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98" w:rsidRPr="00CA0BBF" w:rsidRDefault="00EA7698" w:rsidP="00CA0B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 района" style="position:absolute;margin-left:3in;margin-top:-11.7pt;width:54pt;height:63pt;z-index:251658240;visibility:visible" filled="t">
            <v:imagedata r:id="rId5" o:title=""/>
          </v:shape>
        </w:pict>
      </w:r>
    </w:p>
    <w:p w:rsidR="00EA7698" w:rsidRPr="00CA0BBF" w:rsidRDefault="00EA7698" w:rsidP="00CA0BBF">
      <w:pPr>
        <w:spacing w:after="0" w:line="240" w:lineRule="auto"/>
        <w:ind w:left="2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7698" w:rsidRPr="00CA0BBF" w:rsidRDefault="00EA7698" w:rsidP="00CA0BBF">
      <w:pPr>
        <w:spacing w:after="0" w:line="240" w:lineRule="auto"/>
        <w:ind w:left="2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7698" w:rsidRPr="00CA0BBF" w:rsidRDefault="00EA7698" w:rsidP="00CA0BBF">
      <w:pPr>
        <w:spacing w:after="0" w:line="240" w:lineRule="auto"/>
        <w:ind w:left="2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7698" w:rsidRPr="00CA0BBF" w:rsidRDefault="00EA7698" w:rsidP="00CA0BBF">
      <w:pPr>
        <w:spacing w:after="0" w:line="240" w:lineRule="auto"/>
        <w:ind w:left="2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РЕВИЗИОННАЯ КОМИССИЯ</w:t>
      </w:r>
    </w:p>
    <w:p w:rsidR="00EA7698" w:rsidRPr="00CA0BBF" w:rsidRDefault="00EA7698" w:rsidP="00CA0BBF">
      <w:pPr>
        <w:spacing w:after="0" w:line="240" w:lineRule="auto"/>
        <w:ind w:left="2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A7698" w:rsidRPr="00CA0BBF" w:rsidRDefault="00EA7698" w:rsidP="00CA0BBF">
      <w:pPr>
        <w:spacing w:after="0" w:line="240" w:lineRule="auto"/>
        <w:ind w:left="2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EA7698" w:rsidRPr="00CA0BBF" w:rsidRDefault="00EA7698" w:rsidP="00CA0BBF">
      <w:pPr>
        <w:spacing w:after="0" w:line="240" w:lineRule="auto"/>
        <w:ind w:left="234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A7698" w:rsidRPr="00CA0BBF" w:rsidRDefault="00EA7698" w:rsidP="00CA0BBF">
      <w:pPr>
        <w:spacing w:after="0" w:line="240" w:lineRule="auto"/>
        <w:ind w:left="23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0B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EA7698" w:rsidRPr="00CA0BBF" w:rsidRDefault="00EA7698" w:rsidP="00CA0B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A7698" w:rsidRPr="00CA0BBF" w:rsidRDefault="00EA7698" w:rsidP="00CA0B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  07.07.2016 г.  № 33</w:t>
      </w:r>
    </w:p>
    <w:p w:rsidR="00EA7698" w:rsidRPr="00CA0BBF" w:rsidRDefault="00EA7698" w:rsidP="00CA0B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0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Красноуфимск</w:t>
      </w:r>
    </w:p>
    <w:p w:rsidR="00EA7698" w:rsidRPr="00CA0BBF" w:rsidRDefault="00EA7698" w:rsidP="00CA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33"/>
      </w:tblGrid>
      <w:tr w:rsidR="00EA7698" w:rsidRPr="00A57B0D">
        <w:trPr>
          <w:trHeight w:val="1817"/>
        </w:trPr>
        <w:tc>
          <w:tcPr>
            <w:tcW w:w="4533" w:type="dxa"/>
          </w:tcPr>
          <w:p w:rsidR="00EA7698" w:rsidRPr="00CA0BBF" w:rsidRDefault="00EA7698" w:rsidP="00CA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8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Утвердить порядок принятия решений о признании безнадежной к взысканию зад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олженности по платежам в бюджет Муниципального образования Красноуфимский  округ</w:t>
            </w:r>
          </w:p>
          <w:p w:rsidR="00EA7698" w:rsidRPr="00CA0BBF" w:rsidRDefault="00EA7698" w:rsidP="00CA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7698" w:rsidRPr="00CA0BBF" w:rsidRDefault="00EA7698" w:rsidP="00CA0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98" w:rsidRDefault="00EA7698" w:rsidP="00CA0BBF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</w:t>
      </w:r>
      <w:r w:rsidRPr="00F94E0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6" w:history="1">
        <w:r w:rsidRPr="00F94E0B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статьей 47_2 Бюджетного кодекса Российской Федерации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 w:rsidRPr="003B660A">
        <w:rPr>
          <w:rFonts w:ascii="Times New Roman" w:hAnsi="Times New Roman" w:cs="Times New Roman"/>
          <w:color w:val="000000"/>
          <w:sz w:val="28"/>
          <w:szCs w:val="28"/>
        </w:rPr>
        <w:t>и постановлением Правительства Российской Федерации от 6 мая 2016 г. № 393 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3B66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7698" w:rsidRPr="003B660A" w:rsidRDefault="00EA7698" w:rsidP="00CA0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98" w:rsidRDefault="00EA7698" w:rsidP="00CA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        1. 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порядок принятия решений о признании безнадежной к взысканию задолженности по платежам 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  Муниципального образования Красноуфимский  округ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EA7698" w:rsidRDefault="00EA7698" w:rsidP="00CA0BBF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</w:t>
      </w:r>
      <w:r w:rsidRPr="00D22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вопросов о признании безнадежной к взысканию задолженности по платежам в бюджет муниципального образования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Красноуфимский  округ.</w:t>
      </w:r>
    </w:p>
    <w:p w:rsidR="00EA7698" w:rsidRDefault="00EA7698" w:rsidP="00D2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3.</w:t>
      </w:r>
      <w:r w:rsidRPr="00D22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Красноуфимский  округ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 № 2 к настоящему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EA7698" w:rsidRPr="00D22E7A" w:rsidRDefault="00EA7698" w:rsidP="00D2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7A">
        <w:rPr>
          <w:rFonts w:ascii="Times New Roman" w:hAnsi="Times New Roman" w:cs="Times New Roman"/>
          <w:sz w:val="28"/>
          <w:szCs w:val="28"/>
          <w:lang w:eastAsia="ru-RU"/>
        </w:rPr>
        <w:t xml:space="preserve">        4.</w:t>
      </w:r>
      <w:r w:rsidRPr="00D22E7A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 на официальном сайте Ревизионной комиссии   МО Красноуфимский округ, в сети Интернет.  </w:t>
      </w:r>
    </w:p>
    <w:p w:rsidR="00EA7698" w:rsidRPr="00D22E7A" w:rsidRDefault="00EA7698" w:rsidP="00D2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2E7A">
        <w:rPr>
          <w:rFonts w:ascii="Times New Roman" w:hAnsi="Times New Roman" w:cs="Times New Roman"/>
          <w:sz w:val="28"/>
          <w:szCs w:val="28"/>
        </w:rPr>
        <w:t xml:space="preserve"> 5 </w:t>
      </w:r>
      <w:r w:rsidRPr="00D22E7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 настоящего распоряжения оставляю за собой. </w:t>
      </w:r>
    </w:p>
    <w:p w:rsidR="00EA7698" w:rsidRDefault="00EA7698" w:rsidP="00CA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98" w:rsidRPr="00CA0BBF" w:rsidRDefault="00EA7698" w:rsidP="00CA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98" w:rsidRPr="00CA0BBF" w:rsidRDefault="00EA7698" w:rsidP="00CA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sz w:val="28"/>
          <w:szCs w:val="28"/>
          <w:lang w:eastAsia="ru-RU"/>
        </w:rPr>
        <w:t>Председатель Ревизионной комиссии</w:t>
      </w:r>
    </w:p>
    <w:p w:rsidR="00EA7698" w:rsidRPr="00CA0BBF" w:rsidRDefault="00EA7698" w:rsidP="00CA0B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A7698" w:rsidRPr="00CA0BBF" w:rsidRDefault="00EA7698" w:rsidP="003B66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Красноуфимский округ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     И.Г. Тебнева </w:t>
      </w:r>
    </w:p>
    <w:p w:rsidR="00EA7698" w:rsidRPr="00CA0BBF" w:rsidRDefault="00EA7698" w:rsidP="003B66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98" w:rsidRPr="00CA0BBF" w:rsidRDefault="00EA7698" w:rsidP="00CA0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  Приложение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A7698" w:rsidRDefault="00EA7698" w:rsidP="00F9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к распоряжению     Ревизионной</w:t>
      </w:r>
    </w:p>
    <w:p w:rsidR="00EA7698" w:rsidRPr="00CA0BBF" w:rsidRDefault="00EA7698" w:rsidP="00F9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миссии  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МО Красноуфимский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округ                                     </w:t>
      </w:r>
    </w:p>
    <w:p w:rsidR="00EA7698" w:rsidRPr="00CA0BBF" w:rsidRDefault="00EA7698" w:rsidP="00CA0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от  07.07.2016 года  № 33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7698" w:rsidRPr="0061081C" w:rsidRDefault="00EA7698" w:rsidP="00F94E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F94E0B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 xml:space="preserve">Порядок </w:t>
      </w:r>
      <w:r w:rsidRPr="0061081C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 xml:space="preserve"> принятия решений о признании безнадежной к взысканию задолженности по платежам</w:t>
      </w:r>
      <w:r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 xml:space="preserve">  в бюджет Муниципального   образования Красноуфимский округ</w:t>
      </w:r>
    </w:p>
    <w:p w:rsidR="00EA7698" w:rsidRDefault="00EA7698" w:rsidP="00CA0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4E0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94E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.Общие положения</w:t>
      </w:r>
    </w:p>
    <w:p w:rsidR="00EA7698" w:rsidRPr="00CA0BBF" w:rsidRDefault="00EA7698" w:rsidP="00CA0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7698" w:rsidRDefault="00EA7698" w:rsidP="00D22E7A">
      <w:pPr>
        <w:pStyle w:val="ListParagraph"/>
        <w:widowControl w:val="0"/>
        <w:numPr>
          <w:ilvl w:val="0"/>
          <w:numId w:val="1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Настоящий Порядок определяет основания и процедуру признания безнадежной к взысканию задолженности по платежам в бюджет муниципального образования  </w:t>
      </w:r>
      <w:r w:rsidRPr="00D22E7A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местный бюджет).</w:t>
      </w:r>
    </w:p>
    <w:p w:rsidR="00EA7698" w:rsidRDefault="00EA7698" w:rsidP="00D22E7A">
      <w:pPr>
        <w:pStyle w:val="ListParagraph"/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EA7698" w:rsidRDefault="00EA7698" w:rsidP="00825D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825D49">
        <w:rPr>
          <w:rFonts w:ascii="Times New Roman" w:hAnsi="Times New Roman" w:cs="Times New Roman"/>
          <w:sz w:val="28"/>
          <w:szCs w:val="28"/>
        </w:rPr>
        <w:t>Порядо</w:t>
      </w:r>
      <w:r>
        <w:rPr>
          <w:rFonts w:ascii="Times New Roman" w:hAnsi="Times New Roman" w:cs="Times New Roman"/>
          <w:sz w:val="28"/>
          <w:szCs w:val="28"/>
        </w:rPr>
        <w:t xml:space="preserve">к принятия решения утверждается  распоряжением   председателя Ревизионной комиссии </w:t>
      </w:r>
      <w:r w:rsidRPr="003B660A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 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698" w:rsidRPr="00825D49" w:rsidRDefault="00EA7698" w:rsidP="00825D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825D49">
        <w:rPr>
          <w:rFonts w:ascii="Times New Roman" w:hAnsi="Times New Roman" w:cs="Times New Roman"/>
          <w:b/>
          <w:bCs/>
          <w:sz w:val="28"/>
          <w:szCs w:val="28"/>
        </w:rPr>
        <w:t xml:space="preserve">II. Общие требования к порядку принятия решения </w:t>
      </w:r>
    </w:p>
    <w:p w:rsidR="00EA7698" w:rsidRPr="000E42A7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0E42A7">
        <w:rPr>
          <w:rFonts w:ascii="Times New Roman" w:hAnsi="Times New Roman" w:cs="Times New Roman"/>
          <w:sz w:val="28"/>
          <w:szCs w:val="28"/>
        </w:rPr>
        <w:t xml:space="preserve"> Порядок принятия решения должен содержать: основания для принятия решения о признании безнадежной к взысканию задолженности по платежам </w:t>
      </w:r>
      <w:r>
        <w:rPr>
          <w:rFonts w:ascii="Times New Roman" w:hAnsi="Times New Roman" w:cs="Times New Roman"/>
          <w:sz w:val="28"/>
          <w:szCs w:val="28"/>
        </w:rPr>
        <w:t>в местный бюджет</w:t>
      </w:r>
      <w:r w:rsidRPr="000E42A7">
        <w:rPr>
          <w:rFonts w:ascii="Times New Roman" w:hAnsi="Times New Roman" w:cs="Times New Roman"/>
          <w:sz w:val="28"/>
          <w:szCs w:val="28"/>
        </w:rPr>
        <w:t>, перечень документов, необходимых для принятия такого решения, процедур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Pr="000E42A7">
        <w:rPr>
          <w:rFonts w:ascii="Times New Roman" w:hAnsi="Times New Roman" w:cs="Times New Roman"/>
          <w:sz w:val="28"/>
          <w:szCs w:val="28"/>
        </w:rPr>
        <w:t xml:space="preserve"> и сроки его принятия.</w:t>
      </w:r>
    </w:p>
    <w:p w:rsidR="00EA7698" w:rsidRPr="00BF3450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0E42A7">
        <w:rPr>
          <w:rFonts w:ascii="Times New Roman" w:hAnsi="Times New Roman" w:cs="Times New Roman"/>
          <w:sz w:val="28"/>
          <w:szCs w:val="28"/>
        </w:rPr>
        <w:t>.1. Основаниями</w:t>
      </w:r>
      <w:r>
        <w:rPr>
          <w:rFonts w:ascii="Times New Roman" w:hAnsi="Times New Roman" w:cs="Times New Roman"/>
          <w:sz w:val="28"/>
          <w:szCs w:val="28"/>
        </w:rPr>
        <w:t xml:space="preserve">  для принятия   </w:t>
      </w:r>
      <w:r w:rsidRPr="000E42A7">
        <w:rPr>
          <w:rFonts w:ascii="Times New Roman" w:hAnsi="Times New Roman" w:cs="Times New Roman"/>
          <w:sz w:val="28"/>
          <w:szCs w:val="28"/>
        </w:rPr>
        <w:t>решения о признании безнадежной к взысканию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местный бюджет </w:t>
      </w:r>
      <w:r w:rsidRPr="000E42A7">
        <w:rPr>
          <w:rFonts w:ascii="Times New Roman" w:hAnsi="Times New Roman" w:cs="Times New Roman"/>
          <w:sz w:val="28"/>
          <w:szCs w:val="28"/>
        </w:rPr>
        <w:t>являются законодательно установленные случаи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352D95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>
        <w:rPr>
          <w:rFonts w:ascii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)</w:t>
      </w:r>
      <w:r w:rsidRPr="000E4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42A7">
        <w:rPr>
          <w:rFonts w:ascii="Times New Roman" w:hAnsi="Times New Roman" w:cs="Times New Roman"/>
          <w:sz w:val="28"/>
          <w:szCs w:val="28"/>
        </w:rPr>
        <w:t xml:space="preserve">а) смерть физического лица - плательщика платежей в бюджет или объявления его умершим в порядке, установленном гражданским процессуальным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2A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2A7">
        <w:rPr>
          <w:rFonts w:ascii="Times New Roman" w:hAnsi="Times New Roman" w:cs="Times New Roman"/>
          <w:sz w:val="28"/>
          <w:szCs w:val="28"/>
        </w:rPr>
        <w:t xml:space="preserve"> б)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 </w:t>
      </w: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42A7">
        <w:rPr>
          <w:rFonts w:ascii="Times New Roman" w:hAnsi="Times New Roman" w:cs="Times New Roman"/>
          <w:sz w:val="28"/>
          <w:szCs w:val="28"/>
        </w:rPr>
        <w:t>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2A7">
        <w:rPr>
          <w:rFonts w:ascii="Times New Roman" w:hAnsi="Times New Roman" w:cs="Times New Roman"/>
          <w:sz w:val="28"/>
          <w:szCs w:val="28"/>
        </w:rPr>
        <w:t xml:space="preserve">порядке, которые установлены законодательством Российской Федерации; </w:t>
      </w: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42A7">
        <w:rPr>
          <w:rFonts w:ascii="Times New Roman" w:hAnsi="Times New Roman" w:cs="Times New Roman"/>
          <w:sz w:val="28"/>
          <w:szCs w:val="28"/>
        </w:rPr>
        <w:t xml:space="preserve"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 </w:t>
      </w: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42A7">
        <w:rPr>
          <w:rFonts w:ascii="Times New Roman" w:hAnsi="Times New Roman" w:cs="Times New Roman"/>
          <w:sz w:val="28"/>
          <w:szCs w:val="28"/>
        </w:rPr>
        <w:t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0E42A7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</w:t>
      </w:r>
      <w:r>
        <w:rPr>
          <w:rFonts w:ascii="Times New Roman" w:hAnsi="Times New Roman" w:cs="Times New Roman"/>
          <w:sz w:val="28"/>
          <w:szCs w:val="28"/>
        </w:rPr>
        <w:t>зводства по делу о банкротстве;</w:t>
      </w: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2A7">
        <w:rPr>
          <w:rFonts w:ascii="Times New Roman" w:hAnsi="Times New Roman" w:cs="Times New Roman"/>
          <w:sz w:val="28"/>
          <w:szCs w:val="28"/>
        </w:rPr>
        <w:t xml:space="preserve">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EA7698" w:rsidRPr="0076415F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е) </w:t>
      </w:r>
      <w:r w:rsidRPr="000E42A7">
        <w:rPr>
          <w:rFonts w:ascii="Times New Roman" w:hAnsi="Times New Roman" w:cs="Times New Roman"/>
          <w:sz w:val="28"/>
          <w:szCs w:val="28"/>
        </w:rPr>
        <w:t>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</w:t>
      </w:r>
      <w:r>
        <w:rPr>
          <w:rFonts w:ascii="Times New Roman" w:hAnsi="Times New Roman" w:cs="Times New Roman"/>
          <w:sz w:val="28"/>
          <w:szCs w:val="28"/>
        </w:rPr>
        <w:t>уплаченным в установленный срок.</w:t>
      </w:r>
      <w:r w:rsidRPr="000E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BF3450">
        <w:rPr>
          <w:rFonts w:ascii="Times New Roman" w:hAnsi="Times New Roman" w:cs="Times New Roman"/>
          <w:sz w:val="28"/>
          <w:szCs w:val="28"/>
        </w:rPr>
        <w:t>.2. Для каждо</w:t>
      </w:r>
      <w:r>
        <w:rPr>
          <w:rFonts w:ascii="Times New Roman" w:hAnsi="Times New Roman" w:cs="Times New Roman"/>
          <w:sz w:val="28"/>
          <w:szCs w:val="28"/>
        </w:rPr>
        <w:t>го случая, указанного в пункте 4</w:t>
      </w:r>
      <w:r w:rsidRPr="00BF3450">
        <w:rPr>
          <w:rFonts w:ascii="Times New Roman" w:hAnsi="Times New Roman" w:cs="Times New Roman"/>
          <w:sz w:val="28"/>
          <w:szCs w:val="28"/>
        </w:rPr>
        <w:t>.1 настоящих Общих требований, должен быть установлен исчерпывающий перечень документов, необходимых для принятия решения о признании зад</w:t>
      </w:r>
      <w:r>
        <w:rPr>
          <w:rFonts w:ascii="Times New Roman" w:hAnsi="Times New Roman" w:cs="Times New Roman"/>
          <w:sz w:val="28"/>
          <w:szCs w:val="28"/>
        </w:rPr>
        <w:t xml:space="preserve">олженности по платежам в местный бюджет  </w:t>
      </w:r>
      <w:r w:rsidRPr="00BF3450">
        <w:rPr>
          <w:rFonts w:ascii="Times New Roman" w:hAnsi="Times New Roman" w:cs="Times New Roman"/>
          <w:sz w:val="28"/>
          <w:szCs w:val="28"/>
        </w:rPr>
        <w:t xml:space="preserve">безнадежной к взысканию. </w:t>
      </w: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3450">
        <w:rPr>
          <w:rFonts w:ascii="Times New Roman" w:hAnsi="Times New Roman" w:cs="Times New Roman"/>
          <w:sz w:val="28"/>
          <w:szCs w:val="28"/>
        </w:rPr>
        <w:t>При формировании такого перечня обязательному включению в него подлежат:</w:t>
      </w:r>
    </w:p>
    <w:p w:rsidR="00EA7698" w:rsidRDefault="00EA7698" w:rsidP="00BF34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а) выписка из отчетности администратора доходов бюджета об учитываемых суммах задолженно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сти по уплате платежей в местный бюджет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A7698" w:rsidRPr="0061081C" w:rsidRDefault="00EA7698" w:rsidP="00BF34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Default="00EA7698" w:rsidP="00BF34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б) справка администратора доходов бюджета о принятых мерах по обеспечению взыскания зад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олженности по платежам в местный бюджет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A7698" w:rsidRPr="0061081C" w:rsidRDefault="00EA7698" w:rsidP="00BF34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Default="00EA7698" w:rsidP="00BF34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в) документы, подтверждающие случаи признания безнадежной к взысканию зад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олженности по платежам в местный бюджет </w:t>
      </w:r>
      <w:r w:rsidRPr="00BF3450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числе:</w:t>
      </w:r>
    </w:p>
    <w:p w:rsidR="00EA7698" w:rsidRDefault="00EA7698" w:rsidP="00BF34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ий факт объявления его умершим;</w:t>
      </w:r>
    </w:p>
    <w:p w:rsidR="00EA7698" w:rsidRDefault="00EA7698" w:rsidP="00BF34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-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бюджет;</w:t>
      </w:r>
    </w:p>
    <w:p w:rsidR="00EA7698" w:rsidRDefault="00EA7698" w:rsidP="00BF34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-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лженности по платежам в бюджет;</w:t>
      </w:r>
    </w:p>
    <w:p w:rsidR="00EA7698" w:rsidRPr="00BF3450" w:rsidRDefault="00EA7698" w:rsidP="007F28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-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</w:t>
      </w:r>
      <w:r w:rsidRPr="00352D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8" w:history="1">
        <w:r w:rsidRPr="00352D95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пунктами 3</w:t>
        </w:r>
      </w:hyperlink>
      <w:r w:rsidRPr="00352D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352D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9" w:history="1">
        <w:r w:rsidRPr="00352D95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4 части 1 статьи 46 Федерального закона "Об исполнительном производстве".</w:t>
        </w:r>
      </w:hyperlink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A7698" w:rsidRDefault="00EA7698" w:rsidP="007F28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BF3450">
        <w:rPr>
          <w:rFonts w:ascii="Times New Roman" w:hAnsi="Times New Roman" w:cs="Times New Roman"/>
          <w:sz w:val="28"/>
          <w:szCs w:val="28"/>
        </w:rPr>
        <w:t>.3. Решение о признании безнадежной к взысканию зад</w:t>
      </w:r>
      <w:r>
        <w:rPr>
          <w:rFonts w:ascii="Times New Roman" w:hAnsi="Times New Roman" w:cs="Times New Roman"/>
          <w:sz w:val="28"/>
          <w:szCs w:val="28"/>
        </w:rPr>
        <w:t xml:space="preserve">олженности по платежам в местный бюджет  </w:t>
      </w:r>
      <w:r w:rsidRPr="00BF3450">
        <w:rPr>
          <w:rFonts w:ascii="Times New Roman" w:hAnsi="Times New Roman" w:cs="Times New Roman"/>
          <w:sz w:val="28"/>
          <w:szCs w:val="28"/>
        </w:rPr>
        <w:t>принимается на основании решения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вопросов о признании безнадежной к взысканию задолженности по платежам в   местный бюджет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созданной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утвержденной распоряжением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Ревизионной комиссии Муниципального образования Красноуфимский округ </w:t>
      </w:r>
      <w:r w:rsidRPr="00BF3450">
        <w:rPr>
          <w:rFonts w:ascii="Times New Roman" w:hAnsi="Times New Roman" w:cs="Times New Roman"/>
          <w:sz w:val="28"/>
          <w:szCs w:val="28"/>
        </w:rPr>
        <w:t>(далее - Комиссия). Порядок формирования и деятельности К</w:t>
      </w:r>
      <w:r>
        <w:rPr>
          <w:rFonts w:ascii="Times New Roman" w:hAnsi="Times New Roman" w:cs="Times New Roman"/>
          <w:sz w:val="28"/>
          <w:szCs w:val="28"/>
        </w:rPr>
        <w:t>омиссии устанавливаются Положением  о Комиссии</w:t>
      </w:r>
      <w:r w:rsidRPr="00BF3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698" w:rsidRDefault="00EA7698" w:rsidP="00EB3B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4.4. В состав Комиссии входят сотрудники  Ревизионной комиссии Муниципального образования Красноуфимский округ.</w:t>
      </w:r>
    </w:p>
    <w:p w:rsidR="00EA7698" w:rsidRDefault="00EA7698" w:rsidP="00EB3B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</w:t>
      </w:r>
      <w:r w:rsidRPr="00BF34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50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</w:t>
      </w:r>
      <w:r>
        <w:rPr>
          <w:rFonts w:ascii="Times New Roman" w:hAnsi="Times New Roman" w:cs="Times New Roman"/>
          <w:sz w:val="28"/>
          <w:szCs w:val="28"/>
        </w:rPr>
        <w:t xml:space="preserve">олженности по платежам  в  местный  бюджет  </w:t>
      </w:r>
      <w:r w:rsidRPr="00BF3450">
        <w:rPr>
          <w:rFonts w:ascii="Times New Roman" w:hAnsi="Times New Roman" w:cs="Times New Roman"/>
          <w:sz w:val="28"/>
          <w:szCs w:val="28"/>
        </w:rPr>
        <w:t xml:space="preserve">безнадежной к взысканию Комиссия принимает одно из следующих решений: </w:t>
      </w:r>
    </w:p>
    <w:p w:rsidR="00EA7698" w:rsidRDefault="00EA7698" w:rsidP="00EB3B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3450">
        <w:rPr>
          <w:rFonts w:ascii="Times New Roman" w:hAnsi="Times New Roman" w:cs="Times New Roman"/>
          <w:sz w:val="28"/>
          <w:szCs w:val="28"/>
        </w:rPr>
        <w:t>а) признать зад</w:t>
      </w:r>
      <w:r>
        <w:rPr>
          <w:rFonts w:ascii="Times New Roman" w:hAnsi="Times New Roman" w:cs="Times New Roman"/>
          <w:sz w:val="28"/>
          <w:szCs w:val="28"/>
        </w:rPr>
        <w:t xml:space="preserve">олженность по платежам в бюджет Муниципального образования Красноуфимский округ  </w:t>
      </w:r>
      <w:r w:rsidRPr="00BF3450">
        <w:rPr>
          <w:rFonts w:ascii="Times New Roman" w:hAnsi="Times New Roman" w:cs="Times New Roman"/>
          <w:sz w:val="28"/>
          <w:szCs w:val="28"/>
        </w:rPr>
        <w:t xml:space="preserve">безнадежной к взысканию; </w:t>
      </w:r>
    </w:p>
    <w:p w:rsidR="00EA7698" w:rsidRDefault="00EA7698" w:rsidP="00EB3B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3450">
        <w:rPr>
          <w:rFonts w:ascii="Times New Roman" w:hAnsi="Times New Roman" w:cs="Times New Roman"/>
          <w:sz w:val="28"/>
          <w:szCs w:val="28"/>
        </w:rPr>
        <w:t>б) отказать в признании зад</w:t>
      </w:r>
      <w:r>
        <w:rPr>
          <w:rFonts w:ascii="Times New Roman" w:hAnsi="Times New Roman" w:cs="Times New Roman"/>
          <w:sz w:val="28"/>
          <w:szCs w:val="28"/>
        </w:rPr>
        <w:t xml:space="preserve">олженности по платежам в бюджет Муниципального образования Красноуфимский округ </w:t>
      </w:r>
      <w:r w:rsidRPr="00BF3450">
        <w:rPr>
          <w:rFonts w:ascii="Times New Roman" w:hAnsi="Times New Roman" w:cs="Times New Roman"/>
          <w:sz w:val="28"/>
          <w:szCs w:val="28"/>
        </w:rPr>
        <w:t xml:space="preserve">безнадежной к взысканию. </w:t>
      </w:r>
    </w:p>
    <w:p w:rsidR="00EA7698" w:rsidRDefault="00EA7698" w:rsidP="00EB3B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3450">
        <w:rPr>
          <w:rFonts w:ascii="Times New Roman" w:hAnsi="Times New Roman" w:cs="Times New Roman"/>
          <w:sz w:val="28"/>
          <w:szCs w:val="28"/>
        </w:rPr>
        <w:t>Данное решение не препятствует повторному рассмотрению вопроса о возможности признания зад</w:t>
      </w:r>
      <w:r>
        <w:rPr>
          <w:rFonts w:ascii="Times New Roman" w:hAnsi="Times New Roman" w:cs="Times New Roman"/>
          <w:sz w:val="28"/>
          <w:szCs w:val="28"/>
        </w:rPr>
        <w:t>олженности по платежам в бюджет Муниципального образования Красноуфимский округ</w:t>
      </w:r>
      <w:r w:rsidRPr="00BF3450">
        <w:rPr>
          <w:rFonts w:ascii="Times New Roman" w:hAnsi="Times New Roman" w:cs="Times New Roman"/>
          <w:sz w:val="28"/>
          <w:szCs w:val="28"/>
        </w:rPr>
        <w:t xml:space="preserve"> безнадежной к взысканию.</w:t>
      </w:r>
    </w:p>
    <w:p w:rsidR="00EA7698" w:rsidRPr="000D5C65" w:rsidRDefault="00EA7698" w:rsidP="00024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C65">
        <w:rPr>
          <w:rFonts w:ascii="Times New Roman" w:hAnsi="Times New Roman" w:cs="Times New Roman"/>
        </w:rPr>
        <w:t xml:space="preserve">    4.6. Решение о признании безнадежной к взысканию задолженности по платежам в местный бюджет, оформляется актом, содержащим следующую информацию:</w:t>
      </w:r>
    </w:p>
    <w:p w:rsidR="00EA7698" w:rsidRPr="00642173" w:rsidRDefault="00EA7698" w:rsidP="006421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а) полное наименование организации (фамилия, 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мя, отчество физического лица);</w:t>
      </w:r>
    </w:p>
    <w:p w:rsidR="00EA7698" w:rsidRPr="00642173" w:rsidRDefault="00EA7698" w:rsidP="006421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A7698" w:rsidRPr="00642173" w:rsidRDefault="00EA7698" w:rsidP="006421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в) сведения о платеже, по которому возникла задолженность;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г) код классификации доходов бюджетов Российской Федерации, по которому учитывается задолженность по платежам в бюджет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его наименование;</w:t>
      </w:r>
    </w:p>
    <w:p w:rsidR="00EA7698" w:rsidRDefault="00EA7698" w:rsidP="006421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д) сумма задолженности по платежам в бюджет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A7698" w:rsidRPr="00642173" w:rsidRDefault="00EA7698" w:rsidP="006421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е) сумма задолженности по пеням и штрафам по соответствующим платежам в бюджет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A7698" w:rsidRPr="00E11F60" w:rsidRDefault="00EA7698" w:rsidP="006421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ж) дата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A7698" w:rsidRDefault="00EA7698" w:rsidP="006421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з) подписи членов  К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омиссии.</w:t>
      </w:r>
    </w:p>
    <w:p w:rsidR="00EA7698" w:rsidRDefault="00EA7698" w:rsidP="00642173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6. Оформленный К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омиссией акт о признании безнадежной к взысканию зад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BF3450">
        <w:rPr>
          <w:rFonts w:ascii="Times New Roman" w:hAnsi="Times New Roman" w:cs="Times New Roman"/>
          <w:sz w:val="28"/>
          <w:szCs w:val="28"/>
        </w:rPr>
        <w:t>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председателем Ревизионной комиссии Муниципального образования Красноуфимский округ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A7698" w:rsidRPr="00E11F60" w:rsidRDefault="00EA7698" w:rsidP="00E11F60">
      <w:pPr>
        <w:shd w:val="clear" w:color="auto" w:fill="FFFFFF"/>
        <w:spacing w:after="0" w:line="315" w:lineRule="atLeast"/>
        <w:jc w:val="both"/>
        <w:textAlignment w:val="baseline"/>
        <w:rPr>
          <w:rStyle w:val="msonormal0"/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  7. На основании Акта </w:t>
      </w:r>
      <w:r w:rsidRPr="00C95D26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Комиссии  в течение 3-х рабочих дней готовится   распоряжение </w:t>
      </w:r>
      <w:r>
        <w:rPr>
          <w:rFonts w:ascii="Times New Roman" w:hAnsi="Times New Roman" w:cs="Times New Roman"/>
          <w:sz w:val="28"/>
          <w:szCs w:val="28"/>
        </w:rPr>
        <w:t>председателя Ревизионной комиссии Муниципального образования Красноуфимский округ</w:t>
      </w:r>
      <w:r w:rsidRPr="00C95D26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о признании задолженности по платежам в бюджет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26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безнадежной к взысканию.</w:t>
      </w:r>
    </w:p>
    <w:p w:rsidR="00EA7698" w:rsidRPr="00C95D26" w:rsidRDefault="00EA7698" w:rsidP="00642173">
      <w:pPr>
        <w:jc w:val="both"/>
        <w:rPr>
          <w:rFonts w:ascii="Times New Roman" w:hAnsi="Times New Roman" w:cs="Times New Roman"/>
          <w:sz w:val="28"/>
          <w:szCs w:val="28"/>
        </w:rPr>
      </w:pPr>
      <w:r w:rsidRPr="00C95D2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A7698" w:rsidRPr="00642173" w:rsidRDefault="00EA7698" w:rsidP="006421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Pr="007C3588" w:rsidRDefault="00EA7698" w:rsidP="006421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highlight w:val="yellow"/>
          <w:lang w:eastAsia="ru-RU"/>
        </w:rPr>
      </w:pP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61081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Default="00EA7698" w:rsidP="00E40B7A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Default="00EA7698" w:rsidP="00E40B7A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Default="00EA7698" w:rsidP="00E40B7A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Default="00EA7698" w:rsidP="00E40B7A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Default="00EA7698" w:rsidP="00E40B7A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Default="00EA7698" w:rsidP="00E40B7A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7698" w:rsidRPr="00CA0BBF" w:rsidRDefault="00EA7698" w:rsidP="00E40B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№2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A7698" w:rsidRDefault="00EA7698" w:rsidP="00E40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 к распоряжению     Ревизионной</w:t>
      </w:r>
    </w:p>
    <w:p w:rsidR="00EA7698" w:rsidRPr="00CA0BBF" w:rsidRDefault="00EA7698" w:rsidP="00E40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миссии  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МО Красноуфимский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 xml:space="preserve">округ                                     </w:t>
      </w:r>
    </w:p>
    <w:p w:rsidR="00EA7698" w:rsidRPr="00CA0BBF" w:rsidRDefault="00EA7698" w:rsidP="00E40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A0BB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от  07.07.2016 года  № 33</w:t>
      </w:r>
      <w:r w:rsidRPr="00CA0BB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7698" w:rsidRDefault="00EA7698" w:rsidP="00315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44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A7698" w:rsidRPr="00315445" w:rsidRDefault="00EA7698" w:rsidP="003154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445">
        <w:rPr>
          <w:rFonts w:ascii="Times New Roman" w:hAnsi="Times New Roman" w:cs="Times New Roman"/>
          <w:b/>
          <w:bCs/>
          <w:sz w:val="28"/>
          <w:szCs w:val="28"/>
        </w:rPr>
        <w:t>о комиссии по рассмотрению вопросов о признании безнадежной к взысканию задо</w:t>
      </w:r>
      <w:r>
        <w:rPr>
          <w:rFonts w:ascii="Times New Roman" w:hAnsi="Times New Roman" w:cs="Times New Roman"/>
          <w:b/>
          <w:bCs/>
          <w:sz w:val="28"/>
          <w:szCs w:val="28"/>
        </w:rPr>
        <w:t>лженности по платежам в бюджет М</w:t>
      </w:r>
      <w:r w:rsidRPr="00315445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Красноуфимский округ</w:t>
      </w:r>
    </w:p>
    <w:p w:rsidR="00EA7698" w:rsidRPr="00315445" w:rsidRDefault="00EA7698" w:rsidP="00315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44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A7698" w:rsidRPr="00315445" w:rsidRDefault="00EA7698" w:rsidP="003154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ED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544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Pr="00ED6580">
        <w:rPr>
          <w:rFonts w:ascii="Times New Roman" w:hAnsi="Times New Roman" w:cs="Times New Roman"/>
          <w:sz w:val="28"/>
          <w:szCs w:val="28"/>
        </w:rPr>
        <w:t>Муниципального образования  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445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A7698" w:rsidRPr="00315445" w:rsidRDefault="00EA7698" w:rsidP="0031544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445">
        <w:rPr>
          <w:rFonts w:ascii="Times New Roman" w:hAnsi="Times New Roman" w:cs="Times New Roman"/>
          <w:sz w:val="28"/>
          <w:szCs w:val="28"/>
        </w:rPr>
        <w:t xml:space="preserve">1.2.  Комиссия в своей деятельности руководствуется </w:t>
      </w:r>
      <w:hyperlink r:id="rId10" w:history="1">
        <w:r w:rsidRPr="00315445">
          <w:rPr>
            <w:rStyle w:val="Hyperlink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15445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65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Красноуфимский округ</w:t>
      </w:r>
      <w:r w:rsidRPr="00315445">
        <w:rPr>
          <w:rFonts w:ascii="Times New Roman" w:hAnsi="Times New Roman" w:cs="Times New Roman"/>
          <w:sz w:val="28"/>
          <w:szCs w:val="28"/>
        </w:rPr>
        <w:t>.</w:t>
      </w:r>
    </w:p>
    <w:p w:rsidR="00EA7698" w:rsidRPr="00315445" w:rsidRDefault="00EA7698" w:rsidP="0031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445">
        <w:rPr>
          <w:rFonts w:ascii="Times New Roman" w:hAnsi="Times New Roman" w:cs="Times New Roman"/>
          <w:b/>
          <w:bCs/>
          <w:sz w:val="28"/>
          <w:szCs w:val="28"/>
        </w:rPr>
        <w:t>Основные функции Комиссии</w:t>
      </w:r>
    </w:p>
    <w:p w:rsidR="00EA7698" w:rsidRPr="00315445" w:rsidRDefault="00EA7698" w:rsidP="0031544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pStyle w:val="BodyText"/>
        <w:spacing w:before="47"/>
        <w:ind w:left="0" w:right="107" w:firstLine="720"/>
        <w:jc w:val="both"/>
        <w:rPr>
          <w:rFonts w:ascii="Times New Roman" w:hAnsi="Times New Roman" w:cs="Times New Roman"/>
          <w:lang w:val="ru-RU"/>
        </w:rPr>
      </w:pPr>
      <w:r w:rsidRPr="00315445">
        <w:rPr>
          <w:rFonts w:ascii="Times New Roman" w:hAnsi="Times New Roman" w:cs="Times New Roman"/>
          <w:lang w:val="ru-RU"/>
        </w:rPr>
        <w:t>Основными функциями Комиссии являются:</w:t>
      </w:r>
    </w:p>
    <w:p w:rsidR="00EA7698" w:rsidRPr="00315445" w:rsidRDefault="00EA7698" w:rsidP="00315445">
      <w:pPr>
        <w:pStyle w:val="ListParagraph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445">
        <w:rPr>
          <w:rFonts w:ascii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EA7698" w:rsidRPr="00315445" w:rsidRDefault="00EA7698" w:rsidP="00315445">
      <w:pPr>
        <w:pStyle w:val="ListParagraph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445">
        <w:rPr>
          <w:rFonts w:ascii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</w:t>
      </w:r>
      <w:r w:rsidRPr="00315445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EA7698" w:rsidRPr="00315445" w:rsidRDefault="00EA7698" w:rsidP="00315445">
      <w:pPr>
        <w:pStyle w:val="ListParagraph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445">
        <w:rPr>
          <w:rFonts w:ascii="Times New Roman" w:hAnsi="Times New Roman" w:cs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EA7698" w:rsidRPr="00315445" w:rsidRDefault="00EA7698" w:rsidP="00315445">
      <w:pPr>
        <w:pStyle w:val="ListParagraph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445">
        <w:rPr>
          <w:rFonts w:ascii="Times New Roman" w:hAnsi="Times New Roman" w:cs="Times New Roman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EA7698" w:rsidRDefault="00EA7698" w:rsidP="00315445">
      <w:pPr>
        <w:pStyle w:val="ListParagraph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445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платежам в местный бюджет безнадежной к взысканию. </w:t>
      </w:r>
    </w:p>
    <w:p w:rsidR="00EA7698" w:rsidRPr="00315445" w:rsidRDefault="00EA7698" w:rsidP="00315445">
      <w:pPr>
        <w:pStyle w:val="ListParagraph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445">
        <w:rPr>
          <w:rFonts w:ascii="Times New Roman" w:hAnsi="Times New Roman" w:cs="Times New Roman"/>
          <w:sz w:val="28"/>
          <w:szCs w:val="28"/>
        </w:rPr>
        <w:t>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EA7698" w:rsidRDefault="00EA7698" w:rsidP="00315445">
      <w:pPr>
        <w:pStyle w:val="ListParagraph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EA7698" w:rsidRDefault="00EA7698" w:rsidP="00315445">
      <w:pPr>
        <w:pStyle w:val="ListParagraph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pStyle w:val="ListParagraph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pStyle w:val="BodyText"/>
        <w:numPr>
          <w:ilvl w:val="0"/>
          <w:numId w:val="2"/>
        </w:numPr>
        <w:spacing w:before="47"/>
        <w:ind w:right="107"/>
        <w:jc w:val="center"/>
        <w:rPr>
          <w:rFonts w:ascii="Times New Roman" w:hAnsi="Times New Roman" w:cs="Times New Roman"/>
          <w:b/>
          <w:bCs/>
          <w:lang w:val="ru-RU"/>
        </w:rPr>
      </w:pPr>
      <w:r w:rsidRPr="00315445">
        <w:rPr>
          <w:rFonts w:ascii="Times New Roman" w:hAnsi="Times New Roman" w:cs="Times New Roman"/>
          <w:b/>
          <w:bCs/>
          <w:lang w:val="ru-RU"/>
        </w:rPr>
        <w:t>Права Комиссии</w:t>
      </w:r>
    </w:p>
    <w:p w:rsidR="00EA7698" w:rsidRPr="00315445" w:rsidRDefault="00EA7698" w:rsidP="00315445">
      <w:pPr>
        <w:pStyle w:val="BodyText"/>
        <w:spacing w:before="47"/>
        <w:ind w:left="0" w:right="107" w:firstLine="539"/>
        <w:rPr>
          <w:rFonts w:ascii="Times New Roman" w:hAnsi="Times New Roman" w:cs="Times New Roman"/>
          <w:lang w:val="ru-RU"/>
        </w:rPr>
      </w:pPr>
    </w:p>
    <w:p w:rsidR="00EA7698" w:rsidRPr="00315445" w:rsidRDefault="00EA7698" w:rsidP="00315445">
      <w:pPr>
        <w:pStyle w:val="BodyText"/>
        <w:spacing w:before="47"/>
        <w:ind w:left="0" w:right="107" w:firstLine="720"/>
        <w:jc w:val="both"/>
        <w:rPr>
          <w:rFonts w:ascii="Times New Roman" w:hAnsi="Times New Roman" w:cs="Times New Roman"/>
          <w:lang w:val="ru-RU"/>
        </w:rPr>
      </w:pPr>
      <w:r w:rsidRPr="00315445">
        <w:rPr>
          <w:rFonts w:ascii="Times New Roman" w:hAnsi="Times New Roman" w:cs="Times New Roman"/>
          <w:lang w:val="ru-RU"/>
        </w:rPr>
        <w:t>Комиссия имеет право:</w:t>
      </w:r>
    </w:p>
    <w:p w:rsidR="00EA7698" w:rsidRPr="00315445" w:rsidRDefault="00EA7698" w:rsidP="00315445">
      <w:pPr>
        <w:pStyle w:val="BodyText"/>
        <w:spacing w:before="47"/>
        <w:ind w:left="0" w:right="107" w:firstLine="720"/>
        <w:jc w:val="both"/>
        <w:rPr>
          <w:rFonts w:ascii="Times New Roman" w:hAnsi="Times New Roman" w:cs="Times New Roman"/>
          <w:lang w:val="ru-RU"/>
        </w:rPr>
      </w:pPr>
      <w:r w:rsidRPr="00315445">
        <w:rPr>
          <w:rFonts w:ascii="Times New Roman" w:hAnsi="Times New Roman" w:cs="Times New Roman"/>
          <w:lang w:val="ru-RU"/>
        </w:rPr>
        <w:t>3.1. Запрашивать информацию по вопросам, относящимся к компетенции комиссии;</w:t>
      </w:r>
    </w:p>
    <w:p w:rsidR="00EA7698" w:rsidRPr="00315445" w:rsidRDefault="00EA7698" w:rsidP="00315445">
      <w:pPr>
        <w:pStyle w:val="BodyText"/>
        <w:spacing w:before="47"/>
        <w:ind w:left="0" w:right="107" w:firstLine="720"/>
        <w:jc w:val="both"/>
        <w:rPr>
          <w:rFonts w:ascii="Times New Roman" w:hAnsi="Times New Roman" w:cs="Times New Roman"/>
          <w:lang w:val="ru-RU"/>
        </w:rPr>
      </w:pPr>
      <w:r w:rsidRPr="00315445">
        <w:rPr>
          <w:rFonts w:ascii="Times New Roman" w:hAnsi="Times New Roman" w:cs="Times New Roman"/>
          <w:lang w:val="ru-RU"/>
        </w:rPr>
        <w:t>3.2. Заслушивать представителей плательщиков по вопросам, относящимся к компетенции комиссии.</w:t>
      </w:r>
    </w:p>
    <w:p w:rsidR="00EA7698" w:rsidRPr="00315445" w:rsidRDefault="00EA7698" w:rsidP="00315445">
      <w:pPr>
        <w:pStyle w:val="BodyText"/>
        <w:spacing w:before="47"/>
        <w:ind w:left="0" w:right="107" w:firstLine="539"/>
        <w:jc w:val="both"/>
        <w:rPr>
          <w:rFonts w:ascii="Times New Roman" w:hAnsi="Times New Roman" w:cs="Times New Roman"/>
          <w:lang w:val="ru-RU"/>
        </w:rPr>
      </w:pPr>
    </w:p>
    <w:p w:rsidR="00EA7698" w:rsidRPr="00315445" w:rsidRDefault="00EA7698" w:rsidP="00315445">
      <w:pPr>
        <w:pStyle w:val="BodyText"/>
        <w:numPr>
          <w:ilvl w:val="0"/>
          <w:numId w:val="2"/>
        </w:numPr>
        <w:spacing w:before="47"/>
        <w:ind w:right="107"/>
        <w:jc w:val="center"/>
        <w:rPr>
          <w:rFonts w:ascii="Times New Roman" w:hAnsi="Times New Roman" w:cs="Times New Roman"/>
          <w:b/>
          <w:bCs/>
          <w:lang w:val="ru-RU"/>
        </w:rPr>
      </w:pPr>
      <w:r w:rsidRPr="00315445">
        <w:rPr>
          <w:rFonts w:ascii="Times New Roman" w:hAnsi="Times New Roman" w:cs="Times New Roman"/>
          <w:b/>
          <w:bCs/>
          <w:lang w:val="ru-RU"/>
        </w:rPr>
        <w:t>Организация деятельности Комиссии</w:t>
      </w:r>
    </w:p>
    <w:p w:rsidR="00EA7698" w:rsidRPr="00315445" w:rsidRDefault="00EA7698" w:rsidP="00315445">
      <w:pPr>
        <w:pStyle w:val="BodyText"/>
        <w:spacing w:before="47"/>
        <w:ind w:left="720" w:right="107"/>
        <w:jc w:val="both"/>
        <w:rPr>
          <w:rFonts w:ascii="Times New Roman" w:hAnsi="Times New Roman" w:cs="Times New Roman"/>
          <w:lang w:val="ru-RU"/>
        </w:rPr>
      </w:pPr>
    </w:p>
    <w:p w:rsidR="00EA7698" w:rsidRPr="00315445" w:rsidRDefault="00EA7698" w:rsidP="00315445">
      <w:pPr>
        <w:pStyle w:val="BodyText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left="0" w:right="112" w:firstLine="720"/>
        <w:jc w:val="both"/>
        <w:rPr>
          <w:rFonts w:ascii="Times New Roman" w:hAnsi="Times New Roman" w:cs="Times New Roman"/>
          <w:lang w:val="ru-RU"/>
        </w:rPr>
      </w:pPr>
      <w:r w:rsidRPr="00315445">
        <w:rPr>
          <w:rFonts w:ascii="Times New Roman" w:hAnsi="Times New Roman" w:cs="Times New Roman"/>
          <w:lang w:val="ru-RU"/>
        </w:rPr>
        <w:t>4.1. Заседания Комиссии проводятся по мере необходимости. Дату,  время и место проведения заседания Комиссии определяет ее председатель</w:t>
      </w:r>
      <w:r>
        <w:rPr>
          <w:rFonts w:ascii="Times New Roman" w:hAnsi="Times New Roman" w:cs="Times New Roman"/>
          <w:lang w:val="ru-RU"/>
        </w:rPr>
        <w:t>.</w:t>
      </w:r>
      <w:r w:rsidRPr="00315445">
        <w:rPr>
          <w:rFonts w:ascii="Times New Roman" w:hAnsi="Times New Roman" w:cs="Times New Roman"/>
          <w:lang w:val="ru-RU"/>
        </w:rPr>
        <w:t xml:space="preserve"> </w:t>
      </w:r>
    </w:p>
    <w:p w:rsidR="00EA7698" w:rsidRPr="00315445" w:rsidRDefault="00EA7698" w:rsidP="00315445">
      <w:pPr>
        <w:pStyle w:val="ListParagraph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445">
        <w:rPr>
          <w:rFonts w:ascii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 Актом</w:t>
      </w:r>
      <w:r w:rsidRPr="00315445">
        <w:rPr>
          <w:rFonts w:ascii="Times New Roman" w:hAnsi="Times New Roman" w:cs="Times New Roman"/>
          <w:sz w:val="28"/>
          <w:szCs w:val="28"/>
        </w:rPr>
        <w:t>, который подписывается председателем Комиссии или лицом, исполняющим его обязанности, и секретарем Комиссии.</w:t>
      </w:r>
    </w:p>
    <w:p w:rsidR="00EA7698" w:rsidRPr="00315445" w:rsidRDefault="00EA7698" w:rsidP="00315445">
      <w:pPr>
        <w:pStyle w:val="ListParagraph"/>
        <w:widowControl w:val="0"/>
        <w:tabs>
          <w:tab w:val="left" w:pos="637"/>
        </w:tabs>
        <w:spacing w:after="0" w:line="240" w:lineRule="auto"/>
        <w:ind w:left="0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445">
        <w:rPr>
          <w:rFonts w:ascii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EA7698" w:rsidRPr="00315445" w:rsidRDefault="00EA7698" w:rsidP="00315445">
      <w:pPr>
        <w:pStyle w:val="ListParagraph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445">
        <w:rPr>
          <w:rFonts w:ascii="Times New Roman" w:hAnsi="Times New Roman" w:cs="Times New Roman"/>
          <w:sz w:val="28"/>
          <w:szCs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EA7698" w:rsidRDefault="00EA7698" w:rsidP="002D2991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5445">
        <w:rPr>
          <w:rFonts w:ascii="Times New Roman" w:hAnsi="Times New Roman" w:cs="Times New Roman"/>
          <w:sz w:val="28"/>
          <w:szCs w:val="28"/>
        </w:rPr>
        <w:t xml:space="preserve">4.5. Решение Комиссии подписывается всеми членами </w:t>
      </w:r>
      <w:r w:rsidRPr="00315445">
        <w:rPr>
          <w:rFonts w:ascii="Times New Roman" w:hAnsi="Times New Roman" w:cs="Times New Roman"/>
          <w:spacing w:val="-1"/>
          <w:sz w:val="28"/>
          <w:szCs w:val="28"/>
        </w:rPr>
        <w:t xml:space="preserve">Комиссии, </w:t>
      </w:r>
      <w:r w:rsidRPr="00315445">
        <w:rPr>
          <w:rFonts w:ascii="Times New Roman" w:hAnsi="Times New Roman" w:cs="Times New Roman"/>
          <w:sz w:val="28"/>
          <w:szCs w:val="28"/>
        </w:rPr>
        <w:t xml:space="preserve">присутствовавшими на ее заседании и 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 Ревизионной комиссии Муниципального образования Красноуфимский округ</w:t>
      </w:r>
      <w:r w:rsidRPr="006421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A7698" w:rsidRPr="00315445" w:rsidRDefault="00EA7698" w:rsidP="00315445">
      <w:pPr>
        <w:pStyle w:val="ListParagraph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pStyle w:val="BodyText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left="0" w:right="112"/>
        <w:jc w:val="both"/>
        <w:rPr>
          <w:rFonts w:ascii="Times New Roman" w:hAnsi="Times New Roman" w:cs="Times New Roman"/>
          <w:lang w:val="ru-RU"/>
        </w:rPr>
      </w:pPr>
    </w:p>
    <w:p w:rsidR="00EA7698" w:rsidRPr="00315445" w:rsidRDefault="00EA7698" w:rsidP="0031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15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698" w:rsidRPr="00315445" w:rsidRDefault="00EA7698" w:rsidP="00352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EA7698" w:rsidRPr="00315445" w:rsidSect="00D22E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BBF"/>
    <w:rsid w:val="00024597"/>
    <w:rsid w:val="000D5C65"/>
    <w:rsid w:val="000E42A7"/>
    <w:rsid w:val="00133591"/>
    <w:rsid w:val="00224BD3"/>
    <w:rsid w:val="00237D12"/>
    <w:rsid w:val="0024796A"/>
    <w:rsid w:val="002B12B5"/>
    <w:rsid w:val="002D2991"/>
    <w:rsid w:val="00315445"/>
    <w:rsid w:val="00352D95"/>
    <w:rsid w:val="003836B3"/>
    <w:rsid w:val="003A40FB"/>
    <w:rsid w:val="003B660A"/>
    <w:rsid w:val="003D5AAC"/>
    <w:rsid w:val="0048171C"/>
    <w:rsid w:val="004820EC"/>
    <w:rsid w:val="00493B29"/>
    <w:rsid w:val="00553CB1"/>
    <w:rsid w:val="00573CAC"/>
    <w:rsid w:val="005E3162"/>
    <w:rsid w:val="005F49A0"/>
    <w:rsid w:val="0061081C"/>
    <w:rsid w:val="00642173"/>
    <w:rsid w:val="006F16A8"/>
    <w:rsid w:val="0076415F"/>
    <w:rsid w:val="007A0415"/>
    <w:rsid w:val="007C3588"/>
    <w:rsid w:val="007F288F"/>
    <w:rsid w:val="008058BD"/>
    <w:rsid w:val="00825D49"/>
    <w:rsid w:val="008408F3"/>
    <w:rsid w:val="00851845"/>
    <w:rsid w:val="00877F7B"/>
    <w:rsid w:val="00893B2A"/>
    <w:rsid w:val="008B564E"/>
    <w:rsid w:val="008C7FB1"/>
    <w:rsid w:val="008D310D"/>
    <w:rsid w:val="008E2053"/>
    <w:rsid w:val="008E7520"/>
    <w:rsid w:val="009945AF"/>
    <w:rsid w:val="009D7696"/>
    <w:rsid w:val="00A50082"/>
    <w:rsid w:val="00A57B0D"/>
    <w:rsid w:val="00BF3450"/>
    <w:rsid w:val="00C22851"/>
    <w:rsid w:val="00C75401"/>
    <w:rsid w:val="00C95D26"/>
    <w:rsid w:val="00CA0BBF"/>
    <w:rsid w:val="00D202F6"/>
    <w:rsid w:val="00D22E7A"/>
    <w:rsid w:val="00D30715"/>
    <w:rsid w:val="00DC0218"/>
    <w:rsid w:val="00DD7016"/>
    <w:rsid w:val="00E11F60"/>
    <w:rsid w:val="00E40B7A"/>
    <w:rsid w:val="00EA7698"/>
    <w:rsid w:val="00EB3B07"/>
    <w:rsid w:val="00ED6580"/>
    <w:rsid w:val="00F368C9"/>
    <w:rsid w:val="00F41D66"/>
    <w:rsid w:val="00F9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4E0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B660A"/>
  </w:style>
  <w:style w:type="character" w:customStyle="1" w:styleId="msonormal0">
    <w:name w:val="msonormal"/>
    <w:basedOn w:val="DefaultParagraphFont"/>
    <w:uiPriority w:val="99"/>
    <w:rsid w:val="003B660A"/>
  </w:style>
  <w:style w:type="character" w:customStyle="1" w:styleId="BodyTextChar">
    <w:name w:val="Body Text Char"/>
    <w:basedOn w:val="DefaultParagraphFont"/>
    <w:link w:val="BodyText"/>
    <w:uiPriority w:val="99"/>
    <w:locked/>
    <w:rsid w:val="00DD7016"/>
    <w:rPr>
      <w:rFonts w:ascii="Calibri" w:hAnsi="Calibri" w:cs="Calibri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D7016"/>
    <w:pPr>
      <w:widowControl w:val="0"/>
      <w:spacing w:after="0" w:line="240" w:lineRule="auto"/>
      <w:ind w:left="102"/>
    </w:pPr>
    <w:rPr>
      <w:rFonts w:eastAsia="Times New Roman"/>
      <w:sz w:val="28"/>
      <w:szCs w:val="28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51845"/>
    <w:rPr>
      <w:lang w:eastAsia="en-US"/>
    </w:rPr>
  </w:style>
  <w:style w:type="paragraph" w:customStyle="1" w:styleId="ConsPlusNormal">
    <w:name w:val="ConsPlusNormal"/>
    <w:uiPriority w:val="99"/>
    <w:rsid w:val="00024597"/>
    <w:pPr>
      <w:autoSpaceDE w:val="0"/>
      <w:autoSpaceDN w:val="0"/>
      <w:adjustRightInd w:val="0"/>
    </w:pPr>
    <w:rPr>
      <w:rFonts w:cs="Calibri"/>
      <w:sz w:val="28"/>
      <w:szCs w:val="28"/>
    </w:rPr>
  </w:style>
  <w:style w:type="character" w:styleId="Hyperlink">
    <w:name w:val="Hyperlink"/>
    <w:basedOn w:val="DefaultParagraphFont"/>
    <w:uiPriority w:val="99"/>
    <w:rsid w:val="00315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3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estpravo.ru/federalnoje/gn-pravila/d6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6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658</TotalTime>
  <Pages>7</Pages>
  <Words>2063</Words>
  <Characters>11763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11</cp:revision>
  <cp:lastPrinted>2016-07-07T11:07:00Z</cp:lastPrinted>
  <dcterms:created xsi:type="dcterms:W3CDTF">2016-06-16T10:54:00Z</dcterms:created>
  <dcterms:modified xsi:type="dcterms:W3CDTF">2016-07-07T11:23:00Z</dcterms:modified>
</cp:coreProperties>
</file>