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D8" w:rsidRDefault="00E45CD8" w:rsidP="00384AB6">
      <w:pPr>
        <w:spacing w:after="0" w:line="240" w:lineRule="auto"/>
        <w:ind w:left="709"/>
        <w:jc w:val="center"/>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46pt;margin-top:-27pt;width:52.95pt;height:63pt;z-index:251658240;visibility:visible" filled="t">
            <v:imagedata r:id="rId7" o:title=""/>
          </v:shape>
        </w:pict>
      </w:r>
      <w:r>
        <w:rPr>
          <w:rFonts w:ascii="Times New Roman" w:hAnsi="Times New Roman" w:cs="Times New Roman"/>
          <w:sz w:val="24"/>
          <w:szCs w:val="24"/>
        </w:rPr>
        <w:t xml:space="preserve">            </w:t>
      </w:r>
    </w:p>
    <w:p w:rsidR="00E45CD8" w:rsidRDefault="00E45CD8" w:rsidP="00384AB6">
      <w:pPr>
        <w:spacing w:after="0" w:line="240" w:lineRule="auto"/>
        <w:ind w:left="709"/>
        <w:jc w:val="center"/>
        <w:rPr>
          <w:rFonts w:ascii="Times New Roman" w:hAnsi="Times New Roman" w:cs="Times New Roman"/>
          <w:sz w:val="24"/>
          <w:szCs w:val="24"/>
        </w:rPr>
      </w:pPr>
    </w:p>
    <w:p w:rsidR="00E45CD8" w:rsidRDefault="00E45CD8" w:rsidP="00041318">
      <w:pPr>
        <w:rPr>
          <w:sz w:val="24"/>
          <w:szCs w:val="24"/>
          <w:lang w:eastAsia="ru-RU"/>
        </w:rPr>
      </w:pPr>
    </w:p>
    <w:p w:rsidR="00E45CD8" w:rsidRPr="005F6C3B" w:rsidRDefault="00E45CD8" w:rsidP="0018556E">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РЕВИЗИОННАЯ  КОМИССИЯ</w:t>
      </w:r>
    </w:p>
    <w:p w:rsidR="00E45CD8" w:rsidRPr="005F6C3B" w:rsidRDefault="00E45CD8" w:rsidP="0018556E">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МУНИЦИПАЛЬНОГО ОБРАЗОВАНИЯ</w:t>
      </w:r>
    </w:p>
    <w:p w:rsidR="00E45CD8" w:rsidRPr="00AA37D7" w:rsidRDefault="00E45CD8" w:rsidP="00AA37D7">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КРАСНОУФИМСКИЙ ОКРУГ</w:t>
      </w:r>
    </w:p>
    <w:p w:rsidR="00E45CD8" w:rsidRPr="00333CCC" w:rsidRDefault="00E45CD8" w:rsidP="005F6C3B">
      <w:pPr>
        <w:rPr>
          <w:rFonts w:ascii="Times New Roman" w:hAnsi="Times New Roman" w:cs="Times New Roman"/>
          <w:b/>
          <w:bCs/>
          <w:sz w:val="28"/>
          <w:szCs w:val="28"/>
          <w:lang w:eastAsia="ru-RU"/>
        </w:rPr>
      </w:pPr>
      <w:r w:rsidRPr="00333CCC">
        <w:rPr>
          <w:rFonts w:ascii="Times New Roman" w:hAnsi="Times New Roman" w:cs="Times New Roman"/>
          <w:b/>
          <w:bCs/>
          <w:sz w:val="28"/>
          <w:szCs w:val="28"/>
          <w:lang w:eastAsia="ru-RU"/>
        </w:rPr>
        <w:t xml:space="preserve">                                                   РАСПОРЯЖЕНИЕ</w:t>
      </w:r>
    </w:p>
    <w:p w:rsidR="00E45CD8" w:rsidRPr="005F6C3B" w:rsidRDefault="00E45CD8" w:rsidP="0018556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30 </w:t>
      </w:r>
      <w:r w:rsidRPr="005F6C3B">
        <w:rPr>
          <w:rFonts w:ascii="Times New Roman" w:hAnsi="Times New Roman" w:cs="Times New Roman"/>
          <w:sz w:val="28"/>
          <w:szCs w:val="28"/>
          <w:lang w:eastAsia="ru-RU"/>
        </w:rPr>
        <w:t xml:space="preserve"> июня 2016 г</w:t>
      </w:r>
      <w:r>
        <w:rPr>
          <w:rFonts w:ascii="Times New Roman" w:hAnsi="Times New Roman" w:cs="Times New Roman"/>
          <w:sz w:val="28"/>
          <w:szCs w:val="28"/>
          <w:lang w:eastAsia="ru-RU"/>
        </w:rPr>
        <w:t>.  № 31</w:t>
      </w:r>
    </w:p>
    <w:p w:rsidR="00E45CD8" w:rsidRDefault="00E45CD8" w:rsidP="0018556E">
      <w:pPr>
        <w:spacing w:after="0" w:line="240" w:lineRule="auto"/>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г. Красноуфимск                </w:t>
      </w:r>
    </w:p>
    <w:p w:rsidR="00E45CD8" w:rsidRPr="005F6C3B" w:rsidRDefault="00E45CD8" w:rsidP="0018556E">
      <w:pPr>
        <w:spacing w:after="0" w:line="240" w:lineRule="auto"/>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                       </w:t>
      </w:r>
    </w:p>
    <w:p w:rsidR="00E45CD8" w:rsidRDefault="00E45CD8" w:rsidP="00856547">
      <w:pPr>
        <w:pStyle w:val="ConsPlusTitle"/>
        <w:jc w:val="both"/>
        <w:rPr>
          <w:b w:val="0"/>
          <w:bCs w:val="0"/>
        </w:rPr>
      </w:pPr>
      <w:r>
        <w:rPr>
          <w:b w:val="0"/>
          <w:bCs w:val="0"/>
        </w:rPr>
        <w:t xml:space="preserve"> Об    утверждении     методических   </w:t>
      </w:r>
    </w:p>
    <w:p w:rsidR="00E45CD8" w:rsidRDefault="00E45CD8" w:rsidP="00856547">
      <w:pPr>
        <w:pStyle w:val="ConsPlusTitle"/>
        <w:jc w:val="both"/>
        <w:rPr>
          <w:b w:val="0"/>
          <w:bCs w:val="0"/>
        </w:rPr>
      </w:pPr>
      <w:r>
        <w:rPr>
          <w:b w:val="0"/>
          <w:bCs w:val="0"/>
        </w:rPr>
        <w:t xml:space="preserve"> рекомендаций  по   порядку  </w:t>
      </w:r>
    </w:p>
    <w:p w:rsidR="00E45CD8" w:rsidRDefault="00E45CD8" w:rsidP="00856547">
      <w:pPr>
        <w:pStyle w:val="ConsPlusTitle"/>
        <w:jc w:val="both"/>
        <w:rPr>
          <w:b w:val="0"/>
          <w:bCs w:val="0"/>
        </w:rPr>
      </w:pPr>
      <w:r>
        <w:rPr>
          <w:b w:val="0"/>
          <w:bCs w:val="0"/>
        </w:rPr>
        <w:t xml:space="preserve"> привлечения   к     административной</w:t>
      </w:r>
    </w:p>
    <w:p w:rsidR="00E45CD8" w:rsidRDefault="00E45CD8" w:rsidP="00856547">
      <w:pPr>
        <w:pStyle w:val="ConsPlusTitle"/>
        <w:jc w:val="both"/>
        <w:rPr>
          <w:b w:val="0"/>
          <w:bCs w:val="0"/>
        </w:rPr>
      </w:pPr>
      <w:r>
        <w:rPr>
          <w:b w:val="0"/>
          <w:bCs w:val="0"/>
        </w:rPr>
        <w:t xml:space="preserve"> ответственности   лиц,    совершивших </w:t>
      </w:r>
    </w:p>
    <w:p w:rsidR="00E45CD8" w:rsidRDefault="00E45CD8" w:rsidP="00856547">
      <w:pPr>
        <w:pStyle w:val="ConsPlusTitle"/>
        <w:jc w:val="both"/>
        <w:rPr>
          <w:b w:val="0"/>
          <w:bCs w:val="0"/>
        </w:rPr>
      </w:pPr>
      <w:r>
        <w:rPr>
          <w:b w:val="0"/>
          <w:bCs w:val="0"/>
        </w:rPr>
        <w:t xml:space="preserve"> административные   правонарушения, </w:t>
      </w:r>
    </w:p>
    <w:p w:rsidR="00E45CD8" w:rsidRDefault="00E45CD8" w:rsidP="00856547">
      <w:pPr>
        <w:pStyle w:val="ConsPlusTitle"/>
        <w:jc w:val="both"/>
        <w:rPr>
          <w:b w:val="0"/>
          <w:bCs w:val="0"/>
        </w:rPr>
      </w:pPr>
      <w:r>
        <w:rPr>
          <w:b w:val="0"/>
          <w:bCs w:val="0"/>
        </w:rPr>
        <w:t xml:space="preserve"> отнесенные   к      подведомственным  </w:t>
      </w:r>
    </w:p>
    <w:p w:rsidR="00E45CD8" w:rsidRDefault="00E45CD8" w:rsidP="00856547">
      <w:pPr>
        <w:pStyle w:val="ConsPlusTitle"/>
        <w:jc w:val="both"/>
        <w:rPr>
          <w:b w:val="0"/>
          <w:bCs w:val="0"/>
        </w:rPr>
      </w:pPr>
      <w:r>
        <w:rPr>
          <w:b w:val="0"/>
          <w:bCs w:val="0"/>
        </w:rPr>
        <w:t xml:space="preserve"> Ревизионной    комиссии  МО   </w:t>
      </w:r>
    </w:p>
    <w:p w:rsidR="00E45CD8" w:rsidRDefault="00E45CD8" w:rsidP="00856547">
      <w:pPr>
        <w:pStyle w:val="ConsPlusTitle"/>
        <w:jc w:val="both"/>
        <w:rPr>
          <w:b w:val="0"/>
          <w:bCs w:val="0"/>
        </w:rPr>
      </w:pPr>
      <w:r>
        <w:rPr>
          <w:b w:val="0"/>
          <w:bCs w:val="0"/>
        </w:rPr>
        <w:t xml:space="preserve"> Красноуфимский     округ</w:t>
      </w:r>
    </w:p>
    <w:p w:rsidR="00E45CD8" w:rsidRPr="005F6C3B" w:rsidRDefault="00E45CD8" w:rsidP="00856547">
      <w:pPr>
        <w:rPr>
          <w:rFonts w:ascii="Times New Roman" w:hAnsi="Times New Roman" w:cs="Times New Roman"/>
          <w:sz w:val="28"/>
          <w:szCs w:val="28"/>
          <w:lang w:eastAsia="ru-RU"/>
        </w:rPr>
      </w:pPr>
    </w:p>
    <w:p w:rsidR="00E45CD8" w:rsidRPr="005F6C3B" w:rsidRDefault="00E45CD8" w:rsidP="00A73C4F">
      <w:pPr>
        <w:spacing w:after="0"/>
        <w:jc w:val="both"/>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от 06 октября 2003 года №131-ФЗ, статьями 20,32 Устава Муниципального образования  Красноуфимский округ  и Положением о Ревизионной комиссии Муниципального образования  Красноуфимский округ:</w:t>
      </w:r>
    </w:p>
    <w:p w:rsidR="00E45CD8" w:rsidRPr="005F6C3B" w:rsidRDefault="00E45CD8" w:rsidP="00A73C4F">
      <w:pPr>
        <w:spacing w:after="0"/>
        <w:rPr>
          <w:rFonts w:ascii="Times New Roman" w:hAnsi="Times New Roman" w:cs="Times New Roman"/>
          <w:sz w:val="28"/>
          <w:szCs w:val="28"/>
          <w:lang w:eastAsia="ru-RU"/>
        </w:rPr>
      </w:pPr>
    </w:p>
    <w:p w:rsidR="00E45CD8" w:rsidRPr="005F6C3B" w:rsidRDefault="00E45CD8" w:rsidP="00413B53">
      <w:pPr>
        <w:pStyle w:val="ConsPlusTitle"/>
        <w:jc w:val="both"/>
        <w:rPr>
          <w:b w:val="0"/>
          <w:bCs w:val="0"/>
        </w:rPr>
      </w:pPr>
      <w:r w:rsidRPr="005F6C3B">
        <w:rPr>
          <w:b w:val="0"/>
          <w:bCs w:val="0"/>
        </w:rPr>
        <w:t xml:space="preserve"> </w:t>
      </w:r>
      <w:r>
        <w:rPr>
          <w:b w:val="0"/>
          <w:bCs w:val="0"/>
        </w:rPr>
        <w:t xml:space="preserve"> </w:t>
      </w:r>
      <w:r w:rsidRPr="005F6C3B">
        <w:rPr>
          <w:b w:val="0"/>
          <w:bCs w:val="0"/>
        </w:rPr>
        <w:t xml:space="preserve">  </w:t>
      </w:r>
      <w:r>
        <w:rPr>
          <w:b w:val="0"/>
          <w:bCs w:val="0"/>
        </w:rPr>
        <w:t xml:space="preserve"> </w:t>
      </w:r>
      <w:r w:rsidRPr="005F6C3B">
        <w:rPr>
          <w:b w:val="0"/>
          <w:bCs w:val="0"/>
        </w:rPr>
        <w:t xml:space="preserve"> 1. Утвердить  </w:t>
      </w:r>
      <w:r>
        <w:rPr>
          <w:b w:val="0"/>
          <w:bCs w:val="0"/>
        </w:rPr>
        <w:t>методические   рекомендации  по   порядку  привлечения   к     административной    ответственности   лиц,    совершивших  административные   правонарушения, отнесенные   к      подведомственным  Ревизионной    комиссии  МО   Красноуфимский     округ</w:t>
      </w:r>
      <w:r w:rsidRPr="005F6C3B">
        <w:rPr>
          <w:b w:val="0"/>
          <w:bCs w:val="0"/>
        </w:rPr>
        <w:t xml:space="preserve"> (прилагается).</w:t>
      </w:r>
    </w:p>
    <w:p w:rsidR="00E45CD8" w:rsidRDefault="00E45CD8" w:rsidP="00A73C4F">
      <w:pPr>
        <w:pStyle w:val="ConsPlusTitle"/>
        <w:jc w:val="both"/>
        <w:rPr>
          <w:b w:val="0"/>
          <w:bCs w:val="0"/>
        </w:rPr>
      </w:pPr>
      <w:r w:rsidRPr="005F6C3B">
        <w:rPr>
          <w:b w:val="0"/>
          <w:bCs w:val="0"/>
        </w:rPr>
        <w:t xml:space="preserve">  </w:t>
      </w:r>
      <w:r>
        <w:rPr>
          <w:b w:val="0"/>
          <w:bCs w:val="0"/>
        </w:rPr>
        <w:t xml:space="preserve"> </w:t>
      </w:r>
      <w:r w:rsidRPr="005F6C3B">
        <w:rPr>
          <w:b w:val="0"/>
          <w:bCs w:val="0"/>
        </w:rPr>
        <w:t xml:space="preserve">  2. </w:t>
      </w:r>
      <w:r>
        <w:rPr>
          <w:b w:val="0"/>
          <w:bCs w:val="0"/>
        </w:rPr>
        <w:t>Должностными   лицами   Ревизионной   комиссии   МО   Красноуфимский     округ   применять   в   работе   выше утвержденные  методические  рекомендации.</w:t>
      </w:r>
    </w:p>
    <w:p w:rsidR="00E45CD8" w:rsidRDefault="00E45CD8" w:rsidP="00A73C4F">
      <w:pPr>
        <w:pStyle w:val="ConsPlusTitle"/>
        <w:jc w:val="both"/>
        <w:rPr>
          <w:b w:val="0"/>
          <w:bCs w:val="0"/>
        </w:rPr>
      </w:pPr>
      <w:r>
        <w:rPr>
          <w:b w:val="0"/>
          <w:bCs w:val="0"/>
        </w:rPr>
        <w:t xml:space="preserve">    3. Ознакомить  с распоряжением  под роспись  должностных  лиц Ревизионной   комиссии   МО   Красноуфимский     округ.   </w:t>
      </w:r>
    </w:p>
    <w:p w:rsidR="00E45CD8" w:rsidRDefault="00E45CD8" w:rsidP="00AA37D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F6C3B">
        <w:rPr>
          <w:rFonts w:ascii="Times New Roman" w:hAnsi="Times New Roman" w:cs="Times New Roman"/>
          <w:sz w:val="28"/>
          <w:szCs w:val="28"/>
          <w:lang w:eastAsia="ru-RU"/>
        </w:rPr>
        <w:t>. Контроль за исполнением настоящего распоряжения оставляю за собой.</w:t>
      </w:r>
    </w:p>
    <w:p w:rsidR="00E45CD8" w:rsidRPr="005F6C3B" w:rsidRDefault="00E45CD8" w:rsidP="002568BC">
      <w:pPr>
        <w:spacing w:after="0"/>
        <w:rPr>
          <w:rFonts w:ascii="Times New Roman" w:hAnsi="Times New Roman" w:cs="Times New Roman"/>
          <w:sz w:val="28"/>
          <w:szCs w:val="28"/>
          <w:lang w:eastAsia="ru-RU"/>
        </w:rPr>
      </w:pPr>
      <w:r w:rsidRPr="005F6C3B">
        <w:rPr>
          <w:rFonts w:ascii="Times New Roman" w:hAnsi="Times New Roman" w:cs="Times New Roman"/>
          <w:sz w:val="28"/>
          <w:szCs w:val="28"/>
          <w:lang w:eastAsia="ru-RU"/>
        </w:rPr>
        <w:t>Председатель  Ревизионной комиссии</w:t>
      </w:r>
    </w:p>
    <w:p w:rsidR="00E45CD8" w:rsidRDefault="00E45CD8" w:rsidP="002568BC">
      <w:pPr>
        <w:spacing w:after="0"/>
        <w:rPr>
          <w:rFonts w:ascii="Times New Roman" w:hAnsi="Times New Roman" w:cs="Times New Roman"/>
          <w:sz w:val="28"/>
          <w:szCs w:val="28"/>
          <w:lang w:eastAsia="ru-RU"/>
        </w:rPr>
      </w:pPr>
      <w:r w:rsidRPr="005F6C3B">
        <w:rPr>
          <w:rFonts w:ascii="Times New Roman" w:hAnsi="Times New Roman" w:cs="Times New Roman"/>
          <w:sz w:val="28"/>
          <w:szCs w:val="28"/>
          <w:lang w:eastAsia="ru-RU"/>
        </w:rPr>
        <w:t>МО Красноуфимский округ                                                           И.Г.Тебнева.</w:t>
      </w:r>
    </w:p>
    <w:p w:rsidR="00E45CD8" w:rsidRPr="005F6C3B" w:rsidRDefault="00E45CD8" w:rsidP="002568BC">
      <w:pPr>
        <w:spacing w:after="0"/>
        <w:rPr>
          <w:rFonts w:ascii="Times New Roman" w:hAnsi="Times New Roman" w:cs="Times New Roman"/>
          <w:sz w:val="28"/>
          <w:szCs w:val="28"/>
          <w:lang w:eastAsia="ru-RU"/>
        </w:rPr>
      </w:pPr>
    </w:p>
    <w:p w:rsidR="00E45CD8" w:rsidRDefault="00E45CD8" w:rsidP="002568B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С распоряжением    ознакомлены:                                             О.В.Красильникова</w:t>
      </w:r>
    </w:p>
    <w:p w:rsidR="00E45CD8" w:rsidRDefault="00E45CD8" w:rsidP="002568B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А.В Егорова</w:t>
      </w:r>
    </w:p>
    <w:p w:rsidR="00E45CD8" w:rsidRPr="005F6C3B" w:rsidRDefault="00E45CD8" w:rsidP="002568BC">
      <w:pPr>
        <w:spacing w:after="0"/>
        <w:rPr>
          <w:rFonts w:ascii="Times New Roman" w:hAnsi="Times New Roman" w:cs="Times New Roman"/>
          <w:sz w:val="28"/>
          <w:szCs w:val="28"/>
          <w:lang w:eastAsia="ru-RU"/>
        </w:rPr>
        <w:sectPr w:rsidR="00E45CD8" w:rsidRPr="005F6C3B" w:rsidSect="00856547">
          <w:pgSz w:w="11909" w:h="16838"/>
          <w:pgMar w:top="1134" w:right="1109" w:bottom="1134" w:left="851" w:header="0" w:footer="0" w:gutter="0"/>
          <w:cols w:space="720"/>
        </w:sectPr>
      </w:pPr>
    </w:p>
    <w:p w:rsidR="00E45CD8" w:rsidRDefault="00E45CD8" w:rsidP="001B20C0">
      <w:pPr>
        <w:spacing w:after="0" w:line="240" w:lineRule="auto"/>
        <w:rPr>
          <w:rFonts w:ascii="Times New Roman" w:hAnsi="Times New Roman" w:cs="Times New Roman"/>
          <w:sz w:val="24"/>
          <w:szCs w:val="24"/>
        </w:rPr>
      </w:pPr>
    </w:p>
    <w:p w:rsidR="00E45CD8" w:rsidRDefault="00E45CD8"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rPr>
        <w:t xml:space="preserve">                                                          </w:t>
      </w:r>
      <w:r w:rsidRPr="003C42BC">
        <w:rPr>
          <w:rFonts w:ascii="Times New Roman" w:hAnsi="Times New Roman" w:cs="Times New Roman"/>
          <w:sz w:val="24"/>
          <w:szCs w:val="24"/>
        </w:rPr>
        <w:t>Утверждено</w:t>
      </w:r>
      <w:r>
        <w:rPr>
          <w:rFonts w:ascii="Times New Roman" w:hAnsi="Times New Roman" w:cs="Times New Roman"/>
          <w:sz w:val="24"/>
          <w:szCs w:val="24"/>
          <w:lang w:eastAsia="ru-RU"/>
        </w:rPr>
        <w:t xml:space="preserve">  </w:t>
      </w:r>
    </w:p>
    <w:p w:rsidR="00E45CD8" w:rsidRDefault="00E45CD8"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распоряжением  </w:t>
      </w: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Ревизионной</w:t>
      </w:r>
      <w:r>
        <w:rPr>
          <w:rFonts w:ascii="Times New Roman" w:hAnsi="Times New Roman" w:cs="Times New Roman"/>
          <w:sz w:val="24"/>
          <w:szCs w:val="24"/>
          <w:lang w:eastAsia="ru-RU"/>
        </w:rPr>
        <w:t xml:space="preserve"> </w:t>
      </w:r>
    </w:p>
    <w:p w:rsidR="00E45CD8" w:rsidRDefault="00E45CD8"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комиссии </w:t>
      </w: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МО</w:t>
      </w: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Красноуфимский </w:t>
      </w:r>
      <w:r>
        <w:rPr>
          <w:rFonts w:ascii="Times New Roman" w:hAnsi="Times New Roman" w:cs="Times New Roman"/>
          <w:sz w:val="24"/>
          <w:szCs w:val="24"/>
          <w:lang w:eastAsia="ru-RU"/>
        </w:rPr>
        <w:t xml:space="preserve"> округ   </w:t>
      </w:r>
    </w:p>
    <w:p w:rsidR="00E45CD8" w:rsidRPr="003C42BC" w:rsidRDefault="00E45CD8"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30.06.2016 № 31</w:t>
      </w:r>
    </w:p>
    <w:p w:rsidR="00E45CD8" w:rsidRDefault="00E45CD8" w:rsidP="00384AB6">
      <w:pPr>
        <w:pStyle w:val="ConsPlusTitle"/>
        <w:ind w:left="708"/>
        <w:jc w:val="center"/>
      </w:pPr>
    </w:p>
    <w:p w:rsidR="00E45CD8" w:rsidRPr="006B27DC" w:rsidRDefault="00E45CD8" w:rsidP="006B27DC">
      <w:pPr>
        <w:pStyle w:val="ConsPlusTitle"/>
        <w:ind w:left="4820"/>
        <w:rPr>
          <w:b w:val="0"/>
          <w:bCs w:val="0"/>
        </w:rP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p>
    <w:p w:rsidR="00E45CD8" w:rsidRDefault="00E45CD8" w:rsidP="004D7E79">
      <w:pPr>
        <w:pStyle w:val="ConsPlusTitle"/>
        <w:jc w:val="center"/>
      </w:pPr>
      <w:r>
        <w:t>МЕТОДИЧЕСКИЕ    РЕКОМЕНДАЦИИ</w:t>
      </w:r>
    </w:p>
    <w:p w:rsidR="00E45CD8" w:rsidRDefault="00E45CD8" w:rsidP="004D7E79">
      <w:pPr>
        <w:pStyle w:val="ConsPlusTitle"/>
        <w:jc w:val="center"/>
      </w:pPr>
      <w:r>
        <w:t>ПО   ПОРЯДКУ   ПРИВЛЕЧЕНИЯ   К  АДМИНИСТРАТИВНОЙ ОТВЕТСТВЕННОСТИЛИЦ, СОВЕРШИВШИХ АДМИНИСТРАТИВНЫЕ   ПРАВОНАРУШЕНИЯ,</w:t>
      </w:r>
    </w:p>
    <w:p w:rsidR="00E45CD8" w:rsidRDefault="00E45CD8" w:rsidP="003C42BC">
      <w:pPr>
        <w:pStyle w:val="ConsPlusTitle"/>
        <w:jc w:val="center"/>
      </w:pPr>
      <w:r>
        <w:t>ОТНЕСЕННЫЕ  К   ПОДВЕДОМСТВЕННОСТИ   РЕВИЗИОННОЙ КОМИССИИ  МО КРАСНОУФИМСКИЙ ОКРУГ</w:t>
      </w: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2568BC">
      <w:pPr>
        <w:pStyle w:val="ConsPlusNormal"/>
      </w:pPr>
    </w:p>
    <w:p w:rsidR="00E45CD8" w:rsidRDefault="00E45CD8" w:rsidP="003C42BC">
      <w:pPr>
        <w:pStyle w:val="ConsPlusNormal"/>
      </w:pPr>
    </w:p>
    <w:p w:rsidR="00E45CD8" w:rsidRDefault="00E45CD8" w:rsidP="003C42BC">
      <w:pPr>
        <w:pStyle w:val="ConsPlusNormal"/>
      </w:pPr>
    </w:p>
    <w:p w:rsidR="00E45CD8" w:rsidRDefault="00E45CD8" w:rsidP="002568BC">
      <w:pPr>
        <w:pStyle w:val="ConsPlusNormal"/>
        <w:jc w:val="center"/>
      </w:pPr>
      <w:r>
        <w:t>2016</w:t>
      </w:r>
    </w:p>
    <w:p w:rsidR="00E45CD8" w:rsidRDefault="00E45CD8" w:rsidP="002568BC">
      <w:pPr>
        <w:pStyle w:val="ConsPlusNormal"/>
        <w:jc w:val="center"/>
      </w:pPr>
    </w:p>
    <w:p w:rsidR="00E45CD8" w:rsidRPr="00D6169A" w:rsidRDefault="00E45CD8" w:rsidP="002568BC">
      <w:pPr>
        <w:pStyle w:val="ConsPlusNormal"/>
        <w:jc w:val="center"/>
      </w:pPr>
      <w:r w:rsidRPr="00D6169A">
        <w:t>Оглавление</w:t>
      </w:r>
    </w:p>
    <w:p w:rsidR="00E45CD8" w:rsidRPr="00D6169A" w:rsidRDefault="00E45CD8" w:rsidP="003C42BC">
      <w:pPr>
        <w:pStyle w:val="TOC1"/>
        <w:rPr>
          <w:b/>
          <w:bCs/>
          <w:sz w:val="24"/>
          <w:szCs w:val="24"/>
          <w:lang w:eastAsia="ru-RU"/>
        </w:rPr>
      </w:pPr>
      <w:r w:rsidRPr="00D6169A">
        <w:rPr>
          <w:b/>
          <w:bCs/>
        </w:rPr>
        <w:fldChar w:fldCharType="begin"/>
      </w:r>
      <w:r w:rsidRPr="00D6169A">
        <w:rPr>
          <w:b/>
          <w:bCs/>
        </w:rPr>
        <w:instrText xml:space="preserve"> TOC \o "1-3" \h \z \u </w:instrText>
      </w:r>
      <w:r w:rsidRPr="00D6169A">
        <w:rPr>
          <w:b/>
          <w:bCs/>
        </w:rPr>
        <w:fldChar w:fldCharType="separate"/>
      </w:r>
      <w:hyperlink w:anchor="_Toc448847858" w:history="1">
        <w:r w:rsidRPr="00D6169A">
          <w:rPr>
            <w:rStyle w:val="Hyperlink"/>
            <w:b/>
            <w:bCs/>
            <w:sz w:val="24"/>
            <w:szCs w:val="24"/>
          </w:rPr>
          <w:t>1. Общие положения</w:t>
        </w:r>
        <w:r w:rsidRPr="00D6169A">
          <w:rPr>
            <w:b/>
            <w:bCs/>
            <w:webHidden/>
            <w:sz w:val="24"/>
            <w:szCs w:val="24"/>
          </w:rPr>
          <w:tab/>
        </w:r>
        <w:r>
          <w:rPr>
            <w:b/>
            <w:bCs/>
            <w:webHidden/>
            <w:sz w:val="24"/>
            <w:szCs w:val="24"/>
          </w:rPr>
          <w:t>3</w:t>
        </w:r>
      </w:hyperlink>
    </w:p>
    <w:p w:rsidR="00E45CD8" w:rsidRPr="00D6169A" w:rsidRDefault="00E45CD8">
      <w:pPr>
        <w:pStyle w:val="TOC1"/>
        <w:rPr>
          <w:b/>
          <w:bCs/>
          <w:sz w:val="24"/>
          <w:szCs w:val="24"/>
          <w:lang w:eastAsia="ru-RU"/>
        </w:rPr>
      </w:pPr>
      <w:hyperlink w:anchor="_Toc448847859" w:history="1">
        <w:r w:rsidRPr="00D6169A">
          <w:rPr>
            <w:rStyle w:val="Hyperlink"/>
            <w:b/>
            <w:bCs/>
            <w:sz w:val="24"/>
            <w:szCs w:val="24"/>
          </w:rPr>
          <w:t>2. Основные понятия, используемые в методических рекомендациях</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_Toc448847859 \h </w:instrText>
        </w:r>
        <w:r w:rsidRPr="00B01DB6">
          <w:rPr>
            <w:b/>
            <w:bCs/>
            <w:sz w:val="24"/>
            <w:szCs w:val="24"/>
          </w:rPr>
        </w:r>
        <w:r w:rsidRPr="00D6169A">
          <w:rPr>
            <w:b/>
            <w:bCs/>
            <w:webHidden/>
            <w:sz w:val="24"/>
            <w:szCs w:val="24"/>
          </w:rPr>
          <w:fldChar w:fldCharType="separate"/>
        </w:r>
        <w:r>
          <w:rPr>
            <w:b/>
            <w:bCs/>
            <w:webHidden/>
            <w:sz w:val="24"/>
            <w:szCs w:val="24"/>
          </w:rPr>
          <w:t>4</w:t>
        </w:r>
        <w:r w:rsidRPr="00D6169A">
          <w:rPr>
            <w:b/>
            <w:bCs/>
            <w:webHidden/>
            <w:sz w:val="24"/>
            <w:szCs w:val="24"/>
          </w:rPr>
          <w:fldChar w:fldCharType="end"/>
        </w:r>
      </w:hyperlink>
    </w:p>
    <w:p w:rsidR="00E45CD8" w:rsidRPr="00D6169A" w:rsidRDefault="00E45CD8">
      <w:pPr>
        <w:pStyle w:val="TOC1"/>
        <w:rPr>
          <w:b/>
          <w:bCs/>
          <w:sz w:val="24"/>
          <w:szCs w:val="24"/>
          <w:lang w:eastAsia="ru-RU"/>
        </w:rPr>
      </w:pPr>
      <w:hyperlink w:anchor="_Toc448847860" w:history="1">
        <w:r w:rsidRPr="00D6169A">
          <w:rPr>
            <w:rStyle w:val="Hyperlink"/>
            <w:b/>
            <w:bCs/>
            <w:sz w:val="24"/>
            <w:szCs w:val="24"/>
          </w:rPr>
          <w:t>3. Состав административного правонарушения</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_Toc448847860 \h </w:instrText>
        </w:r>
        <w:r w:rsidRPr="00B01DB6">
          <w:rPr>
            <w:b/>
            <w:bCs/>
            <w:sz w:val="24"/>
            <w:szCs w:val="24"/>
          </w:rPr>
        </w:r>
        <w:r w:rsidRPr="00D6169A">
          <w:rPr>
            <w:b/>
            <w:bCs/>
            <w:webHidden/>
            <w:sz w:val="24"/>
            <w:szCs w:val="24"/>
          </w:rPr>
          <w:fldChar w:fldCharType="separate"/>
        </w:r>
        <w:r>
          <w:rPr>
            <w:b/>
            <w:bCs/>
            <w:webHidden/>
            <w:sz w:val="24"/>
            <w:szCs w:val="24"/>
          </w:rPr>
          <w:t>5</w:t>
        </w:r>
        <w:r w:rsidRPr="00D6169A">
          <w:rPr>
            <w:b/>
            <w:bCs/>
            <w:webHidden/>
            <w:sz w:val="24"/>
            <w:szCs w:val="24"/>
          </w:rPr>
          <w:fldChar w:fldCharType="end"/>
        </w:r>
      </w:hyperlink>
    </w:p>
    <w:p w:rsidR="00E45CD8" w:rsidRPr="00D6169A" w:rsidRDefault="00E45CD8">
      <w:pPr>
        <w:pStyle w:val="TOC1"/>
        <w:rPr>
          <w:b/>
          <w:bCs/>
          <w:sz w:val="24"/>
          <w:szCs w:val="24"/>
          <w:lang w:eastAsia="ru-RU"/>
        </w:rPr>
      </w:pPr>
      <w:hyperlink w:anchor="_Toc448847861" w:history="1">
        <w:r w:rsidRPr="00D6169A">
          <w:rPr>
            <w:rStyle w:val="Hyperlink"/>
            <w:b/>
            <w:bCs/>
            <w:sz w:val="24"/>
            <w:szCs w:val="24"/>
          </w:rPr>
          <w:t>4. Участие лица, совершившего административное правонарушение, его законного представителя или защитника в производстве по делу об административном правонарушении</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_Toc448847861 \h </w:instrText>
        </w:r>
        <w:r w:rsidRPr="00B01DB6">
          <w:rPr>
            <w:b/>
            <w:bCs/>
            <w:sz w:val="24"/>
            <w:szCs w:val="24"/>
          </w:rPr>
        </w:r>
        <w:r w:rsidRPr="00D6169A">
          <w:rPr>
            <w:b/>
            <w:bCs/>
            <w:webHidden/>
            <w:sz w:val="24"/>
            <w:szCs w:val="24"/>
          </w:rPr>
          <w:fldChar w:fldCharType="separate"/>
        </w:r>
        <w:r>
          <w:rPr>
            <w:b/>
            <w:bCs/>
            <w:webHidden/>
            <w:sz w:val="24"/>
            <w:szCs w:val="24"/>
          </w:rPr>
          <w:t>6</w:t>
        </w:r>
        <w:r w:rsidRPr="00D6169A">
          <w:rPr>
            <w:b/>
            <w:bCs/>
            <w:webHidden/>
            <w:sz w:val="24"/>
            <w:szCs w:val="24"/>
          </w:rPr>
          <w:fldChar w:fldCharType="end"/>
        </w:r>
      </w:hyperlink>
    </w:p>
    <w:p w:rsidR="00E45CD8" w:rsidRPr="00D6169A" w:rsidRDefault="00E45CD8">
      <w:pPr>
        <w:pStyle w:val="TOC1"/>
        <w:rPr>
          <w:b/>
          <w:bCs/>
          <w:sz w:val="24"/>
          <w:szCs w:val="24"/>
          <w:lang w:eastAsia="ru-RU"/>
        </w:rPr>
      </w:pPr>
      <w:hyperlink w:anchor="_Toc448847862" w:history="1">
        <w:r w:rsidRPr="00D6169A">
          <w:rPr>
            <w:rStyle w:val="Hyperlink"/>
            <w:b/>
            <w:bCs/>
            <w:sz w:val="24"/>
            <w:szCs w:val="24"/>
          </w:rPr>
          <w:t>5. Возбуждение дел об административных правонарушениях</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_Toc448847862 \h </w:instrText>
        </w:r>
        <w:r w:rsidRPr="00B01DB6">
          <w:rPr>
            <w:b/>
            <w:bCs/>
            <w:sz w:val="24"/>
            <w:szCs w:val="24"/>
          </w:rPr>
        </w:r>
        <w:r w:rsidRPr="00D6169A">
          <w:rPr>
            <w:b/>
            <w:bCs/>
            <w:webHidden/>
            <w:sz w:val="24"/>
            <w:szCs w:val="24"/>
          </w:rPr>
          <w:fldChar w:fldCharType="separate"/>
        </w:r>
        <w:r>
          <w:rPr>
            <w:b/>
            <w:bCs/>
            <w:webHidden/>
            <w:sz w:val="24"/>
            <w:szCs w:val="24"/>
          </w:rPr>
          <w:t>7</w:t>
        </w:r>
        <w:r w:rsidRPr="00D6169A">
          <w:rPr>
            <w:b/>
            <w:bCs/>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3" w:history="1">
        <w:r w:rsidRPr="00D6169A">
          <w:rPr>
            <w:rStyle w:val="Hyperlink"/>
            <w:rFonts w:ascii="Times New Roman" w:hAnsi="Times New Roman" w:cs="Times New Roman"/>
            <w:b/>
            <w:bCs/>
            <w:noProof/>
            <w:sz w:val="24"/>
            <w:szCs w:val="24"/>
          </w:rPr>
          <w:t>5.1. Поводы к возбуждению дел об административном правонарушении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_Toc448847863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4" w:history="1">
        <w:r w:rsidRPr="00D6169A">
          <w:rPr>
            <w:rStyle w:val="Hyperlink"/>
            <w:rFonts w:ascii="Times New Roman" w:hAnsi="Times New Roman" w:cs="Times New Roman"/>
            <w:b/>
            <w:bCs/>
            <w:noProof/>
            <w:sz w:val="24"/>
            <w:szCs w:val="24"/>
          </w:rPr>
          <w:t>5.2. Порядок и сроки возбуждения дел об административных правонарушениях</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_Toc448847864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8</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5" w:history="1">
        <w:r w:rsidRPr="00D6169A">
          <w:rPr>
            <w:rStyle w:val="Hyperlink"/>
            <w:rFonts w:ascii="Times New Roman" w:hAnsi="Times New Roman" w:cs="Times New Roman"/>
            <w:b/>
            <w:bCs/>
            <w:noProof/>
            <w:sz w:val="24"/>
            <w:szCs w:val="24"/>
          </w:rPr>
          <w:t>5.3. Составления протокола о применении мер обеспечения производства по делу об административном правонарушении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_Toc448847865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9</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6" w:history="1">
        <w:r w:rsidRPr="00D6169A">
          <w:rPr>
            <w:rStyle w:val="Hyperlink"/>
            <w:rFonts w:ascii="Times New Roman" w:hAnsi="Times New Roman" w:cs="Times New Roman"/>
            <w:b/>
            <w:bCs/>
            <w:noProof/>
            <w:sz w:val="24"/>
            <w:szCs w:val="24"/>
          </w:rPr>
          <w:t>5.4. Составление протокола об административном правонарушении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_Toc448847866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11</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7" w:history="1">
        <w:r w:rsidRPr="00D6169A">
          <w:rPr>
            <w:rStyle w:val="Hyperlink"/>
            <w:rFonts w:ascii="Times New Roman" w:hAnsi="Times New Roman" w:cs="Times New Roman"/>
            <w:b/>
            <w:bCs/>
            <w:noProof/>
            <w:sz w:val="24"/>
            <w:szCs w:val="24"/>
          </w:rPr>
          <w:t>5.5. Вынесение определения о возбуждении дела об административном правонарушении при необходимости проведения административного расследования</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_Toc448847867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13</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8" w:history="1">
        <w:r w:rsidRPr="00D6169A">
          <w:rPr>
            <w:rStyle w:val="Hyperlink"/>
            <w:rFonts w:ascii="Times New Roman" w:hAnsi="Times New Roman" w:cs="Times New Roman"/>
            <w:b/>
            <w:bCs/>
            <w:noProof/>
            <w:sz w:val="24"/>
            <w:szCs w:val="24"/>
          </w:rPr>
          <w:t>5.6. Прекращение производства по делу об административном правонарушении до передачи дела на рассмотрение</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_Toc448847868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14</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69" w:history="1">
        <w:r w:rsidRPr="00D6169A">
          <w:rPr>
            <w:rStyle w:val="Hyperlink"/>
            <w:rFonts w:ascii="Times New Roman" w:hAnsi="Times New Roman" w:cs="Times New Roman"/>
            <w:b/>
            <w:bCs/>
            <w:noProof/>
            <w:sz w:val="24"/>
            <w:szCs w:val="24"/>
          </w:rPr>
          <w:t>5.7. Особенности производства по делам об административных правонарушениях</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_Toc448847869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17</w:t>
        </w:r>
        <w:r w:rsidRPr="00D6169A">
          <w:rPr>
            <w:rFonts w:ascii="Times New Roman" w:hAnsi="Times New Roman" w:cs="Times New Roman"/>
            <w:b/>
            <w:bCs/>
            <w:noProof/>
            <w:webHidden/>
            <w:sz w:val="24"/>
            <w:szCs w:val="24"/>
          </w:rPr>
          <w:fldChar w:fldCharType="end"/>
        </w:r>
      </w:hyperlink>
    </w:p>
    <w:p w:rsidR="00E45CD8" w:rsidRPr="00D6169A" w:rsidRDefault="00E45CD8">
      <w:pPr>
        <w:pStyle w:val="TOC1"/>
        <w:rPr>
          <w:b/>
          <w:bCs/>
          <w:sz w:val="24"/>
          <w:szCs w:val="24"/>
          <w:lang w:eastAsia="ru-RU"/>
        </w:rPr>
      </w:pPr>
      <w:hyperlink w:anchor="_Toc448847870" w:history="1">
        <w:r w:rsidRPr="00D6169A">
          <w:rPr>
            <w:rStyle w:val="Hyperlink"/>
            <w:b/>
            <w:bCs/>
            <w:sz w:val="24"/>
            <w:szCs w:val="24"/>
          </w:rPr>
          <w:t>6. Рассмотрение дел об административных правонарушениях</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_Toc448847870 \h </w:instrText>
        </w:r>
        <w:r w:rsidRPr="00B01DB6">
          <w:rPr>
            <w:b/>
            <w:bCs/>
            <w:sz w:val="24"/>
            <w:szCs w:val="24"/>
          </w:rPr>
        </w:r>
        <w:r w:rsidRPr="00D6169A">
          <w:rPr>
            <w:b/>
            <w:bCs/>
            <w:webHidden/>
            <w:sz w:val="24"/>
            <w:szCs w:val="24"/>
          </w:rPr>
          <w:fldChar w:fldCharType="separate"/>
        </w:r>
        <w:r>
          <w:rPr>
            <w:b/>
            <w:bCs/>
            <w:webHidden/>
            <w:sz w:val="24"/>
            <w:szCs w:val="24"/>
          </w:rPr>
          <w:t>29</w:t>
        </w:r>
        <w:r w:rsidRPr="00D6169A">
          <w:rPr>
            <w:b/>
            <w:bCs/>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1" w:history="1">
        <w:r w:rsidRPr="00D6169A">
          <w:rPr>
            <w:rStyle w:val="Hyperlink"/>
            <w:rFonts w:ascii="Times New Roman" w:hAnsi="Times New Roman" w:cs="Times New Roman"/>
            <w:b/>
            <w:bCs/>
            <w:noProof/>
            <w:sz w:val="24"/>
            <w:szCs w:val="24"/>
          </w:rPr>
          <w:t>6.1. Порядок и сроки рассмотрения дела об административном правонарушении судьями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_Toc448847871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2" w:history="1">
        <w:r w:rsidRPr="00D6169A">
          <w:rPr>
            <w:rStyle w:val="Hyperlink"/>
            <w:rFonts w:ascii="Times New Roman" w:hAnsi="Times New Roman" w:cs="Times New Roman"/>
            <w:b/>
            <w:bCs/>
            <w:noProof/>
            <w:sz w:val="24"/>
            <w:szCs w:val="24"/>
          </w:rPr>
          <w:t>6.2. Малозначительность административных правонарушений</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_Toc448847872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29</w:t>
        </w:r>
        <w:r w:rsidRPr="00D6169A">
          <w:rPr>
            <w:rFonts w:ascii="Times New Roman" w:hAnsi="Times New Roman" w:cs="Times New Roman"/>
            <w:b/>
            <w:bCs/>
            <w:noProof/>
            <w:webHidden/>
            <w:sz w:val="24"/>
            <w:szCs w:val="24"/>
          </w:rPr>
          <w:fldChar w:fldCharType="end"/>
        </w:r>
      </w:hyperlink>
    </w:p>
    <w:p w:rsidR="00E45CD8" w:rsidRPr="00D6169A" w:rsidRDefault="00E45CD8">
      <w:pPr>
        <w:pStyle w:val="TOC1"/>
        <w:rPr>
          <w:b/>
          <w:bCs/>
          <w:sz w:val="24"/>
          <w:szCs w:val="24"/>
          <w:lang w:eastAsia="ru-RU"/>
        </w:rPr>
      </w:pPr>
      <w:hyperlink w:anchor="_Toc448847873" w:history="1">
        <w:r w:rsidRPr="00D6169A">
          <w:rPr>
            <w:rStyle w:val="Hyperlink"/>
            <w:b/>
            <w:bCs/>
            <w:sz w:val="24"/>
            <w:szCs w:val="24"/>
          </w:rPr>
          <w:t>7. Порядок и сроки обжалования постановления по делу об административном правонарушении</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_Toc448847873 \h </w:instrText>
        </w:r>
        <w:r w:rsidRPr="00B01DB6">
          <w:rPr>
            <w:b/>
            <w:bCs/>
            <w:sz w:val="24"/>
            <w:szCs w:val="24"/>
          </w:rPr>
        </w:r>
        <w:r w:rsidRPr="00D6169A">
          <w:rPr>
            <w:b/>
            <w:bCs/>
            <w:webHidden/>
            <w:sz w:val="24"/>
            <w:szCs w:val="24"/>
          </w:rPr>
          <w:fldChar w:fldCharType="separate"/>
        </w:r>
        <w:r>
          <w:rPr>
            <w:b/>
            <w:bCs/>
            <w:webHidden/>
            <w:sz w:val="24"/>
            <w:szCs w:val="24"/>
          </w:rPr>
          <w:t>30</w:t>
        </w:r>
        <w:r w:rsidRPr="00D6169A">
          <w:rPr>
            <w:b/>
            <w:bCs/>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4" w:history="1">
        <w:r w:rsidRPr="00D6169A">
          <w:rPr>
            <w:rStyle w:val="Hyperlink"/>
            <w:rFonts w:ascii="Times New Roman" w:hAnsi="Times New Roman" w:cs="Times New Roman"/>
            <w:b/>
            <w:bCs/>
            <w:noProof/>
            <w:sz w:val="24"/>
            <w:szCs w:val="24"/>
          </w:rPr>
          <w:t>7.1. Пересмотр (оспаривание) постановлений по делам об административных правонарушениях</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_Toc448847874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30</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5" w:history="1">
        <w:r w:rsidRPr="00D6169A">
          <w:rPr>
            <w:rStyle w:val="Hyperlink"/>
            <w:rFonts w:ascii="Times New Roman" w:hAnsi="Times New Roman" w:cs="Times New Roman"/>
            <w:b/>
            <w:bCs/>
            <w:noProof/>
            <w:sz w:val="24"/>
            <w:szCs w:val="24"/>
          </w:rPr>
          <w:t>7.2. Лица, имеющие право на оспаривание постановлений об административных правонарушениях</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_Toc448847875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30</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6" w:history="1">
        <w:r w:rsidRPr="00D6169A">
          <w:rPr>
            <w:rStyle w:val="Hyperlink"/>
            <w:rFonts w:ascii="Times New Roman" w:hAnsi="Times New Roman" w:cs="Times New Roman"/>
            <w:b/>
            <w:bCs/>
            <w:noProof/>
            <w:sz w:val="24"/>
            <w:szCs w:val="24"/>
          </w:rPr>
          <w:t>7.3. Срок подачи жалобы на постановление по делу об административном правонарушении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_Toc448847876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31</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7" w:history="1">
        <w:r w:rsidRPr="00D6169A">
          <w:rPr>
            <w:rStyle w:val="Hyperlink"/>
            <w:rFonts w:ascii="Times New Roman" w:hAnsi="Times New Roman" w:cs="Times New Roman"/>
            <w:b/>
            <w:bCs/>
            <w:noProof/>
            <w:sz w:val="24"/>
            <w:szCs w:val="24"/>
          </w:rPr>
          <w:t>7.4. Рассмотрение жалоб об оспаривании постановлений по делам об административных правонарушениях</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_Toc448847877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31</w:t>
        </w:r>
        <w:r w:rsidRPr="00D6169A">
          <w:rPr>
            <w:rFonts w:ascii="Times New Roman" w:hAnsi="Times New Roman" w:cs="Times New Roman"/>
            <w:b/>
            <w:bCs/>
            <w:noProof/>
            <w:webHidden/>
            <w:sz w:val="24"/>
            <w:szCs w:val="24"/>
          </w:rPr>
          <w:fldChar w:fldCharType="end"/>
        </w:r>
      </w:hyperlink>
    </w:p>
    <w:p w:rsidR="00E45CD8" w:rsidRPr="00D6169A" w:rsidRDefault="00E45CD8">
      <w:pPr>
        <w:pStyle w:val="TOC2"/>
        <w:tabs>
          <w:tab w:val="right" w:leader="dot" w:pos="9001"/>
        </w:tabs>
        <w:rPr>
          <w:rFonts w:ascii="Times New Roman" w:hAnsi="Times New Roman" w:cs="Times New Roman"/>
          <w:b/>
          <w:bCs/>
          <w:noProof/>
          <w:sz w:val="24"/>
          <w:szCs w:val="24"/>
          <w:lang w:eastAsia="ru-RU"/>
        </w:rPr>
      </w:pPr>
      <w:hyperlink w:anchor="_Toc448847878" w:history="1">
        <w:r w:rsidRPr="00D6169A">
          <w:rPr>
            <w:rStyle w:val="Hyperlink"/>
            <w:rFonts w:ascii="Times New Roman" w:hAnsi="Times New Roman" w:cs="Times New Roman"/>
            <w:b/>
            <w:bCs/>
            <w:noProof/>
            <w:sz w:val="24"/>
            <w:szCs w:val="24"/>
          </w:rPr>
          <w:t>7.5. Истечение срока давности привлечения к административной ответственности</w:t>
        </w:r>
        <w:r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Pr="00D6169A">
          <w:rPr>
            <w:rFonts w:ascii="Times New Roman" w:hAnsi="Times New Roman" w:cs="Times New Roman"/>
            <w:b/>
            <w:bCs/>
            <w:noProof/>
            <w:webHidden/>
            <w:sz w:val="24"/>
            <w:szCs w:val="24"/>
          </w:rPr>
          <w:instrText xml:space="preserve"> PAGEREF _Toc448847878 \h </w:instrText>
        </w:r>
        <w:r w:rsidRPr="00B01DB6">
          <w:rPr>
            <w:rFonts w:ascii="Times New Roman" w:hAnsi="Times New Roman" w:cs="Times New Roman"/>
            <w:b/>
            <w:bCs/>
            <w:noProof/>
            <w:sz w:val="24"/>
            <w:szCs w:val="24"/>
          </w:rPr>
        </w:r>
        <w:r w:rsidRPr="00D6169A">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31</w:t>
        </w:r>
        <w:r w:rsidRPr="00D6169A">
          <w:rPr>
            <w:rFonts w:ascii="Times New Roman" w:hAnsi="Times New Roman" w:cs="Times New Roman"/>
            <w:b/>
            <w:bCs/>
            <w:noProof/>
            <w:webHidden/>
            <w:sz w:val="24"/>
            <w:szCs w:val="24"/>
          </w:rPr>
          <w:fldChar w:fldCharType="end"/>
        </w:r>
      </w:hyperlink>
    </w:p>
    <w:p w:rsidR="00E45CD8" w:rsidRDefault="00E45CD8" w:rsidP="00D6169A">
      <w:pPr>
        <w:pStyle w:val="TOC1"/>
      </w:pPr>
      <w:hyperlink w:anchor="_Toc448847879" w:history="1">
        <w:r w:rsidRPr="00D6169A">
          <w:rPr>
            <w:rStyle w:val="Hyperlink"/>
            <w:b/>
            <w:bCs/>
            <w:sz w:val="24"/>
            <w:szCs w:val="24"/>
          </w:rPr>
          <w:t>8. Регистрация и хранение материалов дела об административных правонарушениях</w:t>
        </w:r>
        <w:r w:rsidRPr="00D6169A">
          <w:rPr>
            <w:b/>
            <w:bCs/>
            <w:webHidden/>
            <w:sz w:val="24"/>
            <w:szCs w:val="24"/>
          </w:rPr>
          <w:tab/>
        </w:r>
        <w:r w:rsidRPr="00D6169A">
          <w:rPr>
            <w:b/>
            <w:bCs/>
            <w:webHidden/>
            <w:sz w:val="24"/>
            <w:szCs w:val="24"/>
          </w:rPr>
          <w:fldChar w:fldCharType="begin"/>
        </w:r>
        <w:r w:rsidRPr="00D6169A">
          <w:rPr>
            <w:b/>
            <w:bCs/>
            <w:webHidden/>
            <w:sz w:val="24"/>
            <w:szCs w:val="24"/>
          </w:rPr>
          <w:instrText xml:space="preserve"> PAGEREF _Toc448847879 \h </w:instrText>
        </w:r>
        <w:r w:rsidRPr="00B01DB6">
          <w:rPr>
            <w:b/>
            <w:bCs/>
            <w:sz w:val="24"/>
            <w:szCs w:val="24"/>
          </w:rPr>
        </w:r>
        <w:r w:rsidRPr="00D6169A">
          <w:rPr>
            <w:b/>
            <w:bCs/>
            <w:webHidden/>
            <w:sz w:val="24"/>
            <w:szCs w:val="24"/>
          </w:rPr>
          <w:fldChar w:fldCharType="separate"/>
        </w:r>
        <w:r>
          <w:rPr>
            <w:b/>
            <w:bCs/>
            <w:webHidden/>
            <w:sz w:val="24"/>
            <w:szCs w:val="24"/>
          </w:rPr>
          <w:t>32</w:t>
        </w:r>
        <w:r w:rsidRPr="00D6169A">
          <w:rPr>
            <w:b/>
            <w:bCs/>
            <w:webHidden/>
            <w:sz w:val="24"/>
            <w:szCs w:val="24"/>
          </w:rPr>
          <w:fldChar w:fldCharType="end"/>
        </w:r>
      </w:hyperlink>
      <w:r w:rsidRPr="00D6169A">
        <w:rPr>
          <w:b/>
          <w:bCs/>
        </w:rPr>
        <w:fldChar w:fldCharType="end"/>
      </w:r>
    </w:p>
    <w:p w:rsidR="00E45CD8" w:rsidRPr="00D6169A" w:rsidRDefault="00E45CD8" w:rsidP="007F6A63">
      <w:pPr>
        <w:pStyle w:val="ConsPlusNormal"/>
        <w:jc w:val="center"/>
        <w:outlineLvl w:val="0"/>
        <w:rPr>
          <w:b/>
          <w:bCs/>
        </w:rPr>
      </w:pPr>
      <w:bookmarkStart w:id="0" w:name="_Toc448847858"/>
      <w:r w:rsidRPr="00D6169A">
        <w:rPr>
          <w:b/>
          <w:bCs/>
        </w:rPr>
        <w:t xml:space="preserve">1. Общие </w:t>
      </w:r>
      <w:r>
        <w:rPr>
          <w:b/>
          <w:bCs/>
        </w:rPr>
        <w:t xml:space="preserve">  </w:t>
      </w:r>
      <w:r w:rsidRPr="00D6169A">
        <w:rPr>
          <w:b/>
          <w:bCs/>
        </w:rPr>
        <w:t>положения</w:t>
      </w:r>
      <w:bookmarkEnd w:id="0"/>
    </w:p>
    <w:p w:rsidR="00E45CD8" w:rsidRDefault="00E45CD8" w:rsidP="004D7E79">
      <w:pPr>
        <w:pStyle w:val="ConsPlusNormal"/>
        <w:ind w:firstLine="540"/>
        <w:jc w:val="both"/>
      </w:pPr>
    </w:p>
    <w:p w:rsidR="00E45CD8" w:rsidRDefault="00E45CD8" w:rsidP="00CC1E36">
      <w:pPr>
        <w:pStyle w:val="ConsPlusNormal"/>
        <w:jc w:val="both"/>
      </w:pPr>
      <w:r>
        <w:t xml:space="preserve">     Настоящие   Методические рекомендации разработаны в соответствии с </w:t>
      </w:r>
      <w:hyperlink r:id="rId8" w:history="1">
        <w:r>
          <w:rPr>
            <w:color w:val="0000FF"/>
          </w:rPr>
          <w:t>Кодексом</w:t>
        </w:r>
      </w:hyperlink>
      <w:r>
        <w:t xml:space="preserve">  РФ об административных правонарушениях (далее - КоАП РФ), </w:t>
      </w:r>
      <w:hyperlink r:id="rId9" w:history="1">
        <w:r w:rsidRPr="00745F3B">
          <w:rPr>
            <w:rStyle w:val="Hyperlink"/>
          </w:rPr>
          <w:t>Федеральным законом от 11.02.2011 №</w:t>
        </w:r>
        <w:r w:rsidRPr="00745F3B">
          <w:rPr>
            <w:rStyle w:val="Hyperlink"/>
            <w:lang w:eastAsia="en-US"/>
          </w:rPr>
          <w:t xml:space="preserve"> 6-ФЗ</w:t>
        </w:r>
      </w:hyperlink>
      <w:r>
        <w:rPr>
          <w:lang w:eastAsia="en-US"/>
        </w:rPr>
        <w:t xml:space="preserve"> «</w:t>
      </w:r>
      <w:r w:rsidRPr="00745F3B">
        <w:t xml:space="preserve">Об общих принципах организации и деятельности контрольно-счетных органов субъектов </w:t>
      </w:r>
      <w:r>
        <w:t>РФ</w:t>
      </w:r>
      <w:r w:rsidRPr="00745F3B">
        <w:t xml:space="preserve"> и муниципальных образований</w:t>
      </w:r>
      <w:r>
        <w:t>», иными нормативными правовыми актами.</w:t>
      </w:r>
    </w:p>
    <w:p w:rsidR="00E45CD8" w:rsidRDefault="00E45CD8" w:rsidP="00B37E3E">
      <w:pPr>
        <w:pStyle w:val="ConsPlusNormal"/>
        <w:ind w:firstLine="708"/>
        <w:jc w:val="both"/>
      </w:pPr>
      <w:r>
        <w:t>В соответствии с пунктом  9 части 1 статьи 14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должностные лица контрольно-счетных органов при реализации возложенных полномочий по осуществлению внешнего государственного финансового контроля вправе составлять протоколы об административных правонарушениях, если такое право установлено федеральным законодательством.</w:t>
      </w:r>
    </w:p>
    <w:p w:rsidR="00E45CD8" w:rsidRDefault="00E45CD8" w:rsidP="00B37E3E">
      <w:pPr>
        <w:pStyle w:val="ConsPlusNormal"/>
        <w:ind w:firstLine="708"/>
        <w:jc w:val="both"/>
      </w:pPr>
      <w:r>
        <w:t xml:space="preserve">В соответствии с частью 7 статьи 28.3 Кодекса Российской Федерации об административных правонарушениях уполномоченные должностные лица  органов местного самоуправления вправе составлять протоколы об административных правонарушениях, предусмотренных </w:t>
      </w:r>
      <w:r w:rsidRPr="00B37E3E">
        <w:t>5.21, 15.1, 15.11, 15.14 - 15.15.16, частью 1 статьи 19.4, статьей 19.4.1, частью 20 статьи 19.5, статьями 19.6 и 19.7.</w:t>
      </w:r>
      <w:r w:rsidRPr="0015573D">
        <w:t>при осуществлении муниципального финансового контроля.</w:t>
      </w:r>
    </w:p>
    <w:p w:rsidR="00E45CD8" w:rsidRDefault="00E45CD8" w:rsidP="00671A67">
      <w:pPr>
        <w:pStyle w:val="ConsPlusNormal"/>
        <w:jc w:val="both"/>
      </w:pPr>
      <w:r>
        <w:t xml:space="preserve">     </w:t>
      </w:r>
      <w:r w:rsidRPr="00B37E3E">
        <w:t xml:space="preserve">Статьей </w:t>
      </w:r>
      <w:r>
        <w:t xml:space="preserve"> </w:t>
      </w:r>
      <w:r w:rsidRPr="00B37E3E">
        <w:t>46-</w:t>
      </w:r>
      <w:r>
        <w:t>3</w:t>
      </w:r>
      <w:r w:rsidRPr="00B37E3E">
        <w:t xml:space="preserve"> </w:t>
      </w:r>
      <w:r>
        <w:t xml:space="preserve"> </w:t>
      </w:r>
      <w:r w:rsidRPr="00B37E3E">
        <w:t xml:space="preserve">Закона Свердловской </w:t>
      </w:r>
      <w:r>
        <w:t xml:space="preserve">  </w:t>
      </w:r>
      <w:r w:rsidRPr="00B37E3E">
        <w:t xml:space="preserve">области </w:t>
      </w:r>
      <w:r>
        <w:t xml:space="preserve">  </w:t>
      </w:r>
      <w:r w:rsidRPr="00B37E3E">
        <w:t xml:space="preserve">от 14 июня </w:t>
      </w:r>
      <w:r>
        <w:t xml:space="preserve">  2005  года </w:t>
      </w:r>
    </w:p>
    <w:p w:rsidR="00E45CD8" w:rsidRDefault="00E45CD8" w:rsidP="00671A67">
      <w:pPr>
        <w:pStyle w:val="ConsPlusNormal"/>
        <w:jc w:val="both"/>
      </w:pPr>
      <w:r>
        <w:t xml:space="preserve">№52 ОЗ </w:t>
      </w:r>
      <w:r w:rsidRPr="00B37E3E">
        <w:t xml:space="preserve">«Об административных правонарушениях на территории Свердловской области» установлено, что </w:t>
      </w:r>
      <w:r>
        <w:t xml:space="preserve">лица замещающие </w:t>
      </w:r>
      <w:r w:rsidRPr="00B37E3E">
        <w:t>должности муниципальной службы, учрежденные для обеспечения исполнения полномочий контрольно-счетного органа муниципального образования, вправе составлять протоколы об административных правонарушениях, предусмотренных КоАП РФ, при осуществлении муниципального финансового контроля.</w:t>
      </w:r>
    </w:p>
    <w:p w:rsidR="00E45CD8" w:rsidRDefault="00E45CD8" w:rsidP="004D7E79">
      <w:pPr>
        <w:pStyle w:val="ConsPlusNormal"/>
        <w:ind w:firstLine="540"/>
        <w:jc w:val="both"/>
      </w:pPr>
    </w:p>
    <w:p w:rsidR="00E45CD8" w:rsidRPr="00D6169A" w:rsidRDefault="00E45CD8" w:rsidP="007F6A63">
      <w:pPr>
        <w:pStyle w:val="ConsPlusNormal"/>
        <w:jc w:val="center"/>
        <w:outlineLvl w:val="0"/>
        <w:rPr>
          <w:b/>
          <w:bCs/>
        </w:rPr>
      </w:pPr>
      <w:bookmarkStart w:id="1" w:name="_Toc448847859"/>
      <w:r w:rsidRPr="00D6169A">
        <w:rPr>
          <w:b/>
          <w:bCs/>
        </w:rPr>
        <w:t>2. Основные понятия, используемые</w:t>
      </w:r>
      <w:r>
        <w:rPr>
          <w:b/>
          <w:bCs/>
        </w:rPr>
        <w:t xml:space="preserve">  </w:t>
      </w:r>
      <w:r w:rsidRPr="00D6169A">
        <w:rPr>
          <w:b/>
          <w:bCs/>
        </w:rPr>
        <w:t>в методических рекомендациях</w:t>
      </w:r>
      <w:bookmarkEnd w:id="1"/>
    </w:p>
    <w:p w:rsidR="00E45CD8" w:rsidRDefault="00E45CD8" w:rsidP="004D7E79">
      <w:pPr>
        <w:pStyle w:val="ConsPlusNormal"/>
        <w:ind w:firstLine="540"/>
        <w:jc w:val="both"/>
      </w:pPr>
    </w:p>
    <w:p w:rsidR="00E45CD8" w:rsidRDefault="00E45CD8" w:rsidP="004D7E79">
      <w:pPr>
        <w:pStyle w:val="ConsPlusNormal"/>
        <w:ind w:firstLine="540"/>
        <w:jc w:val="both"/>
      </w:pPr>
      <w:r>
        <w:t>Административное правонарушение - противоправное, виновное действие (бездействие) физического или юридического лица, за которое КоАП РФ либо законами субъектов Российской Федерации об административных правонарушениях установлена административная ответственность (</w:t>
      </w:r>
      <w:hyperlink r:id="rId10" w:history="1">
        <w:r>
          <w:rPr>
            <w:color w:val="0000FF"/>
          </w:rPr>
          <w:t>ст. 2.1</w:t>
        </w:r>
      </w:hyperlink>
      <w:r>
        <w:t xml:space="preserve"> КоАП РФ).</w:t>
      </w:r>
    </w:p>
    <w:p w:rsidR="00E45CD8" w:rsidRDefault="00E45CD8" w:rsidP="004D7E79">
      <w:pPr>
        <w:pStyle w:val="ConsPlusNormal"/>
        <w:ind w:firstLine="540"/>
        <w:jc w:val="both"/>
      </w:pPr>
      <w:r>
        <w:t xml:space="preserve">Административное наказание - </w:t>
      </w:r>
      <w:r w:rsidRPr="007131AD">
        <w:t>установленн</w:t>
      </w:r>
      <w:r>
        <w:t>ая</w:t>
      </w:r>
      <w:r w:rsidRPr="007131AD">
        <w:t xml:space="preserve"> государством мер</w:t>
      </w:r>
      <w:r>
        <w:t>а</w:t>
      </w:r>
      <w:r w:rsidRPr="007131AD">
        <w:t xml:space="preserve">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w:t>
      </w:r>
      <w:r>
        <w:t>(</w:t>
      </w:r>
      <w:hyperlink r:id="rId11" w:history="1">
        <w:r>
          <w:rPr>
            <w:color w:val="0000FF"/>
          </w:rPr>
          <w:t>ст. 3.1</w:t>
        </w:r>
      </w:hyperlink>
      <w:r>
        <w:t xml:space="preserve"> КоАП РФ).</w:t>
      </w:r>
    </w:p>
    <w:p w:rsidR="00E45CD8" w:rsidRDefault="00E45CD8" w:rsidP="004D7E79">
      <w:pPr>
        <w:pStyle w:val="ConsPlusNormal"/>
        <w:ind w:firstLine="540"/>
        <w:jc w:val="both"/>
      </w:pPr>
      <w:r>
        <w:t>Административный штраф - административное наказание имущественного характера, имеющее денежную форму, которая выражается во взыскании с нарушителя в доход бюджета определенной суммы денежных средств, в рублях (</w:t>
      </w:r>
      <w:hyperlink r:id="rId12" w:history="1">
        <w:r>
          <w:rPr>
            <w:color w:val="0000FF"/>
          </w:rPr>
          <w:t>ст. 3.5</w:t>
        </w:r>
      </w:hyperlink>
      <w:r>
        <w:t xml:space="preserve"> КоАП РФ).</w:t>
      </w:r>
    </w:p>
    <w:p w:rsidR="00E45CD8" w:rsidRDefault="00E45CD8" w:rsidP="006E1FF3">
      <w:pPr>
        <w:pStyle w:val="ConsPlusNormal"/>
        <w:ind w:firstLine="540"/>
        <w:jc w:val="both"/>
      </w:pPr>
      <w:r>
        <w:t>Объект административного правонарушения – общественные отношения, урегулированные нормами права и охраняемые мерами административной ответственности (Например, в случае нецелевого использования бюджетных средств нарушается установленный порядок бюджетного финансирования).</w:t>
      </w:r>
    </w:p>
    <w:p w:rsidR="00E45CD8" w:rsidRDefault="00E45CD8" w:rsidP="006E1FF3">
      <w:pPr>
        <w:pStyle w:val="ConsPlusNormal"/>
        <w:ind w:firstLine="708"/>
        <w:jc w:val="both"/>
      </w:pPr>
      <w:r>
        <w:t>Объективная сторона административного правонарушения - видимая сторона административного правонарушения (его внешнее проявление), отвечающая на вопросы: как? каким способом? когда? где? с помощью каких средств совершено правонарушение?</w:t>
      </w:r>
    </w:p>
    <w:p w:rsidR="00E45CD8" w:rsidRDefault="00E45CD8" w:rsidP="006E1FF3">
      <w:pPr>
        <w:pStyle w:val="ConsPlusNormal"/>
        <w:ind w:firstLine="708"/>
        <w:jc w:val="both"/>
      </w:pPr>
      <w:r>
        <w:t>Субъект административного правонарушения – физическое или юридическое лицо, совершившее административное правонарушение.</w:t>
      </w:r>
    </w:p>
    <w:p w:rsidR="00E45CD8" w:rsidRDefault="00E45CD8" w:rsidP="006E1FF3">
      <w:pPr>
        <w:pStyle w:val="ConsPlusNormal"/>
        <w:ind w:firstLine="708"/>
        <w:jc w:val="both"/>
      </w:pPr>
      <w:r>
        <w:t>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ГК РФ).</w:t>
      </w:r>
    </w:p>
    <w:p w:rsidR="00E45CD8" w:rsidRDefault="00E45CD8" w:rsidP="006E1FF3">
      <w:pPr>
        <w:pStyle w:val="ConsPlusNormal"/>
        <w:ind w:firstLine="708"/>
        <w:jc w:val="both"/>
      </w:pPr>
      <w:r>
        <w:t>Должностное лицо - лицо, постоянно, временно или в соответствии со специальными полномочиями осуществляющее функции представителя власти, т.е.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 и воинских формированиях РФ. К этой же категории относятся и лица, осуществляющие предпринимательскую деятельность без образования юридического лица (ст. 2.4 КоАП РФ).</w:t>
      </w:r>
    </w:p>
    <w:p w:rsidR="00E45CD8" w:rsidRDefault="00E45CD8" w:rsidP="006E1FF3">
      <w:pPr>
        <w:pStyle w:val="ConsPlusNormal"/>
        <w:ind w:firstLine="708"/>
        <w:jc w:val="both"/>
      </w:pPr>
      <w:r>
        <w:t>Должностное лицо контрольно-счетного органа - председатели, заместители председателя, аудиторы и инспекторы контрольно-счетных органов (п. 1 ст. 8 Федерального закона № 6-ФЗ).</w:t>
      </w:r>
    </w:p>
    <w:p w:rsidR="00E45CD8" w:rsidRDefault="00E45CD8" w:rsidP="006E1FF3">
      <w:pPr>
        <w:pStyle w:val="ConsPlusNormal"/>
        <w:ind w:firstLine="708"/>
        <w:jc w:val="both"/>
      </w:pPr>
      <w:r>
        <w:t>Субъективная сторона административного правонарушения — это психическое отношение субъекта (физического лица) к противоправному действию (бездействию) и его последствиям.</w:t>
      </w:r>
    </w:p>
    <w:p w:rsidR="00E45CD8" w:rsidRDefault="00E45CD8" w:rsidP="004D7E79">
      <w:pPr>
        <w:pStyle w:val="ConsPlusNormal"/>
        <w:jc w:val="center"/>
      </w:pPr>
    </w:p>
    <w:p w:rsidR="00E45CD8" w:rsidRPr="00D6169A" w:rsidRDefault="00E45CD8" w:rsidP="007F6A63">
      <w:pPr>
        <w:pStyle w:val="ConsPlusNormal"/>
        <w:jc w:val="center"/>
        <w:outlineLvl w:val="0"/>
        <w:rPr>
          <w:b/>
          <w:bCs/>
        </w:rPr>
      </w:pPr>
      <w:bookmarkStart w:id="2" w:name="_Toc448847860"/>
      <w:r w:rsidRPr="00D6169A">
        <w:rPr>
          <w:b/>
          <w:bCs/>
        </w:rPr>
        <w:t>3. Состав</w:t>
      </w:r>
      <w:r>
        <w:rPr>
          <w:b/>
          <w:bCs/>
        </w:rPr>
        <w:t xml:space="preserve"> </w:t>
      </w:r>
      <w:r w:rsidRPr="00D6169A">
        <w:rPr>
          <w:b/>
          <w:bCs/>
        </w:rPr>
        <w:t xml:space="preserve"> административного </w:t>
      </w:r>
      <w:r>
        <w:rPr>
          <w:b/>
          <w:bCs/>
        </w:rPr>
        <w:t xml:space="preserve">  </w:t>
      </w:r>
      <w:r w:rsidRPr="00D6169A">
        <w:rPr>
          <w:b/>
          <w:bCs/>
        </w:rPr>
        <w:t>правонарушения</w:t>
      </w:r>
      <w:bookmarkEnd w:id="2"/>
    </w:p>
    <w:p w:rsidR="00E45CD8" w:rsidRDefault="00E45CD8" w:rsidP="004D7E79">
      <w:pPr>
        <w:pStyle w:val="ConsPlusNormal"/>
        <w:jc w:val="center"/>
      </w:pPr>
    </w:p>
    <w:p w:rsidR="00E45CD8" w:rsidRDefault="00E45CD8" w:rsidP="00B141FD">
      <w:pPr>
        <w:pStyle w:val="ConsPlusNormal"/>
        <w:ind w:firstLine="708"/>
        <w:jc w:val="both"/>
      </w:pPr>
      <w:r>
        <w:t xml:space="preserve">Под составом административного правонарушения следует понимать установленную совокупность признаков, при наличии которых конкретное деяние становится административным правонарушением. </w:t>
      </w:r>
    </w:p>
    <w:p w:rsidR="00E45CD8" w:rsidRDefault="00E45CD8" w:rsidP="00B141FD">
      <w:pPr>
        <w:pStyle w:val="ConsPlusNormal"/>
        <w:ind w:firstLine="708"/>
        <w:jc w:val="both"/>
      </w:pPr>
      <w:r>
        <w:t xml:space="preserve">Наличие состава административного правонарушения в том или ином деянии служит единственным основанием наступления административной ответственности за его совершение. </w:t>
      </w:r>
    </w:p>
    <w:p w:rsidR="00E45CD8" w:rsidRDefault="00E45CD8" w:rsidP="00B141FD">
      <w:pPr>
        <w:pStyle w:val="ConsPlusNormal"/>
        <w:ind w:firstLine="708"/>
        <w:jc w:val="both"/>
      </w:pPr>
    </w:p>
    <w:p w:rsidR="00E45CD8" w:rsidRDefault="00E45CD8" w:rsidP="00B141FD">
      <w:pPr>
        <w:pStyle w:val="ConsPlusNormal"/>
        <w:ind w:firstLine="708"/>
        <w:jc w:val="both"/>
      </w:pPr>
      <w:r>
        <w:t>Однотипные признаки  состава административного  правонарушения в совокупности образуют так называемые элементы состава административного правонарушения. К элементам состава административного правонарушения относятся:</w:t>
      </w:r>
    </w:p>
    <w:p w:rsidR="00E45CD8" w:rsidRDefault="00E45CD8" w:rsidP="00B141FD">
      <w:pPr>
        <w:pStyle w:val="ConsPlusNormal"/>
        <w:ind w:firstLine="708"/>
        <w:jc w:val="both"/>
      </w:pPr>
      <w:r>
        <w:t>- объект;</w:t>
      </w:r>
    </w:p>
    <w:p w:rsidR="00E45CD8" w:rsidRDefault="00E45CD8" w:rsidP="00B141FD">
      <w:pPr>
        <w:pStyle w:val="ConsPlusNormal"/>
        <w:ind w:firstLine="708"/>
        <w:jc w:val="both"/>
      </w:pPr>
      <w:r>
        <w:t>- объективная сторона;</w:t>
      </w:r>
    </w:p>
    <w:p w:rsidR="00E45CD8" w:rsidRDefault="00E45CD8" w:rsidP="00B141FD">
      <w:pPr>
        <w:pStyle w:val="ConsPlusNormal"/>
        <w:jc w:val="both"/>
      </w:pPr>
      <w:r>
        <w:tab/>
        <w:t>- субъект;</w:t>
      </w:r>
    </w:p>
    <w:p w:rsidR="00E45CD8" w:rsidRDefault="00E45CD8" w:rsidP="00B141FD">
      <w:pPr>
        <w:pStyle w:val="ConsPlusNormal"/>
        <w:jc w:val="both"/>
      </w:pPr>
      <w:r>
        <w:tab/>
        <w:t>- субъективная сторона.</w:t>
      </w:r>
    </w:p>
    <w:p w:rsidR="00E45CD8" w:rsidRDefault="00E45CD8" w:rsidP="00B141FD">
      <w:pPr>
        <w:pStyle w:val="ConsPlusNormal"/>
        <w:ind w:firstLine="708"/>
        <w:jc w:val="both"/>
      </w:pPr>
      <w: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E45CD8" w:rsidRDefault="00E45CD8" w:rsidP="004D7E79">
      <w:pPr>
        <w:pStyle w:val="ConsPlusNormal"/>
        <w:jc w:val="center"/>
      </w:pPr>
      <w:bookmarkStart w:id="3" w:name="P32"/>
      <w:bookmarkEnd w:id="3"/>
    </w:p>
    <w:p w:rsidR="00E45CD8" w:rsidRPr="00D6169A" w:rsidRDefault="00E45CD8" w:rsidP="00CD7994">
      <w:pPr>
        <w:pStyle w:val="ConsPlusNormal"/>
        <w:jc w:val="center"/>
        <w:outlineLvl w:val="0"/>
        <w:rPr>
          <w:b/>
          <w:bCs/>
        </w:rPr>
      </w:pPr>
      <w:bookmarkStart w:id="4" w:name="_Toc448847861"/>
      <w:r w:rsidRPr="00D6169A">
        <w:rPr>
          <w:b/>
          <w:bCs/>
        </w:rPr>
        <w:t>4. Участие лица, совершившего административное</w:t>
      </w:r>
      <w:r>
        <w:rPr>
          <w:b/>
          <w:bCs/>
        </w:rPr>
        <w:t xml:space="preserve">  </w:t>
      </w:r>
      <w:r w:rsidRPr="00D6169A">
        <w:rPr>
          <w:b/>
          <w:bCs/>
        </w:rPr>
        <w:t>правонарушение, его законного представителя или защитника</w:t>
      </w:r>
      <w:r>
        <w:rPr>
          <w:b/>
          <w:bCs/>
        </w:rPr>
        <w:t xml:space="preserve">  </w:t>
      </w:r>
      <w:r w:rsidRPr="00D6169A">
        <w:rPr>
          <w:b/>
          <w:bCs/>
        </w:rPr>
        <w:t>в производстве по делу об</w:t>
      </w:r>
      <w:r>
        <w:rPr>
          <w:b/>
          <w:bCs/>
        </w:rPr>
        <w:t xml:space="preserve">   </w:t>
      </w:r>
      <w:r w:rsidRPr="00D6169A">
        <w:rPr>
          <w:b/>
          <w:bCs/>
        </w:rPr>
        <w:t>административном правонарушении</w:t>
      </w:r>
      <w:bookmarkEnd w:id="4"/>
    </w:p>
    <w:p w:rsidR="00E45CD8" w:rsidRDefault="00E45CD8" w:rsidP="004D7E79">
      <w:pPr>
        <w:pStyle w:val="ConsPlusNormal"/>
        <w:jc w:val="center"/>
      </w:pPr>
    </w:p>
    <w:p w:rsidR="00E45CD8" w:rsidRDefault="00E45CD8" w:rsidP="004D7E79">
      <w:pPr>
        <w:pStyle w:val="ConsPlusNormal"/>
        <w:ind w:firstLine="540"/>
        <w:jc w:val="both"/>
      </w:pPr>
      <w:r>
        <w:t>Физические лица в производстве по делу об административном правонарушении могут выступать как лично, так и через представителей.</w:t>
      </w:r>
    </w:p>
    <w:p w:rsidR="00E45CD8" w:rsidRDefault="00E45CD8" w:rsidP="004D7E79">
      <w:pPr>
        <w:pStyle w:val="ConsPlusNormal"/>
        <w:ind w:firstLine="540"/>
        <w:jc w:val="both"/>
      </w:pPr>
      <w:bookmarkStart w:id="5" w:name="P39"/>
      <w:bookmarkEnd w:id="5"/>
      <w:r>
        <w:t xml:space="preserve">С учетом положений </w:t>
      </w:r>
      <w:hyperlink r:id="rId13" w:history="1">
        <w:r>
          <w:rPr>
            <w:color w:val="0000FF"/>
          </w:rPr>
          <w:t>ст. 25.5</w:t>
        </w:r>
      </w:hyperlink>
      <w:r>
        <w:t xml:space="preserve"> КоАП РФ юридическую помощь физическому лицу, в отношении которого ведется производство по делу об административном правонарушении, может оказывать защитник, в качестве которого в производство по делу об административном правонарушении допускается адвокат или иное лицо. Полномочия адвоката удостоверяются ордером, выданным соответствующим адвокатским образованием. Полномочия иного лица удостоверяются доверенностью, в том числе общего характера, на участие в административных делах, заверенной нотариально (или иным приравненным способом), выданной физическим лицом, в отношении которого ведется производство по делу об административном правонарушении.</w:t>
      </w:r>
    </w:p>
    <w:p w:rsidR="00E45CD8" w:rsidRDefault="00E45CD8" w:rsidP="004D7E79">
      <w:pPr>
        <w:pStyle w:val="ConsPlusNormal"/>
        <w:ind w:firstLine="540"/>
        <w:jc w:val="both"/>
      </w:pPr>
      <w:r>
        <w:t>Законными представителями юридического лица признаются его руководитель, а также иное лицо, признанное в соответствии с законом или учредительными документами органом юридического лица (</w:t>
      </w:r>
      <w:hyperlink r:id="rId14" w:history="1">
        <w:r>
          <w:rPr>
            <w:color w:val="0000FF"/>
          </w:rPr>
          <w:t>ч. 2 ст. 25.4</w:t>
        </w:r>
      </w:hyperlink>
      <w:r>
        <w:t xml:space="preserve"> КоАП РФ). Полномочия законного представителя подтверждаются оригиналом или заверенной в установленном порядке копией учредительных документов или выпиской из Единого государственного реестра юридических лиц.</w:t>
      </w:r>
    </w:p>
    <w:p w:rsidR="00E45CD8" w:rsidRDefault="00E45CD8" w:rsidP="004D7E79">
      <w:pPr>
        <w:pStyle w:val="ConsPlusNormal"/>
        <w:ind w:firstLine="540"/>
        <w:jc w:val="both"/>
      </w:pPr>
      <w:r>
        <w:t>Указанный перечень законных представителей юридического лица является закрытым. В связи с этим следует учитывать, что представитель юридического лица, действующий на основании доверенности (в том числе руководитель его филиала или подразделения, юрист организации и т.п.), законным представителем юридического лица не является.</w:t>
      </w:r>
    </w:p>
    <w:p w:rsidR="00E45CD8" w:rsidRDefault="00E45CD8" w:rsidP="004D7E79">
      <w:pPr>
        <w:pStyle w:val="ConsPlusNormal"/>
        <w:ind w:firstLine="540"/>
        <w:jc w:val="both"/>
      </w:pPr>
      <w:r>
        <w:t xml:space="preserve">При этом следует учитывать, что права, принадлежащие законным представителям юридических лиц, могут осуществляться ими через защитника или иное лицо, действующее на основании доверенности (в том числе общего характера, содержащей полномочия на участие в административных делах), выданной этим законным представителем юридического </w:t>
      </w:r>
      <w:r w:rsidRPr="000350FC">
        <w:t>лица.</w:t>
      </w:r>
    </w:p>
    <w:p w:rsidR="00E45CD8" w:rsidRDefault="00E45CD8" w:rsidP="004D7E79">
      <w:pPr>
        <w:pStyle w:val="ConsPlusNormal"/>
        <w:ind w:firstLine="540"/>
        <w:jc w:val="both"/>
      </w:pPr>
      <w:r>
        <w:t>Лицо, осуществляющее предпринимательскую деятельность без образования юридического лица, несет административную ответственность как должностное лицо.</w:t>
      </w:r>
    </w:p>
    <w:p w:rsidR="00E45CD8" w:rsidRDefault="00E45CD8" w:rsidP="004D7E79">
      <w:pPr>
        <w:pStyle w:val="ConsPlusNormal"/>
        <w:ind w:firstLine="540"/>
        <w:jc w:val="both"/>
      </w:pPr>
      <w:r>
        <w:t>Вместе с тем должностные лица в производстве по делу об административном правонарушении выступают как лично, так и через представителей.</w:t>
      </w:r>
    </w:p>
    <w:p w:rsidR="00E45CD8" w:rsidRDefault="00E45CD8" w:rsidP="004D7E79">
      <w:pPr>
        <w:pStyle w:val="ConsPlusNormal"/>
        <w:ind w:firstLine="540"/>
        <w:jc w:val="both"/>
      </w:pPr>
      <w:r>
        <w:t>Копии предусмотренных настоящим разделом документов, подтверждающих полномочия представителей физических или юридических лиц (должностных лиц), приобщаются к материалам дела об административном правонарушении.</w:t>
      </w:r>
    </w:p>
    <w:p w:rsidR="00E45CD8" w:rsidRDefault="00E45CD8" w:rsidP="004D7E79">
      <w:pPr>
        <w:pStyle w:val="ConsPlusNormal"/>
        <w:ind w:firstLine="540"/>
        <w:jc w:val="both"/>
      </w:pPr>
      <w:r>
        <w:t>Не могут выступать в качестве представителей физических и юридических лиц (должностных лиц) в производстве по делам об административных правонарушениях сотрудники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hyperlink r:id="rId15" w:history="1">
        <w:r>
          <w:rPr>
            <w:color w:val="0000FF"/>
          </w:rPr>
          <w:t>ч. 1 ст. 25.12</w:t>
        </w:r>
      </w:hyperlink>
      <w:r>
        <w:t xml:space="preserve"> КоАП РФ).</w:t>
      </w:r>
    </w:p>
    <w:p w:rsidR="00E45CD8" w:rsidRDefault="00E45CD8" w:rsidP="004D7E79">
      <w:pPr>
        <w:pStyle w:val="ConsPlusNormal"/>
        <w:ind w:firstLine="540"/>
        <w:jc w:val="both"/>
      </w:pPr>
    </w:p>
    <w:p w:rsidR="00E45CD8" w:rsidRPr="00D6169A" w:rsidRDefault="00E45CD8" w:rsidP="007F6A63">
      <w:pPr>
        <w:pStyle w:val="ConsPlusNormal"/>
        <w:jc w:val="center"/>
        <w:outlineLvl w:val="0"/>
        <w:rPr>
          <w:b/>
          <w:bCs/>
        </w:rPr>
      </w:pPr>
      <w:bookmarkStart w:id="6" w:name="P54"/>
      <w:bookmarkStart w:id="7" w:name="_Toc448847862"/>
      <w:bookmarkEnd w:id="6"/>
      <w:r w:rsidRPr="00D6169A">
        <w:rPr>
          <w:b/>
          <w:bCs/>
        </w:rPr>
        <w:t>5. Возбуждение дел об административных правонарушениях</w:t>
      </w:r>
      <w:bookmarkEnd w:id="7"/>
    </w:p>
    <w:p w:rsidR="00E45CD8" w:rsidRPr="00D6169A" w:rsidRDefault="00E45CD8" w:rsidP="007F6A63">
      <w:pPr>
        <w:pStyle w:val="ConsPlusNormal"/>
        <w:ind w:firstLine="540"/>
        <w:jc w:val="both"/>
        <w:outlineLvl w:val="0"/>
        <w:rPr>
          <w:b/>
          <w:bCs/>
        </w:rPr>
      </w:pPr>
    </w:p>
    <w:p w:rsidR="00E45CD8" w:rsidRPr="00D6169A" w:rsidRDefault="00E45CD8" w:rsidP="007F6A63">
      <w:pPr>
        <w:pStyle w:val="ConsPlusNormal"/>
        <w:jc w:val="center"/>
        <w:outlineLvl w:val="1"/>
        <w:rPr>
          <w:b/>
          <w:bCs/>
        </w:rPr>
      </w:pPr>
      <w:bookmarkStart w:id="8" w:name="_Toc448847863"/>
      <w:r w:rsidRPr="00D6169A">
        <w:rPr>
          <w:b/>
          <w:bCs/>
        </w:rPr>
        <w:t xml:space="preserve">5.1. Поводы </w:t>
      </w:r>
      <w:r>
        <w:rPr>
          <w:b/>
          <w:bCs/>
        </w:rPr>
        <w:t xml:space="preserve"> </w:t>
      </w:r>
      <w:r w:rsidRPr="00D6169A">
        <w:rPr>
          <w:b/>
          <w:bCs/>
        </w:rPr>
        <w:t>к</w:t>
      </w:r>
      <w:r>
        <w:rPr>
          <w:b/>
          <w:bCs/>
        </w:rPr>
        <w:t xml:space="preserve"> </w:t>
      </w:r>
      <w:r w:rsidRPr="00D6169A">
        <w:rPr>
          <w:b/>
          <w:bCs/>
        </w:rPr>
        <w:t xml:space="preserve"> возбуждению дел об </w:t>
      </w:r>
      <w:r>
        <w:rPr>
          <w:b/>
          <w:bCs/>
        </w:rPr>
        <w:t xml:space="preserve"> </w:t>
      </w:r>
      <w:r w:rsidRPr="00D6169A">
        <w:rPr>
          <w:b/>
          <w:bCs/>
        </w:rPr>
        <w:t>административном правонарушении</w:t>
      </w:r>
      <w:bookmarkEnd w:id="8"/>
    </w:p>
    <w:p w:rsidR="00E45CD8" w:rsidRDefault="00E45CD8" w:rsidP="003A5451">
      <w:pPr>
        <w:pStyle w:val="ConsPlusNormal"/>
        <w:jc w:val="center"/>
      </w:pPr>
    </w:p>
    <w:p w:rsidR="00E45CD8" w:rsidRDefault="00E45CD8" w:rsidP="003A5451">
      <w:pPr>
        <w:pStyle w:val="ConsPlusNormal"/>
        <w:ind w:firstLine="708"/>
        <w:jc w:val="both"/>
      </w:pPr>
      <w:r>
        <w:t>Поводами к возбуждению дел об административном правонарушении являются согласно части 1 статьи 28.1 Кодекса Российской Федерации об административных правонарушениях, являются:</w:t>
      </w:r>
    </w:p>
    <w:p w:rsidR="00E45CD8" w:rsidRDefault="00E45CD8" w:rsidP="003A5451">
      <w:pPr>
        <w:pStyle w:val="ConsPlusNormal"/>
        <w:ind w:firstLine="708"/>
        <w:jc w:val="both"/>
      </w:pPr>
      <w:r>
        <w:t>1) непосредственное обнаружение должностными лицами   Ревизионной комиссии,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45CD8" w:rsidRDefault="00E45CD8" w:rsidP="003A5451">
      <w:pPr>
        <w:pStyle w:val="ConsPlusNormal"/>
        <w:ind w:firstLine="708"/>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45CD8" w:rsidRDefault="00E45CD8" w:rsidP="003A5451">
      <w:pPr>
        <w:pStyle w:val="ConsPlusNormal"/>
        <w:ind w:firstLine="708"/>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45CD8" w:rsidRDefault="00E45CD8" w:rsidP="003A5451">
      <w:pPr>
        <w:pStyle w:val="ConsPlusNormal"/>
        <w:ind w:firstLine="708"/>
        <w:jc w:val="both"/>
      </w:pPr>
      <w:r>
        <w:t>Указанные в пунктах 2, 3 материалы, сообщения, заявления подлежат рассмотрению должностными лицами  Ревизионной комиссии,  уполномоченных составлять протоколы об административных правонарушениях.</w:t>
      </w:r>
    </w:p>
    <w:p w:rsidR="00E45CD8" w:rsidRDefault="00E45CD8" w:rsidP="003A5451">
      <w:pPr>
        <w:pStyle w:val="ConsPlusNormal"/>
        <w:ind w:firstLine="708"/>
        <w:jc w:val="both"/>
      </w:pPr>
      <w: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установленных в части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E45CD8" w:rsidRDefault="00E45CD8" w:rsidP="003A5451">
      <w:pPr>
        <w:pStyle w:val="ConsPlusNormal"/>
        <w:ind w:firstLine="708"/>
        <w:jc w:val="both"/>
      </w:pPr>
      <w:r>
        <w:t>В случае отказа в возбуждении дела об административном правонарушении при наличии материалов, сообщений, заявлений, указанных в части 1 статьи 28.1 Кодекса Российской Федерации об административных правонарушениях, должностным лицом  Ревизионной комиссии,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45CD8" w:rsidRDefault="00E45CD8" w:rsidP="004D7E79">
      <w:pPr>
        <w:pStyle w:val="ConsPlusNormal"/>
        <w:jc w:val="center"/>
      </w:pPr>
    </w:p>
    <w:p w:rsidR="00E45CD8" w:rsidRPr="00D6169A" w:rsidRDefault="00E45CD8" w:rsidP="007F6A63">
      <w:pPr>
        <w:pStyle w:val="ConsPlusNormal"/>
        <w:jc w:val="center"/>
        <w:outlineLvl w:val="1"/>
        <w:rPr>
          <w:b/>
          <w:bCs/>
        </w:rPr>
      </w:pPr>
      <w:bookmarkStart w:id="9" w:name="_Toc448847864"/>
      <w:r w:rsidRPr="00D6169A">
        <w:rPr>
          <w:b/>
          <w:bCs/>
        </w:rPr>
        <w:t xml:space="preserve">5.2. Порядок и сроки </w:t>
      </w:r>
      <w:r>
        <w:rPr>
          <w:b/>
          <w:bCs/>
        </w:rPr>
        <w:t xml:space="preserve"> </w:t>
      </w:r>
      <w:r w:rsidRPr="00D6169A">
        <w:rPr>
          <w:b/>
          <w:bCs/>
        </w:rPr>
        <w:t>возбуждения дел</w:t>
      </w:r>
      <w:r>
        <w:rPr>
          <w:b/>
          <w:bCs/>
        </w:rPr>
        <w:t xml:space="preserve">  </w:t>
      </w:r>
      <w:r w:rsidRPr="00D6169A">
        <w:rPr>
          <w:b/>
          <w:bCs/>
        </w:rPr>
        <w:t>об административных правонарушениях</w:t>
      </w:r>
      <w:bookmarkEnd w:id="9"/>
    </w:p>
    <w:p w:rsidR="00E45CD8" w:rsidRDefault="00E45CD8" w:rsidP="004D7E79">
      <w:pPr>
        <w:pStyle w:val="ConsPlusNormal"/>
        <w:ind w:firstLine="540"/>
        <w:jc w:val="both"/>
      </w:pPr>
    </w:p>
    <w:p w:rsidR="00E45CD8" w:rsidRDefault="00E45CD8" w:rsidP="003A5451">
      <w:pPr>
        <w:pStyle w:val="ConsPlusNormal"/>
        <w:ind w:firstLine="540"/>
        <w:jc w:val="both"/>
      </w:pPr>
      <w:r>
        <w:t>Дело об административном правонарушении считается возбужденным с момента:</w:t>
      </w:r>
    </w:p>
    <w:p w:rsidR="00E45CD8" w:rsidRDefault="00E45CD8" w:rsidP="003A5451">
      <w:pPr>
        <w:pStyle w:val="ConsPlusNormal"/>
        <w:ind w:firstLine="540"/>
        <w:jc w:val="both"/>
      </w:pPr>
      <w:r>
        <w:t>1) составления первого протокола о применении мер обеспечения производства по делу об административном правонарушении, предусмотренных статьей 27.1 Кодекса Российской Федерации об административных правонарушениях;</w:t>
      </w:r>
    </w:p>
    <w:p w:rsidR="00E45CD8" w:rsidRDefault="00E45CD8" w:rsidP="003A5451">
      <w:pPr>
        <w:pStyle w:val="ConsPlusNormal"/>
        <w:ind w:firstLine="540"/>
        <w:jc w:val="both"/>
      </w:pPr>
      <w:r>
        <w:t>2) составления протокола об административном правонарушении;</w:t>
      </w:r>
    </w:p>
    <w:p w:rsidR="00E45CD8" w:rsidRDefault="00E45CD8" w:rsidP="003A5451">
      <w:pPr>
        <w:pStyle w:val="ConsPlusNormal"/>
        <w:ind w:firstLine="540"/>
        <w:jc w:val="both"/>
      </w:pPr>
      <w:r>
        <w:t>3)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Кодекса Российской Федерации об административных правонарушениях.</w:t>
      </w:r>
    </w:p>
    <w:p w:rsidR="00E45CD8" w:rsidRDefault="00E45CD8" w:rsidP="003A5451">
      <w:pPr>
        <w:pStyle w:val="ConsPlusNormal"/>
        <w:ind w:firstLine="540"/>
        <w:jc w:val="both"/>
      </w:pPr>
      <w:r>
        <w:t>Протокол об административном правонарушении составляется должностным  лицом  Ревизионной комиссии, уполномоченным составлять протоколы об административных правонарушениях, немедленно после выявления   административного правонарушения.</w:t>
      </w:r>
    </w:p>
    <w:p w:rsidR="00E45CD8" w:rsidRDefault="00E45CD8" w:rsidP="006B3784">
      <w:pPr>
        <w:pStyle w:val="ConsPlusNormal"/>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45CD8" w:rsidRDefault="00E45CD8" w:rsidP="006B3784">
      <w:pPr>
        <w:pStyle w:val="ConsPlusNormal"/>
        <w:ind w:firstLine="540"/>
        <w:jc w:val="both"/>
      </w:pPr>
      <w: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Федерации об административных правонарушениях (1 месяц с момента возбуждения дела об административном правонарушении).</w:t>
      </w:r>
    </w:p>
    <w:p w:rsidR="00E45CD8" w:rsidRDefault="00E45CD8" w:rsidP="006B3784">
      <w:pPr>
        <w:pStyle w:val="ConsPlusNormal"/>
        <w:ind w:firstLine="540"/>
        <w:jc w:val="both"/>
      </w:pPr>
    </w:p>
    <w:p w:rsidR="00E45CD8" w:rsidRPr="00D6169A" w:rsidRDefault="00E45CD8" w:rsidP="007F6A63">
      <w:pPr>
        <w:pStyle w:val="ConsPlusNormal"/>
        <w:jc w:val="center"/>
        <w:outlineLvl w:val="1"/>
        <w:rPr>
          <w:b/>
          <w:bCs/>
        </w:rPr>
      </w:pPr>
      <w:bookmarkStart w:id="10" w:name="_Toc448847865"/>
      <w:r w:rsidRPr="00D6169A">
        <w:rPr>
          <w:b/>
          <w:bCs/>
        </w:rPr>
        <w:t>5.3. Составления протокола о применении мер обеспечения производства по делу об административном правонарушении</w:t>
      </w:r>
      <w:bookmarkEnd w:id="10"/>
    </w:p>
    <w:p w:rsidR="00E45CD8" w:rsidRDefault="00E45CD8" w:rsidP="006B3784">
      <w:pPr>
        <w:pStyle w:val="ConsPlusNormal"/>
        <w:ind w:firstLine="540"/>
        <w:jc w:val="both"/>
      </w:pPr>
    </w:p>
    <w:p w:rsidR="00E45CD8" w:rsidRDefault="00E45CD8" w:rsidP="006B3784">
      <w:pPr>
        <w:pStyle w:val="ConsPlusNormal"/>
        <w:ind w:firstLine="540"/>
        <w:jc w:val="both"/>
      </w:pPr>
      <w:r>
        <w:t>Меры обеспечения производства по делу об административном правонарушении (далее – меры обеспечения), установлены  статьей 27.1 Кодекса Российской Федерации об административных правонарушениях.</w:t>
      </w:r>
    </w:p>
    <w:p w:rsidR="00E45CD8" w:rsidRDefault="00E45CD8" w:rsidP="006B3784">
      <w:pPr>
        <w:pStyle w:val="ConsPlusNormal"/>
        <w:ind w:firstLine="540"/>
        <w:jc w:val="both"/>
      </w:pPr>
      <w:r>
        <w:t>Из перечисленного в статье статьей 27.1 Кодекса Российской Федерации об административных правонарушениях перечня  мер обеспечения должностные лица контрольно-счетного органа, уполномоченные составлять протоколы об административных правонарушениях, вправе применять следующие:</w:t>
      </w:r>
    </w:p>
    <w:p w:rsidR="00E45CD8" w:rsidRDefault="00E45CD8" w:rsidP="006B3784">
      <w:pPr>
        <w:pStyle w:val="ConsPlusNormal"/>
        <w:ind w:firstLine="540"/>
        <w:jc w:val="both"/>
      </w:pPr>
      <w:r>
        <w:t>•</w:t>
      </w:r>
      <w:r>
        <w:tab/>
        <w:t>осмотр принадлежащих юридическому лицу или индивидуальному предпринимателю помещений, территорий и находящихся там вещей и документов (статья 27.8 Кодекса Российской Федерации об административных правонарушениях);</w:t>
      </w:r>
    </w:p>
    <w:p w:rsidR="00E45CD8" w:rsidRDefault="00E45CD8" w:rsidP="006B3784">
      <w:pPr>
        <w:pStyle w:val="ConsPlusNormal"/>
        <w:ind w:firstLine="540"/>
        <w:jc w:val="both"/>
      </w:pPr>
      <w:r>
        <w:t>•</w:t>
      </w:r>
      <w:r>
        <w:tab/>
        <w:t>изъятие вещей и документов (статья 27.10 Кодекса Российской Федерации об административных правонарушениях).</w:t>
      </w:r>
    </w:p>
    <w:p w:rsidR="00E45CD8" w:rsidRDefault="00E45CD8" w:rsidP="006B3784">
      <w:pPr>
        <w:pStyle w:val="ConsPlusNormal"/>
        <w:ind w:firstLine="540"/>
        <w:jc w:val="both"/>
      </w:pPr>
      <w:r>
        <w:t>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присутствии представителя юридического лица, индивидуального предпринимателя или его представителя и двух понятых.</w:t>
      </w:r>
    </w:p>
    <w:p w:rsidR="00E45CD8" w:rsidRDefault="00E45CD8" w:rsidP="006B3784">
      <w:pPr>
        <w:pStyle w:val="ConsPlusNormal"/>
        <w:ind w:firstLine="540"/>
        <w:jc w:val="both"/>
      </w:pPr>
      <w:r>
        <w:t>В случае необходимости применяются фото- и киносъемка, видеозапись, иные установленные способы фиксации вещественных доказательств.</w:t>
      </w:r>
    </w:p>
    <w:p w:rsidR="00E45CD8" w:rsidRDefault="00E45CD8" w:rsidP="006B3784">
      <w:pPr>
        <w:pStyle w:val="ConsPlusNormal"/>
        <w:ind w:firstLine="540"/>
        <w:jc w:val="both"/>
      </w:pPr>
      <w:r>
        <w:t>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w:t>
      </w:r>
    </w:p>
    <w:p w:rsidR="00E45CD8" w:rsidRDefault="00E45CD8" w:rsidP="006B3784">
      <w:pPr>
        <w:pStyle w:val="ConsPlusNormal"/>
        <w:ind w:firstLine="540"/>
        <w:jc w:val="both"/>
      </w:pPr>
      <w:r>
        <w:t xml:space="preserve">дата и место его составления; </w:t>
      </w:r>
    </w:p>
    <w:p w:rsidR="00E45CD8" w:rsidRDefault="00E45CD8" w:rsidP="006B3784">
      <w:pPr>
        <w:pStyle w:val="ConsPlusNormal"/>
        <w:ind w:firstLine="540"/>
        <w:jc w:val="both"/>
      </w:pPr>
      <w:r>
        <w:t xml:space="preserve">должность, фамилия и инициалы лица, составившего протокол; </w:t>
      </w:r>
    </w:p>
    <w:p w:rsidR="00E45CD8" w:rsidRDefault="00E45CD8" w:rsidP="006B3784">
      <w:pPr>
        <w:pStyle w:val="ConsPlusNormal"/>
        <w:ind w:firstLine="540"/>
        <w:jc w:val="both"/>
      </w:pPr>
      <w:r>
        <w:t xml:space="preserve">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w:t>
      </w:r>
    </w:p>
    <w:p w:rsidR="00E45CD8" w:rsidRDefault="00E45CD8" w:rsidP="006B3784">
      <w:pPr>
        <w:pStyle w:val="ConsPlusNormal"/>
        <w:ind w:firstLine="540"/>
        <w:jc w:val="both"/>
      </w:pPr>
      <w:r>
        <w:t xml:space="preserve">об осмотренных территориях и помещениях; </w:t>
      </w:r>
    </w:p>
    <w:p w:rsidR="00E45CD8" w:rsidRDefault="00E45CD8" w:rsidP="006B3784">
      <w:pPr>
        <w:pStyle w:val="ConsPlusNormal"/>
        <w:ind w:firstLine="540"/>
        <w:jc w:val="both"/>
      </w:pPr>
      <w:r>
        <w:t>о виде, количестве, об иных идентификационных признаках вещей, о виде и реквизитах документов.</w:t>
      </w:r>
    </w:p>
    <w:p w:rsidR="00E45CD8" w:rsidRDefault="00E45CD8" w:rsidP="006B3784">
      <w:pPr>
        <w:pStyle w:val="ConsPlusNormal"/>
        <w:ind w:firstLine="540"/>
        <w:jc w:val="both"/>
      </w:pPr>
      <w:r>
        <w:t>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w:t>
      </w:r>
    </w:p>
    <w:p w:rsidR="00E45CD8" w:rsidRDefault="00E45CD8" w:rsidP="006B3784">
      <w:pPr>
        <w:pStyle w:val="ConsPlusNormal"/>
        <w:ind w:firstLine="540"/>
        <w:jc w:val="both"/>
      </w:pPr>
      <w:r>
        <w:t>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45CD8" w:rsidRDefault="00E45CD8" w:rsidP="006B3784">
      <w:pPr>
        <w:pStyle w:val="ConsPlusNormal"/>
        <w:ind w:firstLine="540"/>
        <w:jc w:val="both"/>
      </w:pPr>
      <w: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должностными лицами, уполномоченными составлять протоколы об административных правонарушениях, в присутствии двух понятых.</w:t>
      </w:r>
    </w:p>
    <w:p w:rsidR="00E45CD8" w:rsidRDefault="00E45CD8" w:rsidP="006B3784">
      <w:pPr>
        <w:pStyle w:val="ConsPlusNormal"/>
        <w:ind w:firstLine="540"/>
        <w:jc w:val="both"/>
      </w:pPr>
      <w:r>
        <w:t>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E45CD8" w:rsidRDefault="00E45CD8" w:rsidP="006B3784">
      <w:pPr>
        <w:pStyle w:val="ConsPlusNormal"/>
        <w:ind w:firstLine="540"/>
        <w:jc w:val="both"/>
      </w:pPr>
      <w:r>
        <w:t xml:space="preserve">Об изъятии вещей и документов составляется протокол. В случае, изъятия документов,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w:t>
      </w:r>
    </w:p>
    <w:p w:rsidR="00E45CD8" w:rsidRDefault="00E45CD8" w:rsidP="006B3784">
      <w:pPr>
        <w:pStyle w:val="ConsPlusNormal"/>
        <w:ind w:firstLine="540"/>
        <w:jc w:val="both"/>
      </w:pPr>
      <w:r>
        <w:t>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45CD8" w:rsidRDefault="00E45CD8" w:rsidP="006B3784">
      <w:pPr>
        <w:pStyle w:val="ConsPlusNormal"/>
        <w:ind w:firstLine="540"/>
        <w:jc w:val="both"/>
      </w:pPr>
      <w:r>
        <w:t>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серии, номере, об иных идентификационных признаках.</w:t>
      </w:r>
    </w:p>
    <w:p w:rsidR="00E45CD8" w:rsidRDefault="00E45CD8" w:rsidP="006B3784">
      <w:pPr>
        <w:pStyle w:val="ConsPlusNormal"/>
        <w:ind w:firstLine="540"/>
        <w:jc w:val="both"/>
      </w:pPr>
      <w:r>
        <w:t>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45CD8" w:rsidRDefault="00E45CD8" w:rsidP="006B3784">
      <w:pPr>
        <w:pStyle w:val="ConsPlusNormal"/>
        <w:ind w:firstLine="540"/>
        <w:jc w:val="both"/>
      </w:pPr>
      <w:r>
        <w:t>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45CD8" w:rsidRDefault="00E45CD8" w:rsidP="004D7E79">
      <w:pPr>
        <w:pStyle w:val="ConsPlusNormal"/>
        <w:ind w:firstLine="540"/>
        <w:jc w:val="both"/>
      </w:pPr>
    </w:p>
    <w:p w:rsidR="00E45CD8" w:rsidRPr="00D6169A" w:rsidRDefault="00E45CD8" w:rsidP="007F6A63">
      <w:pPr>
        <w:pStyle w:val="ConsPlusNormal"/>
        <w:jc w:val="center"/>
        <w:outlineLvl w:val="1"/>
        <w:rPr>
          <w:b/>
          <w:bCs/>
        </w:rPr>
      </w:pPr>
      <w:bookmarkStart w:id="11" w:name="_Toc448847866"/>
      <w:r w:rsidRPr="00D6169A">
        <w:rPr>
          <w:b/>
          <w:bCs/>
        </w:rPr>
        <w:t>5.4. Составление</w:t>
      </w:r>
      <w:r>
        <w:rPr>
          <w:b/>
          <w:bCs/>
        </w:rPr>
        <w:t xml:space="preserve">  </w:t>
      </w:r>
      <w:r w:rsidRPr="00D6169A">
        <w:rPr>
          <w:b/>
          <w:bCs/>
        </w:rPr>
        <w:t xml:space="preserve"> протокола </w:t>
      </w:r>
      <w:r>
        <w:rPr>
          <w:b/>
          <w:bCs/>
        </w:rPr>
        <w:t xml:space="preserve"> </w:t>
      </w:r>
      <w:r w:rsidRPr="00D6169A">
        <w:rPr>
          <w:b/>
          <w:bCs/>
        </w:rPr>
        <w:t>об административном правонарушении</w:t>
      </w:r>
      <w:bookmarkEnd w:id="11"/>
    </w:p>
    <w:p w:rsidR="00E45CD8" w:rsidRPr="00D6169A" w:rsidRDefault="00E45CD8" w:rsidP="006B3784">
      <w:pPr>
        <w:pStyle w:val="ConsPlusNormal"/>
        <w:ind w:firstLine="540"/>
        <w:jc w:val="center"/>
        <w:rPr>
          <w:b/>
          <w:bCs/>
        </w:rPr>
      </w:pPr>
    </w:p>
    <w:p w:rsidR="00E45CD8" w:rsidRDefault="00E45CD8" w:rsidP="006B3784">
      <w:pPr>
        <w:pStyle w:val="ConsPlusNormal"/>
        <w:ind w:firstLine="540"/>
        <w:jc w:val="both"/>
      </w:pPr>
      <w:r>
        <w:t>В случае выявления административного правонарушения, должностным лицом Ревизионной комиссии, выявившим административное правонарушение и уполномоченным составлять протоколы об административных правонарушениях, составляется немедленно протокол (статья 28.5.КоАП РФ), в котором  указываются:</w:t>
      </w:r>
    </w:p>
    <w:p w:rsidR="00E45CD8" w:rsidRDefault="00E45CD8" w:rsidP="006B3784">
      <w:pPr>
        <w:pStyle w:val="ConsPlusNormal"/>
        <w:ind w:firstLine="540"/>
        <w:jc w:val="both"/>
      </w:pPr>
      <w:r>
        <w:t>•</w:t>
      </w:r>
      <w:r>
        <w:tab/>
        <w:t xml:space="preserve">дата и место его составления; </w:t>
      </w:r>
    </w:p>
    <w:p w:rsidR="00E45CD8" w:rsidRDefault="00E45CD8" w:rsidP="006B3784">
      <w:pPr>
        <w:pStyle w:val="ConsPlusNormal"/>
        <w:ind w:firstLine="540"/>
        <w:jc w:val="both"/>
      </w:pPr>
      <w:r>
        <w:t>•</w:t>
      </w:r>
      <w:r>
        <w:tab/>
        <w:t xml:space="preserve">должность, фамилия и инициалы лица, составившего протокол; </w:t>
      </w:r>
    </w:p>
    <w:p w:rsidR="00E45CD8" w:rsidRDefault="00E45CD8" w:rsidP="006B3784">
      <w:pPr>
        <w:pStyle w:val="ConsPlusNormal"/>
        <w:ind w:firstLine="540"/>
        <w:jc w:val="both"/>
      </w:pPr>
      <w:r>
        <w:t>•</w:t>
      </w:r>
      <w:r>
        <w:tab/>
        <w:t xml:space="preserve">сведения о лице, в отношении которого возбуждено дело об административном правонарушении; </w:t>
      </w:r>
    </w:p>
    <w:p w:rsidR="00E45CD8" w:rsidRDefault="00E45CD8" w:rsidP="006B3784">
      <w:pPr>
        <w:pStyle w:val="ConsPlusNormal"/>
        <w:ind w:firstLine="540"/>
        <w:jc w:val="both"/>
      </w:pPr>
      <w:r>
        <w:t>•</w:t>
      </w:r>
      <w:r>
        <w:tab/>
        <w:t xml:space="preserve">фамилии, имена, отчества, адреса места жительства свидетелей и потерпевших, если имеются свидетели и потерпевшие; </w:t>
      </w:r>
    </w:p>
    <w:p w:rsidR="00E45CD8" w:rsidRDefault="00E45CD8" w:rsidP="006B3784">
      <w:pPr>
        <w:pStyle w:val="ConsPlusNormal"/>
        <w:ind w:firstLine="540"/>
        <w:jc w:val="both"/>
      </w:pPr>
      <w:r>
        <w:t>•</w:t>
      </w:r>
      <w:r>
        <w:tab/>
        <w:t xml:space="preserve">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w:t>
      </w:r>
    </w:p>
    <w:p w:rsidR="00E45CD8" w:rsidRDefault="00E45CD8" w:rsidP="006B3784">
      <w:pPr>
        <w:pStyle w:val="ConsPlusNormal"/>
        <w:ind w:firstLine="540"/>
        <w:jc w:val="both"/>
      </w:pPr>
      <w:r>
        <w:t>•</w:t>
      </w:r>
      <w:r>
        <w:tab/>
        <w:t>объяснение физического лица или законного представителя юридического лица, в отношении которых возбуждено дело;</w:t>
      </w:r>
    </w:p>
    <w:p w:rsidR="00E45CD8" w:rsidRDefault="00E45CD8" w:rsidP="006B3784">
      <w:pPr>
        <w:pStyle w:val="ConsPlusNormal"/>
        <w:ind w:firstLine="540"/>
        <w:jc w:val="both"/>
      </w:pPr>
      <w:r>
        <w:t>•</w:t>
      </w:r>
      <w:r>
        <w:tab/>
        <w:t>иные сведения, необходимые для разрешения дела.</w:t>
      </w:r>
    </w:p>
    <w:p w:rsidR="00E45CD8" w:rsidRDefault="00E45CD8" w:rsidP="00D21620">
      <w:pPr>
        <w:pStyle w:val="ConsPlusNormal"/>
        <w:ind w:firstLine="540"/>
        <w:jc w:val="both"/>
      </w:pPr>
      <w:r>
        <w:t>В случае если должностному лицу Ревизионной комиссии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45CD8" w:rsidRDefault="00E45CD8" w:rsidP="00D21620">
      <w:pPr>
        <w:pStyle w:val="ConsPlusNormal"/>
        <w:ind w:firstLine="540"/>
        <w:jc w:val="both"/>
      </w:pPr>
      <w:r>
        <w:t xml:space="preserve">Если протокол будет составлен за пределами сроков, установленных </w:t>
      </w:r>
      <w:hyperlink r:id="rId16" w:history="1">
        <w:r>
          <w:rPr>
            <w:color w:val="0000FF"/>
          </w:rPr>
          <w:t>ст. 28.5</w:t>
        </w:r>
      </w:hyperlink>
      <w:r>
        <w:t xml:space="preserve"> КоАП РФ, это не будет являться существенным недостатком, так как эти сроки не являются  пресекательными.</w:t>
      </w:r>
    </w:p>
    <w:p w:rsidR="00E45CD8" w:rsidRDefault="00E45CD8" w:rsidP="006B3784">
      <w:pPr>
        <w:pStyle w:val="ConsPlusNormal"/>
        <w:ind w:firstLine="540"/>
        <w:jc w:val="both"/>
      </w:pPr>
      <w:r>
        <w:t>Должностным лицом Ревизионной комиссии, уполномоченным составлять протоколы об административных правонарушениях,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E45CD8" w:rsidRDefault="00E45CD8"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45CD8" w:rsidRDefault="00E45CD8" w:rsidP="006B3784">
      <w:pPr>
        <w:pStyle w:val="ConsPlusNormal"/>
        <w:ind w:firstLine="540"/>
        <w:jc w:val="both"/>
      </w:pPr>
      <w: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в 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45CD8" w:rsidRDefault="00E45CD8" w:rsidP="00D21620">
      <w:pPr>
        <w:pStyle w:val="ConsPlusNormal"/>
        <w:ind w:firstLine="540"/>
        <w:jc w:val="both"/>
      </w:pPr>
      <w:r>
        <w:t>Лицо, в отношении которого ведется производство по делу, считается извещенным о времени и месте рассмотрения дела и в случае, когда с указанного им места жительства (регистрации) поступило сообщение о том, что оно фактически не проживает по этому адресу.</w:t>
      </w:r>
    </w:p>
    <w:p w:rsidR="00E45CD8" w:rsidRDefault="00E45CD8" w:rsidP="006B3784">
      <w:pPr>
        <w:pStyle w:val="ConsPlusNormal"/>
        <w:ind w:firstLine="540"/>
        <w:jc w:val="both"/>
      </w:pPr>
      <w: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E45CD8" w:rsidRDefault="00E45CD8" w:rsidP="00D21620">
      <w:pPr>
        <w:pStyle w:val="ConsPlusNormal"/>
        <w:ind w:firstLine="540"/>
        <w:jc w:val="both"/>
      </w:pPr>
      <w: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E45CD8" w:rsidRDefault="00E45CD8"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45CD8" w:rsidRDefault="00E45CD8" w:rsidP="004D7E79">
      <w:pPr>
        <w:pStyle w:val="ConsPlusNormal"/>
        <w:ind w:firstLine="540"/>
        <w:jc w:val="both"/>
      </w:pPr>
      <w:r w:rsidRPr="00DE4459">
        <w:t>После составления протокол,</w:t>
      </w:r>
      <w:r>
        <w:t xml:space="preserve"> в течение трех суток с момента его составления направляется председателем Ревизионной комиссии  на рассмотрение мировому судье по месту нахождения должностного лица Ревизионной  комиссии, составившего соответствующий протокол.</w:t>
      </w:r>
    </w:p>
    <w:p w:rsidR="00E45CD8" w:rsidRDefault="00E45CD8" w:rsidP="004D7E79">
      <w:pPr>
        <w:pStyle w:val="ConsPlusNormal"/>
        <w:ind w:firstLine="540"/>
        <w:jc w:val="both"/>
      </w:pPr>
    </w:p>
    <w:p w:rsidR="00E45CD8" w:rsidRDefault="00E45CD8" w:rsidP="004D7E79">
      <w:pPr>
        <w:pStyle w:val="ConsPlusNormal"/>
        <w:ind w:firstLine="540"/>
        <w:jc w:val="both"/>
      </w:pPr>
    </w:p>
    <w:p w:rsidR="00E45CD8" w:rsidRDefault="00E45CD8" w:rsidP="004D7E79">
      <w:pPr>
        <w:pStyle w:val="ConsPlusNormal"/>
        <w:ind w:firstLine="540"/>
        <w:jc w:val="both"/>
      </w:pPr>
    </w:p>
    <w:p w:rsidR="00E45CD8" w:rsidRDefault="00E45CD8" w:rsidP="004D7E79">
      <w:pPr>
        <w:pStyle w:val="ConsPlusNormal"/>
        <w:ind w:firstLine="540"/>
        <w:jc w:val="both"/>
      </w:pPr>
    </w:p>
    <w:p w:rsidR="00E45CD8" w:rsidRDefault="00E45CD8" w:rsidP="004D7E79">
      <w:pPr>
        <w:pStyle w:val="ConsPlusNormal"/>
        <w:ind w:firstLine="540"/>
        <w:jc w:val="both"/>
      </w:pPr>
    </w:p>
    <w:p w:rsidR="00E45CD8" w:rsidRPr="00D6169A" w:rsidRDefault="00E45CD8" w:rsidP="00D1254D">
      <w:pPr>
        <w:pStyle w:val="ConsPlusNormal"/>
        <w:jc w:val="both"/>
        <w:outlineLvl w:val="1"/>
        <w:rPr>
          <w:b/>
          <w:bCs/>
        </w:rPr>
      </w:pPr>
      <w:bookmarkStart w:id="12" w:name="_Toc448847867"/>
      <w:r>
        <w:rPr>
          <w:b/>
          <w:bCs/>
        </w:rPr>
        <w:t xml:space="preserve">   </w:t>
      </w:r>
      <w:r w:rsidRPr="00D6169A">
        <w:rPr>
          <w:b/>
          <w:bCs/>
        </w:rPr>
        <w:t>5.5. Вынесение оп</w:t>
      </w:r>
      <w:r>
        <w:rPr>
          <w:b/>
          <w:bCs/>
        </w:rPr>
        <w:t xml:space="preserve">ределения о возбуждении дела об </w:t>
      </w:r>
      <w:r w:rsidRPr="00D6169A">
        <w:rPr>
          <w:b/>
          <w:bCs/>
        </w:rPr>
        <w:t>административном правонарушении при необходимости проведения административного расследования</w:t>
      </w:r>
      <w:bookmarkEnd w:id="12"/>
    </w:p>
    <w:p w:rsidR="00E45CD8" w:rsidRDefault="00E45CD8" w:rsidP="00D1254D">
      <w:pPr>
        <w:pStyle w:val="ConsPlusNormal"/>
        <w:jc w:val="both"/>
      </w:pPr>
    </w:p>
    <w:p w:rsidR="00E45CD8" w:rsidRDefault="00E45CD8" w:rsidP="005A31F4">
      <w:pPr>
        <w:pStyle w:val="ConsPlusNormal"/>
        <w:ind w:firstLine="708"/>
        <w:jc w:val="both"/>
      </w:pPr>
      <w:r>
        <w:t>В случаях, если после выявления административного правонарушения в области бюджетного законодательства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E45CD8" w:rsidRDefault="00E45CD8" w:rsidP="005A31F4">
      <w:pPr>
        <w:pStyle w:val="ConsPlusNormal"/>
        <w:ind w:firstLine="708"/>
        <w:jc w:val="both"/>
      </w:pPr>
      <w: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протоколы об административных правонарушениях, в виде определения немедленно после выявления факта совершения административного правонарушения.</w:t>
      </w:r>
    </w:p>
    <w:p w:rsidR="00E45CD8" w:rsidRDefault="00E45CD8" w:rsidP="005A31F4">
      <w:pPr>
        <w:pStyle w:val="ConsPlusNormal"/>
        <w:ind w:firstLine="708"/>
        <w:jc w:val="both"/>
      </w:pPr>
      <w:r>
        <w:t>В определении о возбуждении дела об административном правонарушении и проведении административного расследования указываются:</w:t>
      </w:r>
    </w:p>
    <w:p w:rsidR="00E45CD8" w:rsidRDefault="00E45CD8" w:rsidP="005A31F4">
      <w:pPr>
        <w:pStyle w:val="ConsPlusNormal"/>
        <w:jc w:val="both"/>
      </w:pPr>
      <w:r>
        <w:t>•</w:t>
      </w:r>
      <w:r>
        <w:tab/>
        <w:t>дата и место составления определения;</w:t>
      </w:r>
    </w:p>
    <w:p w:rsidR="00E45CD8" w:rsidRDefault="00E45CD8" w:rsidP="005A31F4">
      <w:pPr>
        <w:pStyle w:val="ConsPlusNormal"/>
        <w:jc w:val="both"/>
      </w:pPr>
      <w:r>
        <w:t>•</w:t>
      </w:r>
      <w:r>
        <w:tab/>
        <w:t xml:space="preserve">должность, фамилия и инициалы лица, составившего определение; </w:t>
      </w:r>
    </w:p>
    <w:p w:rsidR="00E45CD8" w:rsidRDefault="00E45CD8" w:rsidP="005A31F4">
      <w:pPr>
        <w:pStyle w:val="ConsPlusNormal"/>
        <w:jc w:val="both"/>
      </w:pPr>
      <w:r>
        <w:t>•</w:t>
      </w:r>
      <w:r>
        <w:tab/>
        <w:t xml:space="preserve">повод для возбуждения дела об административном правонарушении; </w:t>
      </w:r>
    </w:p>
    <w:p w:rsidR="00E45CD8" w:rsidRDefault="00E45CD8" w:rsidP="005A31F4">
      <w:pPr>
        <w:pStyle w:val="ConsPlusNormal"/>
        <w:jc w:val="both"/>
      </w:pPr>
      <w:r>
        <w:t>•</w:t>
      </w:r>
      <w:r>
        <w:tab/>
        <w:t xml:space="preserve">данные, указывающие на наличие события административного правонарушения; </w:t>
      </w:r>
    </w:p>
    <w:p w:rsidR="00E45CD8" w:rsidRDefault="00E45CD8" w:rsidP="005A31F4">
      <w:pPr>
        <w:pStyle w:val="ConsPlusNormal"/>
        <w:jc w:val="both"/>
      </w:pPr>
      <w:r>
        <w:t>•</w:t>
      </w:r>
      <w:r>
        <w:tab/>
        <w:t xml:space="preserve">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w:t>
      </w:r>
    </w:p>
    <w:p w:rsidR="00E45CD8" w:rsidRDefault="00E45CD8" w:rsidP="005A31F4">
      <w:pPr>
        <w:pStyle w:val="ConsPlusNormal"/>
        <w:ind w:firstLine="708"/>
        <w:jc w:val="both"/>
      </w:pPr>
      <w:r>
        <w:t>Должностным лицом, уполномоченным составлять протоколы об административных правонарушениях,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45CD8" w:rsidRDefault="00E45CD8" w:rsidP="005A31F4">
      <w:pPr>
        <w:pStyle w:val="ConsPlusNormal"/>
        <w:ind w:firstLine="708"/>
        <w:jc w:val="both"/>
      </w:pPr>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45CD8" w:rsidRDefault="00E45CD8" w:rsidP="005A31F4">
      <w:pPr>
        <w:pStyle w:val="ConsPlusNormal"/>
        <w:ind w:firstLine="708"/>
        <w:jc w:val="both"/>
      </w:pPr>
      <w:r>
        <w:t xml:space="preserve">Административное расследование проводится должностным лицом, уполномоченным составлять протоколы об административных правонарушениях, по месту совершения или выявления административного правонарушения. </w:t>
      </w:r>
    </w:p>
    <w:p w:rsidR="00E45CD8" w:rsidRDefault="00E45CD8" w:rsidP="005A31F4">
      <w:pPr>
        <w:pStyle w:val="ConsPlusNormal"/>
        <w:ind w:firstLine="708"/>
        <w:jc w:val="both"/>
      </w:pPr>
      <w:r>
        <w:t xml:space="preserve">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председателя Ревизионной комиссии, </w:t>
      </w:r>
      <w:r w:rsidRPr="000D67C1">
        <w:t>в производстве которого находится дело об а</w:t>
      </w:r>
      <w:r>
        <w:t>дминистративном  правонарушении.</w:t>
      </w:r>
    </w:p>
    <w:p w:rsidR="00E45CD8" w:rsidRDefault="00E45CD8" w:rsidP="005A31F4">
      <w:pPr>
        <w:pStyle w:val="ConsPlusNormal"/>
        <w:ind w:firstLine="708"/>
        <w:jc w:val="both"/>
      </w:pPr>
      <w: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Ревизионной комиссии- на срок не более одного месяца;</w:t>
      </w:r>
    </w:p>
    <w:p w:rsidR="00E45CD8" w:rsidRDefault="00E45CD8" w:rsidP="005A31F4">
      <w:pPr>
        <w:pStyle w:val="ConsPlusNormal"/>
        <w:ind w:firstLine="708"/>
        <w:jc w:val="both"/>
      </w:pPr>
      <w: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w:t>
      </w:r>
    </w:p>
    <w:p w:rsidR="00E45CD8" w:rsidRDefault="00E45CD8" w:rsidP="002E37BE">
      <w:pPr>
        <w:pStyle w:val="ConsPlusNormal"/>
        <w:ind w:left="360"/>
        <w:jc w:val="both"/>
      </w:pPr>
      <w:r>
        <w:t>•</w:t>
      </w:r>
      <w:r>
        <w:tab/>
        <w:t xml:space="preserve">дата и место составления определения; </w:t>
      </w:r>
    </w:p>
    <w:p w:rsidR="00E45CD8" w:rsidRDefault="00E45CD8" w:rsidP="002E37BE">
      <w:pPr>
        <w:pStyle w:val="ConsPlusNormal"/>
        <w:ind w:left="360"/>
        <w:jc w:val="both"/>
      </w:pPr>
      <w:r>
        <w:t>•</w:t>
      </w:r>
      <w:r>
        <w:tab/>
        <w:t>должность, фамилия и инициалы лица, составившего определение;</w:t>
      </w:r>
    </w:p>
    <w:p w:rsidR="00E45CD8" w:rsidRDefault="00E45CD8" w:rsidP="002E37BE">
      <w:pPr>
        <w:pStyle w:val="ConsPlusNormal"/>
        <w:ind w:firstLine="360"/>
        <w:jc w:val="both"/>
      </w:pPr>
      <w:r>
        <w:t>•</w:t>
      </w:r>
      <w:r>
        <w:tab/>
        <w:t xml:space="preserve">основания для продления срока проведения административного расследования; </w:t>
      </w:r>
    </w:p>
    <w:p w:rsidR="00E45CD8" w:rsidRDefault="00E45CD8" w:rsidP="002E37BE">
      <w:pPr>
        <w:pStyle w:val="ConsPlusNormal"/>
        <w:ind w:firstLine="360"/>
        <w:jc w:val="both"/>
      </w:pPr>
      <w:r>
        <w:t>•</w:t>
      </w:r>
      <w:r>
        <w:tab/>
        <w:t xml:space="preserve">срок, до которого продлено проведение административного расследования. </w:t>
      </w:r>
    </w:p>
    <w:p w:rsidR="00E45CD8" w:rsidRDefault="00E45CD8" w:rsidP="005A31F4">
      <w:pPr>
        <w:pStyle w:val="ConsPlusNormal"/>
        <w:ind w:firstLine="708"/>
        <w:jc w:val="both"/>
      </w:pPr>
      <w:r>
        <w:t>Определение о продлении срока проведения административного расследования подписывается вынесшим его в соответствии с частью 5 статьи 28.7 Кодекса Российской Федерации об административных правонарушениях председателем или его заместителем.</w:t>
      </w:r>
    </w:p>
    <w:p w:rsidR="00E45CD8" w:rsidRDefault="00E45CD8" w:rsidP="005A31F4">
      <w:pPr>
        <w:pStyle w:val="ConsPlusNormal"/>
        <w:ind w:firstLine="708"/>
        <w:jc w:val="both"/>
      </w:pPr>
      <w: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45CD8" w:rsidRDefault="00E45CD8" w:rsidP="005A31F4">
      <w:pPr>
        <w:pStyle w:val="ConsPlusNormal"/>
        <w:ind w:firstLine="708"/>
        <w:jc w:val="both"/>
      </w:pPr>
      <w: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45CD8" w:rsidRDefault="00E45CD8" w:rsidP="005A31F4">
      <w:pPr>
        <w:pStyle w:val="ConsPlusNormal"/>
        <w:jc w:val="center"/>
      </w:pPr>
    </w:p>
    <w:p w:rsidR="00E45CD8" w:rsidRPr="00D6169A" w:rsidRDefault="00E45CD8" w:rsidP="007F6A63">
      <w:pPr>
        <w:pStyle w:val="ConsPlusNormal"/>
        <w:jc w:val="center"/>
        <w:outlineLvl w:val="1"/>
        <w:rPr>
          <w:b/>
          <w:bCs/>
        </w:rPr>
      </w:pPr>
      <w:bookmarkStart w:id="13" w:name="_Toc448847868"/>
      <w:r w:rsidRPr="00D6169A">
        <w:rPr>
          <w:b/>
          <w:bCs/>
        </w:rPr>
        <w:t>5.6. Прекращение производства по делу об административном правонарушении до передачи дела на рассмотрение</w:t>
      </w:r>
      <w:bookmarkEnd w:id="13"/>
    </w:p>
    <w:p w:rsidR="00E45CD8" w:rsidRDefault="00E45CD8" w:rsidP="005A31F4">
      <w:pPr>
        <w:pStyle w:val="ConsPlusNormal"/>
        <w:jc w:val="center"/>
      </w:pPr>
    </w:p>
    <w:p w:rsidR="00E45CD8" w:rsidRDefault="00E45CD8" w:rsidP="005A31F4">
      <w:pPr>
        <w:pStyle w:val="ConsPlusNormal"/>
        <w:ind w:firstLine="708"/>
        <w:jc w:val="both"/>
      </w:pPr>
      <w:r>
        <w:t>При наличии хотя бы одного из обстоятельств, перечисленных в статье 24.5 Кодекса Российской Федерации об административных правонарушениях,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Кодекса Российской Федерации об административных правонарушениях.</w:t>
      </w:r>
    </w:p>
    <w:p w:rsidR="00E45CD8" w:rsidRDefault="00E45CD8" w:rsidP="005A31F4">
      <w:pPr>
        <w:pStyle w:val="ConsPlusNormal"/>
        <w:ind w:firstLine="708"/>
        <w:jc w:val="both"/>
      </w:pPr>
      <w:r>
        <w:t>В соответствии со статьей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45CD8" w:rsidRDefault="00E45CD8" w:rsidP="005A31F4">
      <w:pPr>
        <w:pStyle w:val="ConsPlusNormal"/>
        <w:ind w:firstLine="708"/>
        <w:jc w:val="both"/>
      </w:pPr>
      <w:r>
        <w:t>1) отсутствие события административного правонарушения;</w:t>
      </w:r>
    </w:p>
    <w:p w:rsidR="00E45CD8" w:rsidRDefault="00E45CD8" w:rsidP="005A31F4">
      <w:pPr>
        <w:pStyle w:val="ConsPlusNormal"/>
        <w:ind w:firstLine="708"/>
        <w:jc w:val="both"/>
      </w:pPr>
      <w:r>
        <w:t>2) отсутствие состава административного правонарушения, в том числе не достижение физическим лицом на момент совершения противоправных действий (бездействия) возраста, предусмотренного для привлечения к административной ответственности, или невменяемость физического лица, совершившего противоправные действия (бездействие);</w:t>
      </w:r>
    </w:p>
    <w:p w:rsidR="00E45CD8" w:rsidRDefault="00E45CD8" w:rsidP="005A31F4">
      <w:pPr>
        <w:pStyle w:val="ConsPlusNormal"/>
        <w:ind w:firstLine="708"/>
        <w:jc w:val="both"/>
      </w:pPr>
      <w:r>
        <w:t>3) действия лица в состоянии крайней необходимости;</w:t>
      </w:r>
    </w:p>
    <w:p w:rsidR="00E45CD8" w:rsidRDefault="00E45CD8" w:rsidP="005A31F4">
      <w:pPr>
        <w:pStyle w:val="ConsPlusNormal"/>
        <w:ind w:firstLine="708"/>
        <w:jc w:val="both"/>
      </w:pPr>
      <w:r>
        <w:t>4) издание акта амнистии, если такой акт устраняет применение административного наказания;</w:t>
      </w:r>
    </w:p>
    <w:p w:rsidR="00E45CD8" w:rsidRDefault="00E45CD8" w:rsidP="005A31F4">
      <w:pPr>
        <w:pStyle w:val="ConsPlusNormal"/>
        <w:ind w:firstLine="708"/>
        <w:jc w:val="both"/>
      </w:pPr>
      <w:r>
        <w:t>5) отмена закона, установившего административную ответственность;</w:t>
      </w:r>
    </w:p>
    <w:p w:rsidR="00E45CD8" w:rsidRDefault="00E45CD8" w:rsidP="005A31F4">
      <w:pPr>
        <w:pStyle w:val="ConsPlusNormal"/>
        <w:ind w:firstLine="708"/>
        <w:jc w:val="both"/>
      </w:pPr>
      <w:r>
        <w:t>6) истечение сроков давности привлечения к административной ответственности;</w:t>
      </w:r>
    </w:p>
    <w:p w:rsidR="00E45CD8" w:rsidRDefault="00E45CD8" w:rsidP="005A31F4">
      <w:pPr>
        <w:pStyle w:val="ConsPlusNormal"/>
        <w:ind w:firstLine="708"/>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E45CD8" w:rsidRDefault="00E45CD8" w:rsidP="005A31F4">
      <w:pPr>
        <w:pStyle w:val="ConsPlusNormal"/>
        <w:ind w:firstLine="708"/>
        <w:jc w:val="both"/>
      </w:pPr>
      <w:r>
        <w:t>8) смерть физического лица, в отношении которого ведется производство по делу об административном правонарушении.</w:t>
      </w:r>
    </w:p>
    <w:p w:rsidR="00E45CD8" w:rsidRDefault="00E45CD8" w:rsidP="005A31F4">
      <w:pPr>
        <w:pStyle w:val="ConsPlusNormal"/>
        <w:jc w:val="both"/>
      </w:pPr>
      <w:r>
        <w:t>При наличии хотя бы одного из перечисленных обстоятельств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E45CD8" w:rsidRDefault="00E45CD8" w:rsidP="005A31F4">
      <w:pPr>
        <w:pStyle w:val="ConsPlusNormal"/>
        <w:ind w:firstLine="708"/>
        <w:jc w:val="both"/>
      </w:pPr>
      <w:r>
        <w:t>Статьей 29.10 Кодекса Российской Федерации об административных правонарушениях в постановлении по делу об административном правонарушении (в том числе «о прекращении производства по делу об административном правонарушении») должны быть указаны:</w:t>
      </w:r>
    </w:p>
    <w:p w:rsidR="00E45CD8" w:rsidRDefault="00E45CD8" w:rsidP="005A31F4">
      <w:pPr>
        <w:pStyle w:val="ConsPlusNormal"/>
        <w:ind w:firstLine="708"/>
        <w:jc w:val="both"/>
      </w:pPr>
      <w:r>
        <w:t>1) должность, фамилия, имя, отчество должностного лица, вынесшего постановление, их адрес;</w:t>
      </w:r>
    </w:p>
    <w:p w:rsidR="00E45CD8" w:rsidRDefault="00E45CD8" w:rsidP="005A31F4">
      <w:pPr>
        <w:pStyle w:val="ConsPlusNormal"/>
        <w:ind w:firstLine="708"/>
        <w:jc w:val="both"/>
      </w:pPr>
      <w:r>
        <w:t>2) дата и место рассмотрения дела;</w:t>
      </w:r>
    </w:p>
    <w:p w:rsidR="00E45CD8" w:rsidRDefault="00E45CD8" w:rsidP="005A31F4">
      <w:pPr>
        <w:pStyle w:val="ConsPlusNormal"/>
        <w:ind w:firstLine="708"/>
        <w:jc w:val="both"/>
      </w:pPr>
      <w:r>
        <w:t>3) сведения о лице, в отношении которого рассмотрено дело;</w:t>
      </w:r>
    </w:p>
    <w:p w:rsidR="00E45CD8" w:rsidRDefault="00E45CD8" w:rsidP="005A31F4">
      <w:pPr>
        <w:pStyle w:val="ConsPlusNormal"/>
        <w:ind w:firstLine="708"/>
        <w:jc w:val="both"/>
      </w:pPr>
      <w:r>
        <w:t>4) обстоятельства, установленные при рассмотрении дела;</w:t>
      </w:r>
    </w:p>
    <w:p w:rsidR="00E45CD8" w:rsidRDefault="00E45CD8" w:rsidP="005A31F4">
      <w:pPr>
        <w:pStyle w:val="ConsPlusNormal"/>
        <w:ind w:firstLine="708"/>
        <w:jc w:val="both"/>
      </w:pPr>
      <w:r>
        <w:t>5) статья Кодекса Российской Федерации об административных правонарушениях, предусматривающая основания для прекращения производства по делу;</w:t>
      </w:r>
    </w:p>
    <w:p w:rsidR="00E45CD8" w:rsidRDefault="00E45CD8" w:rsidP="005A31F4">
      <w:pPr>
        <w:pStyle w:val="ConsPlusNormal"/>
        <w:ind w:firstLine="708"/>
        <w:jc w:val="both"/>
      </w:pPr>
      <w:r>
        <w:t>6) мотивированное решение по делу;</w:t>
      </w:r>
    </w:p>
    <w:p w:rsidR="00E45CD8" w:rsidRDefault="00E45CD8" w:rsidP="005A31F4">
      <w:pPr>
        <w:pStyle w:val="ConsPlusNormal"/>
        <w:ind w:firstLine="708"/>
        <w:jc w:val="both"/>
      </w:pPr>
      <w:r>
        <w:t>7) срок и порядок обжалования постановления.</w:t>
      </w:r>
    </w:p>
    <w:p w:rsidR="00E45CD8" w:rsidRDefault="00E45CD8" w:rsidP="005A31F4">
      <w:pPr>
        <w:pStyle w:val="ConsPlusNormal"/>
        <w:ind w:firstLine="708"/>
        <w:jc w:val="both"/>
      </w:pPr>
      <w:r>
        <w:t>В постановлении о прекращении производства по делу об административном правонарушении должны быть решены вопросы об изъятых вещах и документах, при этом:</w:t>
      </w:r>
    </w:p>
    <w:p w:rsidR="00E45CD8" w:rsidRDefault="00E45CD8" w:rsidP="005A31F4">
      <w:pPr>
        <w:pStyle w:val="ConsPlusNormal"/>
        <w:ind w:firstLine="708"/>
        <w:jc w:val="both"/>
      </w:pPr>
      <w:r>
        <w:t>1) вещи и документы, не изъятые из оборота, подлежат возвращению законному владельцу, а при не установлении его передаются в собственность государства в соответствии с законодательством Российской Федерации;</w:t>
      </w:r>
    </w:p>
    <w:p w:rsidR="00E45CD8" w:rsidRDefault="00E45CD8" w:rsidP="005A31F4">
      <w:pPr>
        <w:pStyle w:val="ConsPlusNormal"/>
        <w:ind w:firstLine="708"/>
        <w:jc w:val="both"/>
      </w:pPr>
      <w:r>
        <w:t>2) вещи, изъятые из оборота, подлежат передаче в соответствующие организации или уничтожению;</w:t>
      </w:r>
    </w:p>
    <w:p w:rsidR="00E45CD8" w:rsidRDefault="00E45CD8" w:rsidP="005A31F4">
      <w:pPr>
        <w:pStyle w:val="ConsPlusNormal"/>
        <w:ind w:firstLine="708"/>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45CD8" w:rsidRDefault="00E45CD8" w:rsidP="005A31F4">
      <w:pPr>
        <w:pStyle w:val="ConsPlusNormal"/>
        <w:ind w:firstLine="708"/>
        <w:jc w:val="both"/>
      </w:pPr>
      <w:r>
        <w:t>Постановление о прекращении производства по делу об административном правонарушении подписывается должностным лицом, вынесшим постановление.</w:t>
      </w:r>
    </w:p>
    <w:p w:rsidR="00E45CD8" w:rsidRDefault="00E45CD8" w:rsidP="005A31F4">
      <w:pPr>
        <w:pStyle w:val="ConsPlusNormal"/>
        <w:ind w:firstLine="708"/>
        <w:jc w:val="both"/>
      </w:pPr>
      <w:r>
        <w:t>Копия постановления о прекращении производства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sectPr w:rsidR="00E45CD8" w:rsidSect="002568BC">
          <w:headerReference w:type="default" r:id="rId17"/>
          <w:pgSz w:w="11909" w:h="16838"/>
          <w:pgMar w:top="1134" w:right="851" w:bottom="899" w:left="1701" w:header="567" w:footer="6" w:gutter="346"/>
          <w:cols w:space="708"/>
          <w:noEndnote/>
          <w:titlePg/>
          <w:docGrid w:linePitch="360"/>
        </w:sectPr>
      </w:pPr>
    </w:p>
    <w:p w:rsidR="00E45CD8" w:rsidRPr="00D6169A" w:rsidRDefault="00E45CD8" w:rsidP="007F6A63">
      <w:pPr>
        <w:pStyle w:val="ConsPlusNormal"/>
        <w:jc w:val="center"/>
        <w:outlineLvl w:val="1"/>
        <w:rPr>
          <w:b/>
          <w:bCs/>
        </w:rPr>
      </w:pPr>
      <w:bookmarkStart w:id="14" w:name="_Toc448847869"/>
      <w:r w:rsidRPr="00D6169A">
        <w:rPr>
          <w:b/>
          <w:bCs/>
        </w:rPr>
        <w:t xml:space="preserve">5.7. Особенности </w:t>
      </w:r>
      <w:r>
        <w:rPr>
          <w:b/>
          <w:bCs/>
        </w:rPr>
        <w:t xml:space="preserve"> </w:t>
      </w:r>
      <w:r w:rsidRPr="00D6169A">
        <w:rPr>
          <w:b/>
          <w:bCs/>
        </w:rPr>
        <w:t>производства по делам</w:t>
      </w:r>
      <w:r>
        <w:rPr>
          <w:b/>
          <w:bCs/>
        </w:rPr>
        <w:t xml:space="preserve">  </w:t>
      </w:r>
      <w:r w:rsidRPr="00D6169A">
        <w:rPr>
          <w:b/>
          <w:bCs/>
        </w:rPr>
        <w:t>об административных правонарушениях</w:t>
      </w:r>
      <w:bookmarkEnd w:id="14"/>
    </w:p>
    <w:p w:rsidR="00E45CD8" w:rsidRPr="00D6169A" w:rsidRDefault="00E45CD8" w:rsidP="004D7E79">
      <w:pPr>
        <w:pStyle w:val="ConsPlusNormal"/>
        <w:jc w:val="center"/>
        <w:rPr>
          <w:b/>
          <w:bCs/>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93"/>
        <w:gridCol w:w="1984"/>
        <w:gridCol w:w="709"/>
        <w:gridCol w:w="4678"/>
        <w:gridCol w:w="2268"/>
        <w:gridCol w:w="1559"/>
        <w:gridCol w:w="1559"/>
        <w:gridCol w:w="1418"/>
      </w:tblGrid>
      <w:tr w:rsidR="00E45CD8" w:rsidRPr="006137D6">
        <w:trPr>
          <w:tblHeader/>
        </w:trPr>
        <w:tc>
          <w:tcPr>
            <w:tcW w:w="426"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w:t>
            </w:r>
          </w:p>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п/п</w:t>
            </w:r>
          </w:p>
        </w:tc>
        <w:tc>
          <w:tcPr>
            <w:tcW w:w="993"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Статья КоАП</w:t>
            </w:r>
          </w:p>
        </w:tc>
        <w:tc>
          <w:tcPr>
            <w:tcW w:w="1984"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Наименование статьи</w:t>
            </w:r>
          </w:p>
        </w:tc>
        <w:tc>
          <w:tcPr>
            <w:tcW w:w="709"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Часть</w:t>
            </w:r>
          </w:p>
        </w:tc>
        <w:tc>
          <w:tcPr>
            <w:tcW w:w="4678"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Диспозиция</w:t>
            </w:r>
          </w:p>
        </w:tc>
        <w:tc>
          <w:tcPr>
            <w:tcW w:w="2268" w:type="dxa"/>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Субъект ответственности</w:t>
            </w:r>
          </w:p>
        </w:tc>
        <w:tc>
          <w:tcPr>
            <w:tcW w:w="3118" w:type="dxa"/>
            <w:gridSpan w:val="2"/>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Санкция</w:t>
            </w:r>
          </w:p>
        </w:tc>
        <w:tc>
          <w:tcPr>
            <w:tcW w:w="1418" w:type="dxa"/>
            <w:vMerge w:val="restart"/>
          </w:tcPr>
          <w:p w:rsidR="00E45CD8" w:rsidRPr="006137D6" w:rsidRDefault="00E45CD8"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Срок давности привлечения к ответ-и.</w:t>
            </w:r>
          </w:p>
        </w:tc>
      </w:tr>
      <w:tr w:rsidR="00E45CD8" w:rsidRPr="006137D6">
        <w:trPr>
          <w:trHeight w:val="529"/>
          <w:tblHeader/>
        </w:trPr>
        <w:tc>
          <w:tcPr>
            <w:tcW w:w="426" w:type="dxa"/>
            <w:vMerge/>
          </w:tcPr>
          <w:p w:rsidR="00E45CD8" w:rsidRPr="006137D6" w:rsidRDefault="00E45CD8" w:rsidP="006137D6">
            <w:pPr>
              <w:spacing w:after="0" w:line="240" w:lineRule="auto"/>
            </w:pPr>
          </w:p>
        </w:tc>
        <w:tc>
          <w:tcPr>
            <w:tcW w:w="993" w:type="dxa"/>
            <w:vMerge/>
          </w:tcPr>
          <w:p w:rsidR="00E45CD8" w:rsidRPr="006137D6" w:rsidRDefault="00E45CD8" w:rsidP="006137D6">
            <w:pPr>
              <w:spacing w:after="0" w:line="240" w:lineRule="auto"/>
            </w:pPr>
          </w:p>
        </w:tc>
        <w:tc>
          <w:tcPr>
            <w:tcW w:w="1984" w:type="dxa"/>
            <w:vMerge/>
          </w:tcPr>
          <w:p w:rsidR="00E45CD8" w:rsidRPr="006137D6" w:rsidRDefault="00E45CD8" w:rsidP="006137D6">
            <w:pPr>
              <w:spacing w:after="0" w:line="240" w:lineRule="auto"/>
            </w:pPr>
          </w:p>
        </w:tc>
        <w:tc>
          <w:tcPr>
            <w:tcW w:w="709" w:type="dxa"/>
            <w:vMerge/>
          </w:tcPr>
          <w:p w:rsidR="00E45CD8" w:rsidRPr="006137D6" w:rsidRDefault="00E45CD8" w:rsidP="006137D6">
            <w:pPr>
              <w:spacing w:after="0" w:line="240" w:lineRule="auto"/>
            </w:pPr>
          </w:p>
        </w:tc>
        <w:tc>
          <w:tcPr>
            <w:tcW w:w="4678" w:type="dxa"/>
            <w:vMerge/>
          </w:tcPr>
          <w:p w:rsidR="00E45CD8" w:rsidRPr="006137D6" w:rsidRDefault="00E45CD8" w:rsidP="006137D6">
            <w:pPr>
              <w:spacing w:after="0" w:line="240" w:lineRule="auto"/>
            </w:pPr>
          </w:p>
        </w:tc>
        <w:tc>
          <w:tcPr>
            <w:tcW w:w="2268" w:type="dxa"/>
          </w:tcPr>
          <w:p w:rsidR="00E45CD8" w:rsidRPr="006137D6" w:rsidRDefault="00E45CD8" w:rsidP="006137D6">
            <w:pPr>
              <w:spacing w:after="0" w:line="240" w:lineRule="auto"/>
              <w:rPr>
                <w:rFonts w:ascii="Times New Roman" w:hAnsi="Times New Roman" w:cs="Times New Roman"/>
              </w:rPr>
            </w:pP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Должностныеи физ.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юр. лица</w:t>
            </w:r>
          </w:p>
        </w:tc>
        <w:tc>
          <w:tcPr>
            <w:tcW w:w="1418" w:type="dxa"/>
            <w:vMerge/>
          </w:tcPr>
          <w:p w:rsidR="00E45CD8" w:rsidRPr="006137D6" w:rsidRDefault="00E45CD8" w:rsidP="006137D6">
            <w:pPr>
              <w:spacing w:after="0" w:line="240" w:lineRule="auto"/>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5.21</w:t>
            </w:r>
          </w:p>
        </w:tc>
        <w:tc>
          <w:tcPr>
            <w:tcW w:w="1984"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 перечисление, а равно перечисление с нарушением установленных законом сроков</w:t>
            </w:r>
            <w:r>
              <w:rPr>
                <w:rFonts w:ascii="Times New Roman" w:hAnsi="Times New Roman" w:cs="Times New Roman"/>
              </w:rPr>
              <w:t xml:space="preserve"> </w:t>
            </w:r>
            <w:r w:rsidRPr="006137D6">
              <w:rPr>
                <w:rFonts w:ascii="Times New Roman" w:hAnsi="Times New Roman" w:cs="Times New Roman"/>
              </w:rPr>
              <w:t>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орган исполнительной власти, орган местного самоуправления, наделенные соответствующими полномочиями по перечислению средств, кредитная организация, отделение связи</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30 000-50 000</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 нет</w:t>
            </w: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 год</w:t>
            </w: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w:t>
            </w:r>
          </w:p>
          <w:p w:rsidR="00E45CD8" w:rsidRPr="006137D6" w:rsidRDefault="00E45CD8" w:rsidP="006137D6">
            <w:pPr>
              <w:spacing w:after="0" w:line="240" w:lineRule="auto"/>
              <w:rPr>
                <w:rFonts w:ascii="Times New Roman" w:hAnsi="Times New Roman" w:cs="Times New Roman"/>
              </w:rPr>
            </w:pPr>
          </w:p>
        </w:tc>
        <w:tc>
          <w:tcPr>
            <w:tcW w:w="1984" w:type="dxa"/>
            <w:vMerge w:val="restart"/>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45CD8" w:rsidRPr="006137D6" w:rsidRDefault="00E45CD8" w:rsidP="006137D6">
            <w:pPr>
              <w:spacing w:after="0" w:line="240" w:lineRule="auto"/>
              <w:jc w:val="both"/>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8" w:history="1">
              <w:r w:rsidRPr="006137D6">
                <w:rPr>
                  <w:rFonts w:ascii="Times New Roman" w:hAnsi="Times New Roman" w:cs="Times New Roman"/>
                </w:rPr>
                <w:t>размеров</w:t>
              </w:r>
            </w:hyperlink>
            <w:r w:rsidRPr="006137D6">
              <w:rPr>
                <w:rFonts w:ascii="Times New Roman" w:hAnsi="Times New Roman" w:cs="Times New Roman"/>
              </w:rPr>
              <w:t>, не</w:t>
            </w:r>
            <w:r>
              <w:rPr>
                <w:rFonts w:ascii="Times New Roman" w:hAnsi="Times New Roman" w:cs="Times New Roman"/>
              </w:rPr>
              <w:t xml:space="preserve"> оприходование</w:t>
            </w:r>
            <w:r w:rsidRPr="006137D6">
              <w:rPr>
                <w:rFonts w:ascii="Times New Roman" w:hAnsi="Times New Roman" w:cs="Times New Roman"/>
              </w:rPr>
              <w:t xml:space="preserve"> (неполном </w:t>
            </w:r>
            <w:r>
              <w:rPr>
                <w:rFonts w:ascii="Times New Roman" w:hAnsi="Times New Roman" w:cs="Times New Roman"/>
              </w:rPr>
              <w:t xml:space="preserve"> о</w:t>
            </w:r>
            <w:r w:rsidRPr="006137D6">
              <w:rPr>
                <w:rFonts w:ascii="Times New Roman" w:hAnsi="Times New Roman" w:cs="Times New Roman"/>
              </w:rPr>
              <w:t>приходование)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268" w:type="dxa"/>
          </w:tcPr>
          <w:p w:rsidR="00E45CD8" w:rsidRPr="006137D6" w:rsidRDefault="00E45CD8" w:rsidP="006137D6">
            <w:pPr>
              <w:spacing w:after="0" w:line="240" w:lineRule="auto"/>
              <w:rPr>
                <w:rFonts w:ascii="Times New Roman" w:hAnsi="Times New Roman" w:cs="Times New Roman"/>
              </w:rPr>
            </w:pP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4 000 -5 000 </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40 000 -50 000 </w:t>
            </w: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специальных банковских счетов для осуществления соответствующих расчетов</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платежные агенты, осуществляющие </w:t>
            </w:r>
            <w:r>
              <w:rPr>
                <w:rFonts w:ascii="Times New Roman" w:hAnsi="Times New Roman" w:cs="Times New Roman"/>
              </w:rPr>
              <w:t xml:space="preserve"> </w:t>
            </w:r>
            <w:r w:rsidRPr="006137D6">
              <w:rPr>
                <w:rFonts w:ascii="Times New Roman" w:hAnsi="Times New Roman" w:cs="Times New Roman"/>
              </w:rPr>
              <w:t xml:space="preserve">деятельность в соответствии с Федеральным </w:t>
            </w:r>
            <w:hyperlink r:id="rId19" w:history="1">
              <w:r w:rsidRPr="006137D6">
                <w:rPr>
                  <w:rFonts w:ascii="Times New Roman" w:hAnsi="Times New Roman" w:cs="Times New Roman"/>
                </w:rPr>
                <w:t>законом</w:t>
              </w:r>
            </w:hyperlink>
            <w:r w:rsidRPr="006137D6">
              <w:rPr>
                <w:rFonts w:ascii="Times New Roman" w:hAnsi="Times New Roman" w:cs="Times New Roman"/>
              </w:rPr>
              <w:t xml:space="preserve"> от 03.06. 2009 года № 103-ФЗ «О деятельности по приему платежей физических лиц, осуществляемой платежными агентами»банковские платежные агенты и банковские платежные субагенты, осуществляющие деятельность в соответствии с Федеральным </w:t>
            </w:r>
            <w:hyperlink r:id="rId20" w:history="1">
              <w:r w:rsidRPr="006137D6">
                <w:rPr>
                  <w:rFonts w:ascii="Times New Roman" w:hAnsi="Times New Roman" w:cs="Times New Roman"/>
                </w:rPr>
                <w:t>законом</w:t>
              </w:r>
            </w:hyperlink>
            <w:r w:rsidRPr="006137D6">
              <w:rPr>
                <w:rFonts w:ascii="Times New Roman" w:hAnsi="Times New Roman" w:cs="Times New Roman"/>
              </w:rPr>
              <w:t>«О национальной платежной системе»</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поставщики</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4 000 -5 000</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40 000 -50 000</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15.11</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Грубое нарушение правил ведения бухгалтерского учета и представления бухгалтерской отчетности</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Грубое нарушение </w:t>
            </w:r>
            <w:hyperlink r:id="rId21" w:history="1">
              <w:r w:rsidRPr="006137D6">
                <w:rPr>
                  <w:rFonts w:ascii="Times New Roman" w:hAnsi="Times New Roman" w:cs="Times New Roman"/>
                  <w:color w:val="0000FF"/>
                </w:rPr>
                <w:t>правил</w:t>
              </w:r>
            </w:hyperlink>
            <w:r w:rsidRPr="006137D6">
              <w:rPr>
                <w:rFonts w:ascii="Times New Roman" w:hAnsi="Times New Roman" w:cs="Times New Roman"/>
              </w:rPr>
              <w:t xml:space="preserve"> ведения бухгалтерского учета и представления бухгалтерской отчетности, а равно порядка и сроков хранения учетных документов</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Примечания:</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1. Под грубым нарушением правил ведения бухгалтерского учета и представления бухгалтерской отчетности понимается:</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занижение сумм начисленных налогов и сборов не менее чем на 10 процентов вследствие искажения данных бухгалтерского учета;</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искажение любой статьи (строки) формы бухгалтерской отчетности не менее чем на 10 процентов.</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2" w:history="1">
              <w:r w:rsidRPr="006137D6">
                <w:rPr>
                  <w:rFonts w:ascii="Times New Roman" w:hAnsi="Times New Roman" w:cs="Times New Roman"/>
                  <w:color w:val="0000FF"/>
                </w:rPr>
                <w:t>п. 3</w:t>
              </w:r>
            </w:hyperlink>
            <w:r w:rsidRPr="006137D6">
              <w:rPr>
                <w:rFonts w:ascii="Times New Roman" w:hAnsi="Times New Roman" w:cs="Times New Roman"/>
              </w:rPr>
              <w:t xml:space="preserve">, </w:t>
            </w:r>
            <w:hyperlink r:id="rId23" w:history="1">
              <w:r w:rsidRPr="006137D6">
                <w:rPr>
                  <w:rFonts w:ascii="Times New Roman" w:hAnsi="Times New Roman" w:cs="Times New Roman"/>
                  <w:color w:val="0000FF"/>
                </w:rPr>
                <w:t>4</w:t>
              </w:r>
            </w:hyperlink>
            <w:r w:rsidRPr="006137D6">
              <w:rPr>
                <w:rFonts w:ascii="Times New Roman" w:hAnsi="Times New Roman" w:cs="Times New Roman"/>
              </w:rPr>
              <w:t xml:space="preserve"> и </w:t>
            </w:r>
            <w:hyperlink r:id="rId24" w:history="1">
              <w:r w:rsidRPr="006137D6">
                <w:rPr>
                  <w:rFonts w:ascii="Times New Roman" w:hAnsi="Times New Roman" w:cs="Times New Roman"/>
                  <w:color w:val="0000FF"/>
                </w:rPr>
                <w:t>6 ст. 81</w:t>
              </w:r>
            </w:hyperlink>
            <w:r w:rsidRPr="006137D6">
              <w:rPr>
                <w:rFonts w:ascii="Times New Roman" w:hAnsi="Times New Roman" w:cs="Times New Roman"/>
              </w:rPr>
              <w:t xml:space="preserve"> Налогового кодекса РФ;</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         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РФ порядке.</w:t>
            </w:r>
          </w:p>
        </w:tc>
        <w:tc>
          <w:tcPr>
            <w:tcW w:w="2268" w:type="dxa"/>
          </w:tcPr>
          <w:p w:rsidR="00E45CD8" w:rsidRPr="006137D6" w:rsidRDefault="00E45CD8" w:rsidP="006137D6">
            <w:pPr>
              <w:spacing w:after="0" w:line="240" w:lineRule="auto"/>
              <w:rPr>
                <w:rFonts w:ascii="Times New Roman" w:hAnsi="Times New Roman" w:cs="Times New Roman"/>
              </w:rPr>
            </w:pP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2 000 -3 000 </w:t>
            </w:r>
          </w:p>
        </w:tc>
        <w:tc>
          <w:tcPr>
            <w:tcW w:w="1559" w:type="dxa"/>
          </w:tcPr>
          <w:p w:rsidR="00E45CD8" w:rsidRPr="006137D6" w:rsidRDefault="00E45CD8" w:rsidP="006137D6">
            <w:pPr>
              <w:spacing w:after="0" w:line="240" w:lineRule="auto"/>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E45CD8" w:rsidRPr="006137D6">
        <w:trPr>
          <w:trHeight w:val="807"/>
        </w:trPr>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15.14</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Нецелевое использование бюджетных средств</w:t>
            </w:r>
          </w:p>
        </w:tc>
        <w:tc>
          <w:tcPr>
            <w:tcW w:w="709" w:type="dxa"/>
          </w:tcPr>
          <w:p w:rsidR="00E45CD8" w:rsidRPr="006137D6" w:rsidRDefault="00E45CD8" w:rsidP="006137D6">
            <w:pPr>
              <w:spacing w:after="0" w:line="240" w:lineRule="auto"/>
            </w:pPr>
          </w:p>
        </w:tc>
        <w:tc>
          <w:tcPr>
            <w:tcW w:w="4678" w:type="dxa"/>
          </w:tcPr>
          <w:p w:rsidR="00E45CD8" w:rsidRPr="006137D6" w:rsidRDefault="00E45CD8" w:rsidP="006137D6">
            <w:pPr>
              <w:spacing w:after="0" w:line="240" w:lineRule="auto"/>
              <w:jc w:val="both"/>
              <w:rPr>
                <w:rFonts w:ascii="Times New Roman" w:hAnsi="Times New Roman" w:cs="Times New Roman"/>
              </w:rPr>
            </w:pPr>
            <w:hyperlink r:id="rId25" w:history="1">
              <w:r w:rsidRPr="006137D6">
                <w:rPr>
                  <w:rFonts w:ascii="Times New Roman" w:hAnsi="Times New Roman" w:cs="Times New Roman"/>
                  <w:color w:val="0000FF"/>
                </w:rPr>
                <w:t>Нецелевое</w:t>
              </w:r>
            </w:hyperlink>
            <w:r w:rsidRPr="006137D6">
              <w:rPr>
                <w:rFonts w:ascii="Times New Roman" w:hAnsi="Times New Roman" w:cs="Times New Roman"/>
              </w:rPr>
              <w:t xml:space="preserve"> использование бюджетных средств, выразившееся в направлении средств бюджета бюджетной системы РФ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РФ,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 w:history="1">
              <w:r w:rsidRPr="006137D6">
                <w:rPr>
                  <w:rFonts w:ascii="Times New Roman" w:hAnsi="Times New Roman" w:cs="Times New Roman"/>
                  <w:color w:val="0000FF"/>
                </w:rPr>
                <w:t>деяния</w:t>
              </w:r>
            </w:hyperlink>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20 000–50 000  или дисквалификация на срок от 1 года до 3 лет</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5 до 25 процентов суммы средств, полученных из бюджета бюджетной системы РФ, использованных не по целевому назначению</w:t>
            </w:r>
          </w:p>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w:t>
            </w:r>
          </w:p>
          <w:p w:rsidR="00E45CD8" w:rsidRPr="006137D6" w:rsidRDefault="00E45CD8" w:rsidP="006137D6">
            <w:pPr>
              <w:spacing w:after="0" w:line="240" w:lineRule="auto"/>
              <w:rPr>
                <w:rFonts w:ascii="Times New Roman" w:hAnsi="Times New Roman" w:cs="Times New Roman"/>
              </w:rPr>
            </w:pPr>
          </w:p>
        </w:tc>
        <w:tc>
          <w:tcPr>
            <w:tcW w:w="1984" w:type="dxa"/>
            <w:vMerge w:val="restart"/>
          </w:tcPr>
          <w:p w:rsidR="00E45CD8" w:rsidRPr="006137D6" w:rsidRDefault="00E45CD8" w:rsidP="006137D6">
            <w:pPr>
              <w:spacing w:after="0" w:line="240" w:lineRule="auto"/>
              <w:jc w:val="both"/>
              <w:rPr>
                <w:rFonts w:ascii="Times New Roman" w:hAnsi="Times New Roman" w:cs="Times New Roman"/>
              </w:rPr>
            </w:pPr>
            <w:hyperlink r:id="rId27" w:history="1">
              <w:r w:rsidRPr="006137D6">
                <w:rPr>
                  <w:rFonts w:ascii="Times New Roman" w:hAnsi="Times New Roman" w:cs="Times New Roman"/>
                  <w:color w:val="0000FF"/>
                </w:rPr>
                <w:t>Невозврат</w:t>
              </w:r>
            </w:hyperlink>
            <w:r w:rsidRPr="006137D6">
              <w:rPr>
                <w:rFonts w:ascii="Times New Roman" w:hAnsi="Times New Roman" w:cs="Times New Roman"/>
              </w:rPr>
              <w:t xml:space="preserve"> либо несвоевременный возврат бюджетного кредита</w:t>
            </w: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pPr>
            <w:r w:rsidRPr="006137D6">
              <w:rPr>
                <w:rFonts w:ascii="Times New Roman" w:hAnsi="Times New Roman" w:cs="Times New Roman"/>
              </w:rPr>
              <w:t>Невозврат бюджетного кредита, предоставленного бюджету бюджетной системы РФ</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Невозврат бюджетного кредита, предоставленного юридическому лицу</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5 до 25 процентов суммы бюджетного кредита, не перечисленной в установленный срок на счета бюджетов бюджетной системы РФ.</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Возврат бюджетного кредита, предоставленного бюджету бюджетной системы РФ, с нарушением срока возврата</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E45CD8" w:rsidRPr="006137D6" w:rsidRDefault="00E45CD8" w:rsidP="006137D6">
            <w:pPr>
              <w:spacing w:after="0" w:line="240" w:lineRule="auto"/>
              <w:rPr>
                <w:rFonts w:ascii="Times New Roman" w:hAnsi="Times New Roman" w:cs="Times New Roman"/>
              </w:rPr>
            </w:pP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ч.4</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Возврат бюджетного кредита, предоставленного юридическому лицу, с нарушением срока возврата</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от 2 до 12 процентов суммы бюджетного кредита, не перечисленной в установленный срок на счета бюджетов бюджетной системы РФ.</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w:t>
            </w:r>
          </w:p>
          <w:p w:rsidR="00E45CD8" w:rsidRPr="006137D6" w:rsidRDefault="00E45CD8" w:rsidP="006137D6">
            <w:pPr>
              <w:spacing w:after="0" w:line="240" w:lineRule="auto"/>
              <w:rPr>
                <w:rFonts w:ascii="Times New Roman" w:hAnsi="Times New Roman" w:cs="Times New Roman"/>
              </w:rPr>
            </w:pPr>
          </w:p>
        </w:tc>
        <w:tc>
          <w:tcPr>
            <w:tcW w:w="1984" w:type="dxa"/>
            <w:vMerge w:val="restart"/>
          </w:tcPr>
          <w:p w:rsidR="00E45CD8" w:rsidRPr="006137D6" w:rsidRDefault="00E45CD8" w:rsidP="006137D6">
            <w:pPr>
              <w:spacing w:after="0" w:line="240" w:lineRule="auto"/>
              <w:jc w:val="both"/>
              <w:rPr>
                <w:rFonts w:ascii="Times New Roman" w:hAnsi="Times New Roman" w:cs="Times New Roman"/>
              </w:rPr>
            </w:pPr>
            <w:hyperlink r:id="rId28" w:history="1">
              <w:r w:rsidRPr="006137D6">
                <w:rPr>
                  <w:rFonts w:ascii="Times New Roman" w:hAnsi="Times New Roman" w:cs="Times New Roman"/>
                  <w:color w:val="0000FF"/>
                </w:rPr>
                <w:t>Неперечисление</w:t>
              </w:r>
            </w:hyperlink>
            <w:r w:rsidRPr="006137D6">
              <w:rPr>
                <w:rFonts w:ascii="Times New Roman" w:hAnsi="Times New Roman" w:cs="Times New Roman"/>
              </w:rPr>
              <w:t xml:space="preserve"> либо несвоевременное перечисление платы за пользование бюджетным кредитом</w:t>
            </w:r>
          </w:p>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w:t>
            </w:r>
            <w:r>
              <w:rPr>
                <w:rFonts w:ascii="Times New Roman" w:hAnsi="Times New Roman" w:cs="Times New Roman"/>
              </w:rPr>
              <w:t xml:space="preserve"> </w:t>
            </w:r>
            <w:r w:rsidRPr="006137D6">
              <w:rPr>
                <w:rFonts w:ascii="Times New Roman" w:hAnsi="Times New Roman" w:cs="Times New Roman"/>
              </w:rPr>
              <w:t>перечисление платы за пользование бюджетным кредитом, предоставленным бюджету бюджетной системы РФ</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rPr>
                <w:rFonts w:ascii="Times New Roman" w:hAnsi="Times New Roman" w:cs="Times New Roman"/>
              </w:rPr>
            </w:pP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w:t>
            </w:r>
            <w:r>
              <w:rPr>
                <w:rFonts w:ascii="Times New Roman" w:hAnsi="Times New Roman" w:cs="Times New Roman"/>
              </w:rPr>
              <w:t xml:space="preserve"> </w:t>
            </w:r>
            <w:r w:rsidRPr="006137D6">
              <w:rPr>
                <w:rFonts w:ascii="Times New Roman" w:hAnsi="Times New Roman" w:cs="Times New Roman"/>
              </w:rPr>
              <w:t>перечисление платы за пользование бюджетным кредитом, предоставленным юридическому лицу</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от 5 до 25 процентов суммы платы за пользование бюджетным кредитом, не перечисленной в установленный срок на счета бюджетов бюджетной системы РФ.</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Перечисление платы за пользование бюджетным кредитом, предоставленным бюджету бюджетной системы РФ, с нарушением срока</w:t>
            </w:r>
          </w:p>
        </w:tc>
        <w:tc>
          <w:tcPr>
            <w:tcW w:w="2268" w:type="dxa"/>
          </w:tcPr>
          <w:p w:rsidR="00E45CD8" w:rsidRPr="006137D6" w:rsidRDefault="00E45CD8" w:rsidP="006137D6">
            <w:pPr>
              <w:spacing w:after="0" w:line="240" w:lineRule="auto"/>
              <w:rPr>
                <w:rFonts w:ascii="Times New Roman" w:hAnsi="Times New Roman" w:cs="Times New Roman"/>
              </w:rPr>
            </w:pP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5 000 -15 000 </w:t>
            </w:r>
          </w:p>
        </w:tc>
        <w:tc>
          <w:tcPr>
            <w:tcW w:w="1559" w:type="dxa"/>
          </w:tcPr>
          <w:p w:rsidR="00E45CD8" w:rsidRPr="006137D6" w:rsidRDefault="00E45CD8" w:rsidP="006137D6">
            <w:pPr>
              <w:spacing w:after="0" w:line="240" w:lineRule="auto"/>
              <w:rPr>
                <w:rFonts w:ascii="Times New Roman" w:hAnsi="Times New Roman" w:cs="Times New Roman"/>
              </w:rPr>
            </w:pP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ч.4</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Перечисление платы за пользование бюджетным кредитом, предоставленным юридическому лицу, с нарушением срока</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5 000 -15 000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платы за пользование бюджетным кредитом, не перечисленной в установленный срок на счета бюджетов бюджетной системы РФ.</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rPr>
          <w:trHeight w:val="1539"/>
        </w:trPr>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15.15.2</w:t>
            </w:r>
          </w:p>
          <w:p w:rsidR="00E45CD8" w:rsidRPr="006137D6" w:rsidRDefault="00E45CD8" w:rsidP="006137D6">
            <w:pPr>
              <w:spacing w:after="0" w:line="240" w:lineRule="auto"/>
              <w:rPr>
                <w:rFonts w:ascii="Times New Roman" w:hAnsi="Times New Roman" w:cs="Times New Roman"/>
              </w:rPr>
            </w:pPr>
          </w:p>
        </w:tc>
        <w:tc>
          <w:tcPr>
            <w:tcW w:w="1984" w:type="dxa"/>
            <w:vMerge w:val="restart"/>
          </w:tcPr>
          <w:p w:rsidR="00E45CD8" w:rsidRPr="006137D6" w:rsidRDefault="00E45CD8" w:rsidP="006137D6">
            <w:pPr>
              <w:spacing w:after="0" w:line="240" w:lineRule="auto"/>
              <w:jc w:val="both"/>
            </w:pPr>
            <w:hyperlink r:id="rId29" w:history="1">
              <w:r w:rsidRPr="006137D6">
                <w:rPr>
                  <w:rFonts w:ascii="Times New Roman" w:hAnsi="Times New Roman" w:cs="Times New Roman"/>
                  <w:color w:val="0000FF"/>
                </w:rPr>
                <w:t>Нарушение</w:t>
              </w:r>
            </w:hyperlink>
            <w:r w:rsidRPr="006137D6">
              <w:rPr>
                <w:rFonts w:ascii="Times New Roman" w:hAnsi="Times New Roman" w:cs="Times New Roman"/>
              </w:rPr>
              <w:t xml:space="preserve"> условий предоставления бюджетного кредита</w:t>
            </w: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кредитором условий предоставления бюджетного кредита, за исключением случаев, предусмотренных </w:t>
            </w:r>
            <w:hyperlink r:id="rId30" w:history="1">
              <w:r w:rsidRPr="006137D6">
                <w:rPr>
                  <w:rFonts w:ascii="Times New Roman" w:hAnsi="Times New Roman" w:cs="Times New Roman"/>
                  <w:color w:val="0000FF"/>
                </w:rPr>
                <w:t>ст. 15.14</w:t>
              </w:r>
            </w:hyperlink>
            <w:r w:rsidRPr="006137D6">
              <w:rPr>
                <w:rFonts w:ascii="Times New Roman" w:hAnsi="Times New Roman" w:cs="Times New Roman"/>
              </w:rPr>
              <w:t xml:space="preserve"> 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кредитора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заемщиком условий предоставления бюджетного кредита, предоставленного бюджету бюджетной системы РФ, за исключением случаев, предусмотренных 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заемщика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1"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заемщик – 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полученного бюджетного кредита.</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15.15.3</w:t>
            </w:r>
          </w:p>
        </w:tc>
        <w:tc>
          <w:tcPr>
            <w:tcW w:w="1984" w:type="dxa"/>
          </w:tcPr>
          <w:p w:rsidR="00E45CD8" w:rsidRPr="006137D6" w:rsidRDefault="00E45CD8" w:rsidP="006137D6">
            <w:pPr>
              <w:spacing w:after="0" w:line="240" w:lineRule="auto"/>
              <w:jc w:val="both"/>
              <w:rPr>
                <w:rFonts w:ascii="Times New Roman" w:hAnsi="Times New Roman" w:cs="Times New Roman"/>
              </w:rPr>
            </w:pPr>
            <w:hyperlink r:id="rId32" w:history="1">
              <w:r w:rsidRPr="006137D6">
                <w:rPr>
                  <w:rFonts w:ascii="Times New Roman" w:hAnsi="Times New Roman" w:cs="Times New Roman"/>
                  <w:color w:val="0000FF"/>
                </w:rPr>
                <w:t>Нарушение</w:t>
              </w:r>
            </w:hyperlink>
            <w:r w:rsidRPr="006137D6">
              <w:rPr>
                <w:rFonts w:ascii="Times New Roman" w:hAnsi="Times New Roman" w:cs="Times New Roman"/>
              </w:rPr>
              <w:t xml:space="preserve"> условий предоставления межбюджетных трансфертов</w:t>
            </w:r>
          </w:p>
          <w:p w:rsidR="00E45CD8" w:rsidRPr="006137D6" w:rsidRDefault="00E45CD8" w:rsidP="006137D6">
            <w:pPr>
              <w:spacing w:after="0" w:line="240" w:lineRule="auto"/>
              <w:jc w:val="both"/>
              <w:rPr>
                <w:rFonts w:ascii="Times New Roman" w:hAnsi="Times New Roman" w:cs="Times New Roman"/>
              </w:rPr>
            </w:pPr>
          </w:p>
          <w:p w:rsidR="00E45CD8" w:rsidRPr="006137D6" w:rsidRDefault="00E45CD8" w:rsidP="006137D6">
            <w:pPr>
              <w:spacing w:after="0" w:line="240" w:lineRule="auto"/>
              <w:jc w:val="both"/>
            </w:pP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33"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главный распорядитель бюджетных средств, предоставляющий межбюджетные трансферты;</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финансовый орган;</w:t>
            </w:r>
          </w:p>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получатель средств бюджета, которому предоставлены межбюджетные трансферты</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15.15.4</w:t>
            </w:r>
          </w:p>
        </w:tc>
        <w:tc>
          <w:tcPr>
            <w:tcW w:w="1984" w:type="dxa"/>
            <w:vMerge w:val="restart"/>
          </w:tcPr>
          <w:p w:rsidR="00E45CD8" w:rsidRPr="006137D6" w:rsidRDefault="00E45CD8" w:rsidP="006137D6">
            <w:pPr>
              <w:spacing w:after="0" w:line="240" w:lineRule="auto"/>
              <w:jc w:val="both"/>
            </w:pPr>
            <w:r w:rsidRPr="006137D6">
              <w:rPr>
                <w:rFonts w:ascii="Times New Roman" w:hAnsi="Times New Roman" w:cs="Times New Roman"/>
              </w:rPr>
              <w:t>Нарушение условий предоставления бюджетных инвестиций</w:t>
            </w: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4"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главный распорядитель бюджетных средств, предоставляющий бюджетные инвестиции</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35"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юр. лица, которому предоставлены бюджетные инвестиции</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полученной бюджетной инвестиции.</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15.15.5</w:t>
            </w:r>
          </w:p>
        </w:tc>
        <w:tc>
          <w:tcPr>
            <w:tcW w:w="1984" w:type="dxa"/>
            <w:vMerge w:val="restart"/>
          </w:tcPr>
          <w:p w:rsidR="00E45CD8" w:rsidRPr="006137D6" w:rsidRDefault="00E45CD8" w:rsidP="006137D6">
            <w:pPr>
              <w:spacing w:after="0" w:line="240" w:lineRule="auto"/>
              <w:jc w:val="both"/>
              <w:rPr>
                <w:rFonts w:ascii="Times New Roman" w:hAnsi="Times New Roman" w:cs="Times New Roman"/>
              </w:rPr>
            </w:pPr>
            <w:hyperlink r:id="rId36" w:history="1">
              <w:r w:rsidRPr="006137D6">
                <w:rPr>
                  <w:rFonts w:ascii="Times New Roman" w:hAnsi="Times New Roman" w:cs="Times New Roman"/>
                  <w:color w:val="0000FF"/>
                </w:rPr>
                <w:t>Нарушение</w:t>
              </w:r>
            </w:hyperlink>
            <w:r w:rsidRPr="006137D6">
              <w:rPr>
                <w:rFonts w:ascii="Times New Roman" w:hAnsi="Times New Roman" w:cs="Times New Roman"/>
              </w:rPr>
              <w:t xml:space="preserve"> условий предоставления субсидий</w:t>
            </w:r>
          </w:p>
          <w:p w:rsidR="00E45CD8" w:rsidRPr="006137D6" w:rsidRDefault="00E45CD8" w:rsidP="006137D6">
            <w:pPr>
              <w:spacing w:after="0" w:line="240" w:lineRule="auto"/>
              <w:jc w:val="both"/>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7"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главный распорядитель бюджетных средств, предоставляющий субсидии</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jc w:val="both"/>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8"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юр. лица, физ. лица, являющиеся получателями субсидий</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полученной субсидии</w:t>
            </w: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rPr>
          <w:trHeight w:val="3146"/>
        </w:trPr>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15.15.6</w:t>
            </w:r>
          </w:p>
        </w:tc>
        <w:tc>
          <w:tcPr>
            <w:tcW w:w="1984"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порядка представления бюджетной отчетности</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Непредставление или представление с нарушением сроков, установленных бюджетным </w:t>
            </w:r>
            <w:hyperlink r:id="rId39" w:history="1">
              <w:r w:rsidRPr="006137D6">
                <w:rPr>
                  <w:rFonts w:ascii="Times New Roman" w:hAnsi="Times New Roman" w:cs="Times New Roman"/>
                  <w:color w:val="0000FF"/>
                </w:rPr>
                <w:t>законодательством</w:t>
              </w:r>
            </w:hyperlink>
            <w:r w:rsidRPr="006137D6">
              <w:rPr>
                <w:rFonts w:ascii="Times New Roman" w:hAnsi="Times New Roman" w:cs="Times New Roman"/>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РФ, исполнения бюджетов бюджетной системы РФ,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РФ, исполнения бюджетов бюджетной системыРФ</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15.15.7</w:t>
            </w:r>
          </w:p>
        </w:tc>
        <w:tc>
          <w:tcPr>
            <w:tcW w:w="1984"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порядка составления, утверждения и ведения бюджетных смет</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казенным учреждением </w:t>
            </w:r>
            <w:hyperlink r:id="rId40"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составления, утверждения и ведения бюджетных смет или порядка учета бюджетных обязательств</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20 000 -50 000 </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15.15.8</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запрета на предоставление бюджетных кредитов и (или) субсидий</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hyperlink r:id="rId41" w:history="1">
              <w:r w:rsidRPr="006137D6">
                <w:rPr>
                  <w:rFonts w:ascii="Times New Roman" w:hAnsi="Times New Roman" w:cs="Times New Roman"/>
                  <w:color w:val="0000FF"/>
                </w:rPr>
                <w:t>Нарушение</w:t>
              </w:r>
            </w:hyperlink>
            <w:r w:rsidRPr="006137D6">
              <w:rPr>
                <w:rFonts w:ascii="Times New Roman" w:hAnsi="Times New Roman" w:cs="Times New Roman"/>
              </w:rPr>
              <w:t xml:space="preserve"> запрета на предоставление казенному учреждению бюджетных кредитов и (или) субсидий</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15.15.9</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Несоответствие бюджетной росписи сводной бюджетной росписи</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РФ, за исключением случаев, предусмотренных </w:t>
            </w:r>
            <w:hyperlink r:id="rId42"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15.15.10</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Нарушение </w:t>
            </w:r>
            <w:hyperlink r:id="rId43"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принятия бюджетных обязательств</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РФ и иными нормативными правовыми актами, регулирующими бюджетные правоотношения</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15.15.11</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сроков доведения бюджетных ассигнований и (или) лимитов бюджетных обязательств</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Несвоевременное доведение до распорядителей или получателей бюджетных средств бюджетных ассигнований и (или) лимитов бюджетных обязательств</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15.15.12</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запрета на размещение бюджетных средств</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дисквалификация на срок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1-3 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rPr>
          <w:trHeight w:val="1972"/>
        </w:trPr>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15.15.13</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сроков обслуживания и погашения государственного (муниципального) долга</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сроков обслуживания и погашения государственного (муниципального) долга</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20 000 -50 000</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дисквалификация на срок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1-3 года</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15.15.14</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срока направления информации о результатах рассмотрения дела в суде</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Несоблюдение главным распорядителем бюджетных средств, представлявшим в суде интересы РФ, субъекта РФ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главного распорядителя</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15.15.15</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порядка формирования государственного (муниципального) задания</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w:t>
            </w:r>
            <w:hyperlink r:id="rId44"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5" w:history="1">
              <w:r w:rsidRPr="006137D6">
                <w:rPr>
                  <w:rFonts w:ascii="Times New Roman" w:hAnsi="Times New Roman" w:cs="Times New Roman"/>
                  <w:color w:val="0000FF"/>
                </w:rPr>
                <w:t>ст. 15.14</w:t>
              </w:r>
            </w:hyperlink>
            <w:r w:rsidRPr="006137D6">
              <w:rPr>
                <w:rFonts w:ascii="Times New Roman" w:hAnsi="Times New Roman" w:cs="Times New Roman"/>
              </w:rPr>
              <w:t>КоАП</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ГРБС (в отношении казенных учреждений), органа, осуществляющего функции и полномочия учредителя (для бюджетных и автономных)</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15.15.16</w:t>
            </w:r>
          </w:p>
        </w:tc>
        <w:tc>
          <w:tcPr>
            <w:tcW w:w="1984"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Нарушение исполнения платежных документов и представления органа Федерального казначейства</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РФ</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банк или иная кредитная организация - 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1 до 5 процентов суммы средств, подлежащих зачислению на счета бюджетов бюджетной системы РФ</w:t>
            </w:r>
          </w:p>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E45CD8" w:rsidRPr="006137D6">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РФ и иных нормативных правовых актов, регулирующих бюджетные правоотношения, либо по счетам в валюте РФ по учету средств бюджетов субъектов РФ (муниципальных образований), открытым финансовым органам субъектов РФ (муниципальных образований)</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банк или иная кредитная организация - 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от 1 до 5 процентов суммы средств, подлежащих зачислению на счета бюджетов бюджетной системы РФ</w:t>
            </w:r>
          </w:p>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19.4</w:t>
            </w:r>
          </w:p>
        </w:tc>
        <w:tc>
          <w:tcPr>
            <w:tcW w:w="1984" w:type="dxa"/>
          </w:tcPr>
          <w:p w:rsidR="00E45CD8" w:rsidRPr="006137D6" w:rsidRDefault="00E45CD8" w:rsidP="006137D6">
            <w:pPr>
              <w:spacing w:after="0" w:line="240" w:lineRule="auto"/>
              <w:rPr>
                <w:rFonts w:ascii="Times New Roman" w:hAnsi="Times New Roman" w:cs="Times New Roman"/>
              </w:rPr>
            </w:pPr>
            <w:r w:rsidRPr="006137D6">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E45CD8" w:rsidRPr="006137D6" w:rsidRDefault="00E45CD8" w:rsidP="006137D6">
            <w:pPr>
              <w:spacing w:after="0" w:line="240" w:lineRule="auto"/>
              <w:jc w:val="both"/>
              <w:rPr>
                <w:rFonts w:ascii="Times New Roman" w:hAnsi="Times New Roman" w:cs="Times New Roman"/>
              </w:rPr>
            </w:pP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физ. лица, юр.лица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500-1000</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2000-4000</w:t>
            </w:r>
          </w:p>
        </w:tc>
        <w:tc>
          <w:tcPr>
            <w:tcW w:w="141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E45CD8" w:rsidRPr="006137D6">
        <w:tc>
          <w:tcPr>
            <w:tcW w:w="426" w:type="dxa"/>
            <w:vMerge w:val="restart"/>
          </w:tcPr>
          <w:p w:rsidR="00E45CD8" w:rsidRPr="006137D6" w:rsidRDefault="00E45CD8" w:rsidP="006137D6">
            <w:pPr>
              <w:spacing w:after="0" w:line="240" w:lineRule="auto"/>
              <w:rPr>
                <w:rFonts w:ascii="Times New Roman" w:hAnsi="Times New Roman" w:cs="Times New Roman"/>
              </w:rPr>
            </w:pPr>
          </w:p>
        </w:tc>
        <w:tc>
          <w:tcPr>
            <w:tcW w:w="993"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19.4.1</w:t>
            </w:r>
          </w:p>
        </w:tc>
        <w:tc>
          <w:tcPr>
            <w:tcW w:w="1984" w:type="dxa"/>
            <w:vMerge w:val="restart"/>
          </w:tcPr>
          <w:p w:rsidR="00E45CD8" w:rsidRPr="006137D6" w:rsidRDefault="00E45CD8" w:rsidP="006137D6">
            <w:pPr>
              <w:spacing w:after="0" w:line="240" w:lineRule="auto"/>
            </w:pPr>
            <w:r w:rsidRPr="006137D6">
              <w:t>Воспрепятствование законной деятельности должностного лица органа государственного контроля (надзора), органа муниципального контроля</w:t>
            </w:r>
          </w:p>
          <w:p w:rsidR="00E45CD8" w:rsidRPr="006137D6" w:rsidRDefault="00E45CD8" w:rsidP="006137D6">
            <w:pPr>
              <w:spacing w:after="0" w:line="240" w:lineRule="auto"/>
              <w:rPr>
                <w:rFonts w:ascii="Times New Roman" w:hAnsi="Times New Roman" w:cs="Times New Roman"/>
              </w:rPr>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6" w:history="1">
              <w:r w:rsidRPr="006137D6">
                <w:rPr>
                  <w:rFonts w:ascii="Times New Roman" w:hAnsi="Times New Roman" w:cs="Times New Roman"/>
                  <w:color w:val="0000FF"/>
                </w:rPr>
                <w:t>ч. 4 ст. 14.24</w:t>
              </w:r>
            </w:hyperlink>
            <w:r w:rsidRPr="006137D6">
              <w:rPr>
                <w:rFonts w:ascii="Times New Roman" w:hAnsi="Times New Roman" w:cs="Times New Roman"/>
              </w:rPr>
              <w:t xml:space="preserve">, </w:t>
            </w:r>
            <w:hyperlink r:id="rId47" w:history="1">
              <w:r w:rsidRPr="006137D6">
                <w:rPr>
                  <w:rFonts w:ascii="Times New Roman" w:hAnsi="Times New Roman" w:cs="Times New Roman"/>
                  <w:color w:val="0000FF"/>
                </w:rPr>
                <w:t>ч. 9 ст. 15.29</w:t>
              </w:r>
            </w:hyperlink>
            <w:r w:rsidRPr="006137D6">
              <w:rPr>
                <w:rFonts w:ascii="Times New Roman" w:hAnsi="Times New Roman" w:cs="Times New Roman"/>
              </w:rPr>
              <w:t xml:space="preserve"> и </w:t>
            </w:r>
            <w:hyperlink r:id="rId48" w:history="1">
              <w:r w:rsidRPr="006137D6">
                <w:rPr>
                  <w:rFonts w:ascii="Times New Roman" w:hAnsi="Times New Roman" w:cs="Times New Roman"/>
                  <w:color w:val="0000FF"/>
                </w:rPr>
                <w:t>ст. 19.4.2</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500-1 000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2 000 -4 000 </w:t>
            </w:r>
          </w:p>
        </w:tc>
        <w:tc>
          <w:tcPr>
            <w:tcW w:w="1559"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5 000 -10 000 </w:t>
            </w:r>
          </w:p>
        </w:tc>
        <w:tc>
          <w:tcPr>
            <w:tcW w:w="1418" w:type="dxa"/>
            <w:vMerge w:val="restart"/>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E45CD8" w:rsidRPr="006137D6">
        <w:trPr>
          <w:trHeight w:val="1251"/>
        </w:trPr>
        <w:tc>
          <w:tcPr>
            <w:tcW w:w="426" w:type="dxa"/>
            <w:vMerge/>
          </w:tcPr>
          <w:p w:rsidR="00E45CD8" w:rsidRPr="006137D6" w:rsidRDefault="00E45CD8" w:rsidP="006137D6">
            <w:pPr>
              <w:spacing w:after="0" w:line="240" w:lineRule="auto"/>
              <w:rPr>
                <w:rFonts w:ascii="Times New Roman" w:hAnsi="Times New Roman" w:cs="Times New Roman"/>
              </w:rPr>
            </w:pPr>
          </w:p>
        </w:tc>
        <w:tc>
          <w:tcPr>
            <w:tcW w:w="993" w:type="dxa"/>
            <w:vMerge/>
          </w:tcPr>
          <w:p w:rsidR="00E45CD8" w:rsidRPr="006137D6" w:rsidRDefault="00E45CD8" w:rsidP="006137D6">
            <w:pPr>
              <w:spacing w:after="0" w:line="240" w:lineRule="auto"/>
              <w:rPr>
                <w:rFonts w:ascii="Times New Roman" w:hAnsi="Times New Roman" w:cs="Times New Roman"/>
              </w:rPr>
            </w:pPr>
          </w:p>
        </w:tc>
        <w:tc>
          <w:tcPr>
            <w:tcW w:w="1984" w:type="dxa"/>
            <w:vMerge/>
          </w:tcPr>
          <w:p w:rsidR="00E45CD8" w:rsidRPr="006137D6" w:rsidRDefault="00E45CD8" w:rsidP="006137D6">
            <w:pPr>
              <w:spacing w:after="0" w:line="240" w:lineRule="auto"/>
            </w:pP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2</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Действия (бездействие), предусмотренные </w:t>
            </w:r>
            <w:hyperlink r:id="rId49" w:history="1">
              <w:r w:rsidRPr="006137D6">
                <w:rPr>
                  <w:rFonts w:ascii="Times New Roman" w:hAnsi="Times New Roman" w:cs="Times New Roman"/>
                  <w:color w:val="0000FF"/>
                </w:rPr>
                <w:t>частью 1</w:t>
              </w:r>
            </w:hyperlink>
            <w:r w:rsidRPr="006137D6">
              <w:rPr>
                <w:rFonts w:ascii="Times New Roman" w:hAnsi="Times New Roman" w:cs="Times New Roman"/>
              </w:rPr>
              <w:t xml:space="preserve"> настоящей статьи, повлекшие невозможность проведения или завершения проверки</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vMerge/>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19.5</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0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ч.20</w:t>
            </w: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Невыполнение в установленный срок законного предписания органа государственного финансового контроля</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20 000 -50 000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или</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дисквалификация на срок от 1 года до 2лет</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19.6</w:t>
            </w:r>
          </w:p>
        </w:tc>
        <w:tc>
          <w:tcPr>
            <w:tcW w:w="1984"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Непринятие мер по устранению причин и условий, способствовавших совершению административного правонарушения</w:t>
            </w:r>
          </w:p>
        </w:tc>
        <w:tc>
          <w:tcPr>
            <w:tcW w:w="709" w:type="dxa"/>
          </w:tcPr>
          <w:p w:rsidR="00E45CD8" w:rsidRPr="006137D6" w:rsidRDefault="00E45CD8" w:rsidP="006137D6">
            <w:pPr>
              <w:spacing w:after="0" w:line="240" w:lineRule="auto"/>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4 000 -5 000 </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p>
        </w:tc>
      </w:tr>
      <w:tr w:rsidR="00E45CD8" w:rsidRPr="006137D6">
        <w:tc>
          <w:tcPr>
            <w:tcW w:w="426"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ё</w:t>
            </w:r>
          </w:p>
        </w:tc>
        <w:tc>
          <w:tcPr>
            <w:tcW w:w="993"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19.7</w:t>
            </w:r>
          </w:p>
        </w:tc>
        <w:tc>
          <w:tcPr>
            <w:tcW w:w="1984"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Непредставление сведений (информации)</w:t>
            </w:r>
          </w:p>
          <w:p w:rsidR="00E45CD8" w:rsidRPr="006137D6" w:rsidRDefault="00E45CD8" w:rsidP="006137D6">
            <w:pPr>
              <w:spacing w:after="0" w:line="240" w:lineRule="auto"/>
              <w:jc w:val="both"/>
              <w:rPr>
                <w:rFonts w:ascii="Times New Roman" w:hAnsi="Times New Roman" w:cs="Times New Roman"/>
              </w:rPr>
            </w:pPr>
          </w:p>
        </w:tc>
        <w:tc>
          <w:tcPr>
            <w:tcW w:w="709" w:type="dxa"/>
          </w:tcPr>
          <w:p w:rsidR="00E45CD8" w:rsidRPr="006137D6" w:rsidRDefault="00E45CD8" w:rsidP="006137D6">
            <w:pPr>
              <w:spacing w:after="0" w:line="240" w:lineRule="auto"/>
              <w:jc w:val="both"/>
              <w:rPr>
                <w:rFonts w:ascii="Times New Roman" w:hAnsi="Times New Roman" w:cs="Times New Roman"/>
              </w:rPr>
            </w:pPr>
          </w:p>
        </w:tc>
        <w:tc>
          <w:tcPr>
            <w:tcW w:w="4678" w:type="dxa"/>
          </w:tcPr>
          <w:p w:rsidR="00E45CD8" w:rsidRPr="006137D6" w:rsidRDefault="00E45CD8"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0" w:history="1">
              <w:r w:rsidRPr="006137D6">
                <w:rPr>
                  <w:rFonts w:ascii="Times New Roman" w:hAnsi="Times New Roman" w:cs="Times New Roman"/>
                  <w:color w:val="0000FF"/>
                </w:rPr>
                <w:t>ст. 6.16</w:t>
              </w:r>
            </w:hyperlink>
            <w:r w:rsidRPr="006137D6">
              <w:rPr>
                <w:rFonts w:ascii="Times New Roman" w:hAnsi="Times New Roman" w:cs="Times New Roman"/>
              </w:rPr>
              <w:t xml:space="preserve">, </w:t>
            </w:r>
            <w:hyperlink r:id="rId51" w:history="1">
              <w:r w:rsidRPr="006137D6">
                <w:rPr>
                  <w:rFonts w:ascii="Times New Roman" w:hAnsi="Times New Roman" w:cs="Times New Roman"/>
                  <w:color w:val="0000FF"/>
                </w:rPr>
                <w:t>ч. 1</w:t>
              </w:r>
            </w:hyperlink>
            <w:r w:rsidRPr="006137D6">
              <w:rPr>
                <w:rFonts w:ascii="Times New Roman" w:hAnsi="Times New Roman" w:cs="Times New Roman"/>
              </w:rPr>
              <w:t xml:space="preserve">, </w:t>
            </w:r>
            <w:hyperlink r:id="rId52" w:history="1">
              <w:r w:rsidRPr="006137D6">
                <w:rPr>
                  <w:rFonts w:ascii="Times New Roman" w:hAnsi="Times New Roman" w:cs="Times New Roman"/>
                  <w:color w:val="0000FF"/>
                </w:rPr>
                <w:t>2</w:t>
              </w:r>
            </w:hyperlink>
            <w:r w:rsidRPr="006137D6">
              <w:rPr>
                <w:rFonts w:ascii="Times New Roman" w:hAnsi="Times New Roman" w:cs="Times New Roman"/>
              </w:rPr>
              <w:t xml:space="preserve"> и </w:t>
            </w:r>
            <w:hyperlink r:id="rId53" w:history="1">
              <w:r w:rsidRPr="006137D6">
                <w:rPr>
                  <w:rFonts w:ascii="Times New Roman" w:hAnsi="Times New Roman" w:cs="Times New Roman"/>
                  <w:color w:val="0000FF"/>
                </w:rPr>
                <w:t>4 ст. 8.28.1</w:t>
              </w:r>
            </w:hyperlink>
            <w:r w:rsidRPr="006137D6">
              <w:rPr>
                <w:rFonts w:ascii="Times New Roman" w:hAnsi="Times New Roman" w:cs="Times New Roman"/>
              </w:rPr>
              <w:t xml:space="preserve">, </w:t>
            </w:r>
            <w:hyperlink r:id="rId54" w:history="1">
              <w:r w:rsidRPr="006137D6">
                <w:rPr>
                  <w:rFonts w:ascii="Times New Roman" w:hAnsi="Times New Roman" w:cs="Times New Roman"/>
                  <w:color w:val="0000FF"/>
                </w:rPr>
                <w:t>ч. 2 ст. 6.31</w:t>
              </w:r>
            </w:hyperlink>
            <w:r w:rsidRPr="006137D6">
              <w:rPr>
                <w:rFonts w:ascii="Times New Roman" w:hAnsi="Times New Roman" w:cs="Times New Roman"/>
              </w:rPr>
              <w:t xml:space="preserve">, </w:t>
            </w:r>
            <w:hyperlink r:id="rId55" w:history="1">
              <w:r w:rsidRPr="006137D6">
                <w:rPr>
                  <w:rFonts w:ascii="Times New Roman" w:hAnsi="Times New Roman" w:cs="Times New Roman"/>
                  <w:color w:val="0000FF"/>
                </w:rPr>
                <w:t>ч. 4 ст. 14.28</w:t>
              </w:r>
            </w:hyperlink>
            <w:r w:rsidRPr="006137D6">
              <w:rPr>
                <w:rFonts w:ascii="Times New Roman" w:hAnsi="Times New Roman" w:cs="Times New Roman"/>
              </w:rPr>
              <w:t xml:space="preserve">, </w:t>
            </w:r>
            <w:hyperlink r:id="rId56" w:history="1">
              <w:r w:rsidRPr="006137D6">
                <w:rPr>
                  <w:rFonts w:ascii="Times New Roman" w:hAnsi="Times New Roman" w:cs="Times New Roman"/>
                  <w:color w:val="0000FF"/>
                </w:rPr>
                <w:t>ст. 19.7.1</w:t>
              </w:r>
            </w:hyperlink>
            <w:r w:rsidRPr="006137D6">
              <w:rPr>
                <w:rFonts w:ascii="Times New Roman" w:hAnsi="Times New Roman" w:cs="Times New Roman"/>
              </w:rPr>
              <w:t xml:space="preserve">, </w:t>
            </w:r>
            <w:hyperlink r:id="rId57" w:history="1">
              <w:r w:rsidRPr="006137D6">
                <w:rPr>
                  <w:rFonts w:ascii="Times New Roman" w:hAnsi="Times New Roman" w:cs="Times New Roman"/>
                  <w:color w:val="0000FF"/>
                </w:rPr>
                <w:t>19.7.2</w:t>
              </w:r>
            </w:hyperlink>
            <w:r w:rsidRPr="006137D6">
              <w:rPr>
                <w:rFonts w:ascii="Times New Roman" w:hAnsi="Times New Roman" w:cs="Times New Roman"/>
              </w:rPr>
              <w:t xml:space="preserve">, </w:t>
            </w:r>
            <w:hyperlink r:id="rId58" w:history="1">
              <w:r w:rsidRPr="006137D6">
                <w:rPr>
                  <w:rFonts w:ascii="Times New Roman" w:hAnsi="Times New Roman" w:cs="Times New Roman"/>
                  <w:color w:val="0000FF"/>
                </w:rPr>
                <w:t>19.7.2-1</w:t>
              </w:r>
            </w:hyperlink>
            <w:r w:rsidRPr="006137D6">
              <w:rPr>
                <w:rFonts w:ascii="Times New Roman" w:hAnsi="Times New Roman" w:cs="Times New Roman"/>
              </w:rPr>
              <w:t xml:space="preserve">, </w:t>
            </w:r>
            <w:hyperlink r:id="rId59" w:history="1">
              <w:r w:rsidRPr="006137D6">
                <w:rPr>
                  <w:rFonts w:ascii="Times New Roman" w:hAnsi="Times New Roman" w:cs="Times New Roman"/>
                  <w:color w:val="0000FF"/>
                </w:rPr>
                <w:t>19.7.3</w:t>
              </w:r>
            </w:hyperlink>
            <w:r w:rsidRPr="006137D6">
              <w:rPr>
                <w:rFonts w:ascii="Times New Roman" w:hAnsi="Times New Roman" w:cs="Times New Roman"/>
              </w:rPr>
              <w:t xml:space="preserve">, </w:t>
            </w:r>
            <w:hyperlink r:id="rId60" w:history="1">
              <w:r w:rsidRPr="006137D6">
                <w:rPr>
                  <w:rFonts w:ascii="Times New Roman" w:hAnsi="Times New Roman" w:cs="Times New Roman"/>
                  <w:color w:val="0000FF"/>
                </w:rPr>
                <w:t>19.7.5</w:t>
              </w:r>
            </w:hyperlink>
            <w:r w:rsidRPr="006137D6">
              <w:rPr>
                <w:rFonts w:ascii="Times New Roman" w:hAnsi="Times New Roman" w:cs="Times New Roman"/>
              </w:rPr>
              <w:t>,</w:t>
            </w:r>
            <w:hyperlink r:id="rId61" w:history="1">
              <w:r w:rsidRPr="006137D6">
                <w:rPr>
                  <w:rFonts w:ascii="Times New Roman" w:hAnsi="Times New Roman" w:cs="Times New Roman"/>
                  <w:color w:val="0000FF"/>
                </w:rPr>
                <w:t>19.7.5-1</w:t>
              </w:r>
            </w:hyperlink>
            <w:r w:rsidRPr="006137D6">
              <w:rPr>
                <w:rFonts w:ascii="Times New Roman" w:hAnsi="Times New Roman" w:cs="Times New Roman"/>
              </w:rPr>
              <w:t xml:space="preserve">, </w:t>
            </w:r>
            <w:hyperlink r:id="rId62" w:history="1">
              <w:r w:rsidRPr="006137D6">
                <w:rPr>
                  <w:rFonts w:ascii="Times New Roman" w:hAnsi="Times New Roman" w:cs="Times New Roman"/>
                  <w:color w:val="0000FF"/>
                </w:rPr>
                <w:t>19.7.5-2</w:t>
              </w:r>
            </w:hyperlink>
            <w:r w:rsidRPr="006137D6">
              <w:rPr>
                <w:rFonts w:ascii="Times New Roman" w:hAnsi="Times New Roman" w:cs="Times New Roman"/>
              </w:rPr>
              <w:t xml:space="preserve">, </w:t>
            </w:r>
            <w:hyperlink r:id="rId63" w:history="1">
              <w:r w:rsidRPr="006137D6">
                <w:rPr>
                  <w:rFonts w:ascii="Times New Roman" w:hAnsi="Times New Roman" w:cs="Times New Roman"/>
                  <w:color w:val="0000FF"/>
                </w:rPr>
                <w:t>19.7.7</w:t>
              </w:r>
            </w:hyperlink>
            <w:r w:rsidRPr="006137D6">
              <w:rPr>
                <w:rFonts w:ascii="Times New Roman" w:hAnsi="Times New Roman" w:cs="Times New Roman"/>
              </w:rPr>
              <w:t xml:space="preserve">, </w:t>
            </w:r>
            <w:hyperlink r:id="rId64" w:history="1">
              <w:r w:rsidRPr="006137D6">
                <w:rPr>
                  <w:rFonts w:ascii="Times New Roman" w:hAnsi="Times New Roman" w:cs="Times New Roman"/>
                  <w:color w:val="0000FF"/>
                </w:rPr>
                <w:t>19.7.8</w:t>
              </w:r>
            </w:hyperlink>
            <w:r w:rsidRPr="006137D6">
              <w:rPr>
                <w:rFonts w:ascii="Times New Roman" w:hAnsi="Times New Roman" w:cs="Times New Roman"/>
              </w:rPr>
              <w:t xml:space="preserve">, </w:t>
            </w:r>
            <w:hyperlink r:id="rId65" w:history="1">
              <w:r w:rsidRPr="006137D6">
                <w:rPr>
                  <w:rFonts w:ascii="Times New Roman" w:hAnsi="Times New Roman" w:cs="Times New Roman"/>
                  <w:color w:val="0000FF"/>
                </w:rPr>
                <w:t>19.7.9</w:t>
              </w:r>
            </w:hyperlink>
            <w:r w:rsidRPr="006137D6">
              <w:rPr>
                <w:rFonts w:ascii="Times New Roman" w:hAnsi="Times New Roman" w:cs="Times New Roman"/>
              </w:rPr>
              <w:t xml:space="preserve">, </w:t>
            </w:r>
            <w:hyperlink r:id="rId66" w:history="1">
              <w:r w:rsidRPr="006137D6">
                <w:rPr>
                  <w:rFonts w:ascii="Times New Roman" w:hAnsi="Times New Roman" w:cs="Times New Roman"/>
                  <w:color w:val="0000FF"/>
                </w:rPr>
                <w:t>19.7.12</w:t>
              </w:r>
            </w:hyperlink>
            <w:r w:rsidRPr="006137D6">
              <w:rPr>
                <w:rFonts w:ascii="Times New Roman" w:hAnsi="Times New Roman" w:cs="Times New Roman"/>
              </w:rPr>
              <w:t xml:space="preserve">, </w:t>
            </w:r>
            <w:hyperlink r:id="rId67" w:history="1">
              <w:r w:rsidRPr="006137D6">
                <w:rPr>
                  <w:rFonts w:ascii="Times New Roman" w:hAnsi="Times New Roman" w:cs="Times New Roman"/>
                  <w:color w:val="0000FF"/>
                </w:rPr>
                <w:t>19.8</w:t>
              </w:r>
            </w:hyperlink>
            <w:r w:rsidRPr="006137D6">
              <w:rPr>
                <w:rFonts w:ascii="Times New Roman" w:hAnsi="Times New Roman" w:cs="Times New Roman"/>
              </w:rPr>
              <w:t xml:space="preserve">, </w:t>
            </w:r>
            <w:hyperlink r:id="rId68" w:history="1">
              <w:r w:rsidRPr="006137D6">
                <w:rPr>
                  <w:rFonts w:ascii="Times New Roman" w:hAnsi="Times New Roman" w:cs="Times New Roman"/>
                  <w:color w:val="0000FF"/>
                </w:rPr>
                <w:t>19.8.3</w:t>
              </w:r>
            </w:hyperlink>
            <w:r w:rsidRPr="006137D6">
              <w:rPr>
                <w:rFonts w:ascii="Times New Roman" w:hAnsi="Times New Roman" w:cs="Times New Roman"/>
              </w:rPr>
              <w:t>КоАП</w:t>
            </w:r>
          </w:p>
        </w:tc>
        <w:tc>
          <w:tcPr>
            <w:tcW w:w="2268"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физ. лица 100-300 рублей</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300-500 рублей</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юр. лица</w:t>
            </w:r>
          </w:p>
          <w:p w:rsidR="00E45CD8" w:rsidRPr="006137D6" w:rsidRDefault="00E45CD8" w:rsidP="006137D6">
            <w:pPr>
              <w:spacing w:after="0" w:line="240" w:lineRule="auto"/>
              <w:rPr>
                <w:rFonts w:ascii="Times New Roman" w:hAnsi="Times New Roman" w:cs="Times New Roman"/>
              </w:rPr>
            </w:pPr>
            <w:r w:rsidRPr="006137D6">
              <w:rPr>
                <w:rFonts w:ascii="Times New Roman" w:hAnsi="Times New Roman" w:cs="Times New Roman"/>
              </w:rPr>
              <w:t>3 000 -5 000 рублей</w:t>
            </w:r>
          </w:p>
        </w:tc>
        <w:tc>
          <w:tcPr>
            <w:tcW w:w="1559" w:type="dxa"/>
          </w:tcPr>
          <w:p w:rsidR="00E45CD8" w:rsidRPr="006137D6" w:rsidRDefault="00E45CD8" w:rsidP="006137D6">
            <w:pPr>
              <w:spacing w:after="0" w:line="240" w:lineRule="auto"/>
              <w:jc w:val="both"/>
              <w:rPr>
                <w:rFonts w:ascii="Times New Roman" w:hAnsi="Times New Roman" w:cs="Times New Roman"/>
              </w:rPr>
            </w:pPr>
          </w:p>
        </w:tc>
        <w:tc>
          <w:tcPr>
            <w:tcW w:w="1418" w:type="dxa"/>
          </w:tcPr>
          <w:p w:rsidR="00E45CD8" w:rsidRPr="006137D6" w:rsidRDefault="00E45CD8" w:rsidP="006137D6">
            <w:pPr>
              <w:spacing w:after="0" w:line="240" w:lineRule="auto"/>
              <w:rPr>
                <w:rFonts w:ascii="Times New Roman" w:hAnsi="Times New Roman" w:cs="Times New Roman"/>
              </w:rPr>
            </w:pPr>
          </w:p>
        </w:tc>
      </w:tr>
    </w:tbl>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4D7E79">
      <w:pPr>
        <w:pStyle w:val="ConsPlusNormal"/>
        <w:jc w:val="center"/>
      </w:pPr>
    </w:p>
    <w:p w:rsidR="00E45CD8" w:rsidRDefault="00E45CD8" w:rsidP="00B0449B">
      <w:pPr>
        <w:pStyle w:val="ConsPlusNormal"/>
        <w:tabs>
          <w:tab w:val="left" w:pos="5115"/>
        </w:tabs>
      </w:pPr>
      <w:r>
        <w:tab/>
      </w:r>
    </w:p>
    <w:p w:rsidR="00E45CD8" w:rsidRDefault="00E45CD8" w:rsidP="004D7E79">
      <w:pPr>
        <w:pStyle w:val="ConsPlusNormal"/>
        <w:jc w:val="center"/>
      </w:pPr>
    </w:p>
    <w:p w:rsidR="00E45CD8" w:rsidRDefault="00E45CD8" w:rsidP="004D7E79">
      <w:pPr>
        <w:pStyle w:val="ConsPlusNormal"/>
        <w:jc w:val="center"/>
        <w:sectPr w:rsidR="00E45CD8" w:rsidSect="007839E2">
          <w:pgSz w:w="16838" w:h="11909" w:orient="landscape"/>
          <w:pgMar w:top="360" w:right="1134" w:bottom="851" w:left="1134" w:header="0" w:footer="6" w:gutter="346"/>
          <w:cols w:space="708"/>
          <w:noEndnote/>
          <w:titlePg/>
          <w:docGrid w:linePitch="360"/>
        </w:sectPr>
      </w:pPr>
    </w:p>
    <w:p w:rsidR="00E45CD8" w:rsidRDefault="00E45CD8" w:rsidP="00BA3F91">
      <w:pPr>
        <w:pStyle w:val="ConsPlusNormal"/>
        <w:jc w:val="center"/>
      </w:pPr>
    </w:p>
    <w:p w:rsidR="00E45CD8" w:rsidRPr="00CD7994" w:rsidRDefault="00E45CD8" w:rsidP="007F6A63">
      <w:pPr>
        <w:pStyle w:val="ConsPlusNormal"/>
        <w:jc w:val="center"/>
        <w:outlineLvl w:val="0"/>
        <w:rPr>
          <w:b/>
          <w:bCs/>
        </w:rPr>
      </w:pPr>
      <w:bookmarkStart w:id="15" w:name="_Toc448847870"/>
      <w:r w:rsidRPr="00CD7994">
        <w:rPr>
          <w:b/>
          <w:bCs/>
        </w:rPr>
        <w:t>6. Рассмотрение дел об административных правонарушениях</w:t>
      </w:r>
      <w:bookmarkEnd w:id="15"/>
    </w:p>
    <w:p w:rsidR="00E45CD8" w:rsidRDefault="00E45CD8" w:rsidP="007F6A63">
      <w:pPr>
        <w:pStyle w:val="ConsPlusNormal"/>
        <w:ind w:firstLine="540"/>
        <w:jc w:val="both"/>
        <w:outlineLvl w:val="0"/>
      </w:pPr>
    </w:p>
    <w:p w:rsidR="00E45CD8" w:rsidRPr="00CD7994" w:rsidRDefault="00E45CD8" w:rsidP="007F6A63">
      <w:pPr>
        <w:pStyle w:val="ConsPlusNormal"/>
        <w:jc w:val="center"/>
        <w:outlineLvl w:val="1"/>
        <w:rPr>
          <w:b/>
          <w:bCs/>
        </w:rPr>
      </w:pPr>
      <w:bookmarkStart w:id="16" w:name="_Toc448847871"/>
      <w:r w:rsidRPr="00CD7994">
        <w:rPr>
          <w:b/>
          <w:bCs/>
        </w:rPr>
        <w:t>6.1. Порядок и сроки рассмотрения дела об административном</w:t>
      </w:r>
      <w:r>
        <w:rPr>
          <w:b/>
          <w:bCs/>
        </w:rPr>
        <w:t xml:space="preserve"> </w:t>
      </w:r>
      <w:r w:rsidRPr="00CD7994">
        <w:rPr>
          <w:b/>
          <w:bCs/>
        </w:rPr>
        <w:t>правонарушении судьями</w:t>
      </w:r>
      <w:bookmarkEnd w:id="16"/>
    </w:p>
    <w:p w:rsidR="00E45CD8" w:rsidRDefault="00E45CD8" w:rsidP="00BA3F91">
      <w:pPr>
        <w:pStyle w:val="ConsPlusNormal"/>
        <w:ind w:firstLine="540"/>
        <w:jc w:val="both"/>
      </w:pPr>
    </w:p>
    <w:p w:rsidR="00E45CD8" w:rsidRDefault="00E45CD8" w:rsidP="00BA3F91">
      <w:pPr>
        <w:pStyle w:val="ConsPlusNormal"/>
        <w:ind w:firstLine="540"/>
        <w:jc w:val="both"/>
      </w:pPr>
      <w:r>
        <w:t xml:space="preserve">Рассмотрение дел об административных правонарушениях осуществляется судьями по нормам </w:t>
      </w:r>
      <w:hyperlink r:id="rId69" w:history="1">
        <w:r>
          <w:rPr>
            <w:color w:val="0000FF"/>
          </w:rPr>
          <w:t>гл. 29</w:t>
        </w:r>
      </w:hyperlink>
      <w:r>
        <w:t xml:space="preserve"> КоАП РФ.</w:t>
      </w:r>
    </w:p>
    <w:p w:rsidR="00E45CD8" w:rsidRDefault="00E45CD8" w:rsidP="00BA3F91">
      <w:pPr>
        <w:pStyle w:val="ConsPlusNormal"/>
        <w:ind w:firstLine="540"/>
        <w:jc w:val="both"/>
      </w:pPr>
      <w:r>
        <w:t>Основанием для возбуждения производства по делу об административном правонарушении судьей является протокол должностного лица  Ревизионной комиссии, уполномоченного составлять протокол.</w:t>
      </w:r>
    </w:p>
    <w:p w:rsidR="00E45CD8" w:rsidRDefault="00E45CD8" w:rsidP="00BA3F91">
      <w:pPr>
        <w:pStyle w:val="ConsPlusNormal"/>
        <w:ind w:firstLine="540"/>
        <w:jc w:val="both"/>
      </w:pPr>
      <w:r>
        <w:t xml:space="preserve">Согласно </w:t>
      </w:r>
      <w:hyperlink r:id="rId70" w:history="1">
        <w:r>
          <w:rPr>
            <w:color w:val="0000FF"/>
          </w:rPr>
          <w:t>КоАП РФ</w:t>
        </w:r>
      </w:hyperlink>
      <w:r>
        <w:t>, дело об административном правонарушении возбуждается до суда, и в суде процесс начинается с рассмотрения уже возбужденного дела. Возбуждение дела об административном правонарушении осуществляется в рамках производства по делам об административных правонарушениях.</w:t>
      </w:r>
    </w:p>
    <w:p w:rsidR="00E45CD8" w:rsidRDefault="00E45CD8" w:rsidP="00BA3F91">
      <w:pPr>
        <w:pStyle w:val="ConsPlusNormal"/>
        <w:ind w:firstLine="540"/>
        <w:jc w:val="both"/>
      </w:pPr>
      <w:r>
        <w:t xml:space="preserve">По правилам </w:t>
      </w:r>
      <w:hyperlink r:id="rId71" w:history="1">
        <w:r>
          <w:rPr>
            <w:color w:val="0000FF"/>
          </w:rPr>
          <w:t>КоАП РФ</w:t>
        </w:r>
      </w:hyperlink>
      <w:r>
        <w:t>,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hyperlink r:id="rId72" w:history="1">
        <w:r>
          <w:rPr>
            <w:color w:val="0000FF"/>
          </w:rPr>
          <w:t>ч. 1 ст. 29.5</w:t>
        </w:r>
      </w:hyperlink>
      <w:r>
        <w:t xml:space="preserve"> КоАП РФ).</w:t>
      </w:r>
    </w:p>
    <w:p w:rsidR="00E45CD8" w:rsidRDefault="00E45CD8" w:rsidP="00BA3F91">
      <w:pPr>
        <w:pStyle w:val="ConsPlusNormal"/>
        <w:ind w:firstLine="540"/>
        <w:jc w:val="both"/>
      </w:pPr>
      <w:r>
        <w:t>Дело об административном правонарушении рассматривается в двухмесячный срок со дня получения судьей протокола и других материалов дела (</w:t>
      </w:r>
      <w:hyperlink r:id="rId73" w:history="1">
        <w:r>
          <w:rPr>
            <w:color w:val="0000FF"/>
          </w:rPr>
          <w:t>ч. 1.1 ст. 29.6</w:t>
        </w:r>
      </w:hyperlink>
      <w:r>
        <w:t xml:space="preserve"> КоАП РФ), В случаях, предусмотренных законом, этот срок может быть продлен, но не более чем на один месяц, о чем выносится определение (</w:t>
      </w:r>
      <w:hyperlink r:id="rId74" w:history="1">
        <w:r>
          <w:rPr>
            <w:color w:val="0000FF"/>
          </w:rPr>
          <w:t>ч. 2 ст. 29.6</w:t>
        </w:r>
      </w:hyperlink>
      <w:r>
        <w:t xml:space="preserve"> КоАП РФ).</w:t>
      </w:r>
    </w:p>
    <w:p w:rsidR="00E45CD8" w:rsidRDefault="00E45CD8" w:rsidP="00BA3F91">
      <w:pPr>
        <w:pStyle w:val="ConsPlusNormal"/>
        <w:ind w:firstLine="540"/>
        <w:jc w:val="both"/>
      </w:pPr>
      <w:r>
        <w:t>По результатам рассмотрения дела об административном правонарушении выносится постановление о назначении административного наказания либо постановление о прекращении производства по делу (</w:t>
      </w:r>
      <w:hyperlink r:id="rId75" w:history="1">
        <w:r>
          <w:rPr>
            <w:color w:val="0000FF"/>
          </w:rPr>
          <w:t>ст. 29.9</w:t>
        </w:r>
      </w:hyperlink>
      <w:r>
        <w:t xml:space="preserve"> КоАП РФ).</w:t>
      </w:r>
    </w:p>
    <w:p w:rsidR="00E45CD8" w:rsidRDefault="00E45CD8" w:rsidP="00BA3F91">
      <w:pPr>
        <w:pStyle w:val="ConsPlusNormal"/>
        <w:ind w:firstLine="540"/>
        <w:jc w:val="both"/>
      </w:pPr>
      <w:r>
        <w:t>Постановление вступает в законную силу после истечения срока, установленного для обжалования постановления, решения по жалобе, протесту, если указанное постановление (решение) не было обжаловано или опротестовано.</w:t>
      </w:r>
    </w:p>
    <w:p w:rsidR="00E45CD8" w:rsidRDefault="00E45CD8" w:rsidP="00BA3F91">
      <w:pPr>
        <w:pStyle w:val="ConsPlusNormal"/>
        <w:ind w:firstLine="540"/>
        <w:jc w:val="both"/>
      </w:pPr>
    </w:p>
    <w:p w:rsidR="00E45CD8" w:rsidRPr="00CD7994" w:rsidRDefault="00E45CD8" w:rsidP="007F6A63">
      <w:pPr>
        <w:pStyle w:val="ConsPlusNormal"/>
        <w:jc w:val="center"/>
        <w:outlineLvl w:val="1"/>
        <w:rPr>
          <w:b/>
          <w:bCs/>
        </w:rPr>
      </w:pPr>
      <w:bookmarkStart w:id="17" w:name="_Toc448847872"/>
      <w:r w:rsidRPr="00CD7994">
        <w:rPr>
          <w:b/>
          <w:bCs/>
        </w:rPr>
        <w:t>6.2. Малозначительность административных правонарушений</w:t>
      </w:r>
      <w:bookmarkEnd w:id="17"/>
    </w:p>
    <w:p w:rsidR="00E45CD8" w:rsidRDefault="00E45CD8" w:rsidP="00BA3F91">
      <w:pPr>
        <w:pStyle w:val="ConsPlusNormal"/>
        <w:ind w:firstLine="540"/>
        <w:jc w:val="both"/>
      </w:pPr>
    </w:p>
    <w:p w:rsidR="00E45CD8" w:rsidRDefault="00E45CD8" w:rsidP="00BA3F91">
      <w:pPr>
        <w:pStyle w:val="ConsPlusNormal"/>
        <w:ind w:firstLine="540"/>
        <w:jc w:val="both"/>
      </w:pPr>
      <w:r>
        <w:t xml:space="preserve">Согласно позиции, изложенной в </w:t>
      </w:r>
      <w:hyperlink r:id="rId76" w:history="1">
        <w:r>
          <w:rPr>
            <w:color w:val="0000FF"/>
          </w:rPr>
          <w:t>Постановлении</w:t>
        </w:r>
      </w:hyperlink>
      <w:r>
        <w:t xml:space="preserve"> Пленума Верховного Суда РФ от 24.03.2005 № 5 "О некоторых вопросах, возникающих у судов при применении Кодекса РФ об административных правонарушениях", если при рассмотрении дела об административном правонарушении будет установлена малозначительность совершенного административного правонарушения, суд на основании </w:t>
      </w:r>
      <w:hyperlink r:id="rId77" w:history="1">
        <w:r>
          <w:rPr>
            <w:color w:val="0000FF"/>
          </w:rPr>
          <w:t>ст. 2.9</w:t>
        </w:r>
      </w:hyperlink>
      <w:r>
        <w:t xml:space="preserve">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78" w:history="1">
        <w:r>
          <w:rPr>
            <w:color w:val="0000FF"/>
          </w:rPr>
          <w:t>п. 3 ч. 1 ст. 30.7</w:t>
        </w:r>
      </w:hyperlink>
      <w:r>
        <w:t xml:space="preserve"> КоАП РФ выносится решение об отмене постановления и о прекращении производства по делу.</w:t>
      </w:r>
    </w:p>
    <w:p w:rsidR="00E45CD8" w:rsidRDefault="00E45CD8" w:rsidP="00BA3F91">
      <w:pPr>
        <w:pStyle w:val="ConsPlusNormal"/>
        <w:ind w:firstLine="540"/>
        <w:jc w:val="both"/>
      </w:pPr>
      <w:r>
        <w:t>Необходимо особо отметить, что освобождение лица от административной ответственности в связи с малозначительностью возможно только в рамках судебного разбирательства по обжалованию постановления по делу об административном правонарушении.</w:t>
      </w:r>
    </w:p>
    <w:p w:rsidR="00E45CD8" w:rsidRDefault="00E45CD8" w:rsidP="00BA3F91">
      <w:pPr>
        <w:pStyle w:val="ConsPlusNormal"/>
        <w:ind w:firstLine="540"/>
        <w:jc w:val="both"/>
      </w:pPr>
    </w:p>
    <w:p w:rsidR="00E45CD8" w:rsidRPr="00CD7994" w:rsidRDefault="00E45CD8" w:rsidP="007F6A63">
      <w:pPr>
        <w:pStyle w:val="ConsPlusNormal"/>
        <w:jc w:val="center"/>
        <w:outlineLvl w:val="0"/>
        <w:rPr>
          <w:b/>
          <w:bCs/>
        </w:rPr>
      </w:pPr>
      <w:bookmarkStart w:id="18" w:name="_Toc448847873"/>
      <w:r w:rsidRPr="00CD7994">
        <w:rPr>
          <w:b/>
          <w:bCs/>
        </w:rPr>
        <w:t xml:space="preserve">7. Порядок и сроки </w:t>
      </w:r>
      <w:r>
        <w:rPr>
          <w:b/>
          <w:bCs/>
        </w:rPr>
        <w:t xml:space="preserve"> </w:t>
      </w:r>
      <w:r w:rsidRPr="00CD7994">
        <w:rPr>
          <w:b/>
          <w:bCs/>
        </w:rPr>
        <w:t>обжалования</w:t>
      </w:r>
      <w:r>
        <w:rPr>
          <w:b/>
          <w:bCs/>
        </w:rPr>
        <w:t xml:space="preserve">  </w:t>
      </w:r>
      <w:r w:rsidRPr="00CD7994">
        <w:rPr>
          <w:b/>
          <w:bCs/>
        </w:rPr>
        <w:t>постановления по делу об административном правонарушении</w:t>
      </w:r>
      <w:bookmarkEnd w:id="18"/>
    </w:p>
    <w:p w:rsidR="00E45CD8" w:rsidRDefault="00E45CD8" w:rsidP="00BA3F91">
      <w:pPr>
        <w:pStyle w:val="ConsPlusNormal"/>
        <w:jc w:val="center"/>
      </w:pPr>
    </w:p>
    <w:p w:rsidR="00E45CD8" w:rsidRPr="00CD7994" w:rsidRDefault="00E45CD8" w:rsidP="007F6A63">
      <w:pPr>
        <w:pStyle w:val="ConsPlusNormal"/>
        <w:jc w:val="center"/>
        <w:outlineLvl w:val="1"/>
        <w:rPr>
          <w:b/>
          <w:bCs/>
        </w:rPr>
      </w:pPr>
      <w:bookmarkStart w:id="19" w:name="_Toc448847874"/>
      <w:r w:rsidRPr="00CD7994">
        <w:rPr>
          <w:b/>
          <w:bCs/>
        </w:rPr>
        <w:t>7.1. Пересмотр (оспаривание) постановлений по делам</w:t>
      </w:r>
      <w:r>
        <w:rPr>
          <w:b/>
          <w:bCs/>
        </w:rPr>
        <w:t xml:space="preserve">  </w:t>
      </w:r>
      <w:r w:rsidRPr="00CD7994">
        <w:rPr>
          <w:b/>
          <w:bCs/>
        </w:rPr>
        <w:t>об административных правонарушениях</w:t>
      </w:r>
      <w:bookmarkEnd w:id="19"/>
    </w:p>
    <w:p w:rsidR="00E45CD8" w:rsidRDefault="00E45CD8" w:rsidP="00BA3F91">
      <w:pPr>
        <w:pStyle w:val="ConsPlusNormal"/>
        <w:ind w:firstLine="540"/>
        <w:jc w:val="both"/>
      </w:pPr>
    </w:p>
    <w:p w:rsidR="00E45CD8" w:rsidRDefault="00E45CD8" w:rsidP="00BA3F91">
      <w:pPr>
        <w:pStyle w:val="ConsPlusNormal"/>
        <w:ind w:firstLine="540"/>
        <w:jc w:val="both"/>
      </w:pPr>
      <w:hyperlink r:id="rId79" w:history="1">
        <w:r>
          <w:rPr>
            <w:color w:val="0000FF"/>
          </w:rPr>
          <w:t>Главой 30</w:t>
        </w:r>
      </w:hyperlink>
      <w:r>
        <w:t xml:space="preserve"> КоАП РФ установлен порядок пересмотра (оспаривания) постановлений по делам об административных правонарушениях.</w:t>
      </w:r>
    </w:p>
    <w:p w:rsidR="00E45CD8" w:rsidRDefault="00E45CD8" w:rsidP="00BA3F91">
      <w:pPr>
        <w:pStyle w:val="ConsPlusNormal"/>
        <w:ind w:firstLine="540"/>
        <w:jc w:val="both"/>
      </w:pPr>
      <w:r>
        <w:t>КоАП РФ устанавливает возможность обжалования постановлений по делам об административных правонарушениях как в судебном, так и во внесудебном (административном) порядке.</w:t>
      </w:r>
    </w:p>
    <w:p w:rsidR="00E45CD8" w:rsidRDefault="00E45CD8" w:rsidP="00BA3F91">
      <w:pPr>
        <w:pStyle w:val="ConsPlusNormal"/>
        <w:ind w:firstLine="540"/>
        <w:jc w:val="both"/>
      </w:pPr>
      <w:r>
        <w:t xml:space="preserve">В соответствии со </w:t>
      </w:r>
      <w:hyperlink r:id="rId80" w:history="1">
        <w:r>
          <w:rPr>
            <w:color w:val="0000FF"/>
          </w:rPr>
          <w:t>ст. 30.1</w:t>
        </w:r>
      </w:hyperlink>
      <w:r>
        <w:t xml:space="preserve"> КоАП РФ постановление вынесенное мировым судьей по результатам рассмотрения дел об административных правонарушениях возбужденных контрольно-счетным органом, может быть обжаловано лицами, указанными в </w:t>
      </w:r>
      <w:hyperlink r:id="rId81" w:history="1">
        <w:r>
          <w:rPr>
            <w:color w:val="0000FF"/>
          </w:rPr>
          <w:t>ст. 25.1</w:t>
        </w:r>
      </w:hyperlink>
      <w:r>
        <w:t xml:space="preserve"> - </w:t>
      </w:r>
      <w:hyperlink r:id="rId82" w:history="1">
        <w:r>
          <w:rPr>
            <w:color w:val="0000FF"/>
          </w:rPr>
          <w:t>25.5</w:t>
        </w:r>
      </w:hyperlink>
      <w:r>
        <w:t xml:space="preserve"> КоАП РФ в вышестоящий суд.</w:t>
      </w:r>
    </w:p>
    <w:p w:rsidR="00E45CD8" w:rsidRDefault="00E45CD8" w:rsidP="00BA3F91">
      <w:pPr>
        <w:pStyle w:val="ConsPlusNormal"/>
        <w:ind w:firstLine="540"/>
        <w:jc w:val="both"/>
      </w:pPr>
    </w:p>
    <w:p w:rsidR="00E45CD8" w:rsidRPr="00CD7994" w:rsidRDefault="00E45CD8" w:rsidP="007F6A63">
      <w:pPr>
        <w:pStyle w:val="ConsPlusNormal"/>
        <w:jc w:val="center"/>
        <w:outlineLvl w:val="1"/>
        <w:rPr>
          <w:b/>
          <w:bCs/>
        </w:rPr>
      </w:pPr>
      <w:bookmarkStart w:id="20" w:name="_Toc448847875"/>
      <w:r w:rsidRPr="00CD7994">
        <w:rPr>
          <w:b/>
          <w:bCs/>
        </w:rPr>
        <w:t>7.2. Лица, имеющие право на оспаривание постановлений</w:t>
      </w:r>
      <w:r>
        <w:rPr>
          <w:b/>
          <w:bCs/>
        </w:rPr>
        <w:t xml:space="preserve">  </w:t>
      </w:r>
      <w:r w:rsidRPr="00CD7994">
        <w:rPr>
          <w:b/>
          <w:bCs/>
        </w:rPr>
        <w:t>об административных правонарушениях</w:t>
      </w:r>
      <w:bookmarkEnd w:id="20"/>
    </w:p>
    <w:p w:rsidR="00E45CD8" w:rsidRDefault="00E45CD8" w:rsidP="00BA3F91">
      <w:pPr>
        <w:pStyle w:val="ConsPlusNormal"/>
        <w:ind w:firstLine="540"/>
        <w:jc w:val="both"/>
      </w:pPr>
    </w:p>
    <w:p w:rsidR="00E45CD8" w:rsidRDefault="00E45CD8" w:rsidP="00BA3F91">
      <w:pPr>
        <w:pStyle w:val="ConsPlusNormal"/>
        <w:ind w:firstLine="540"/>
        <w:jc w:val="both"/>
      </w:pPr>
      <w:r>
        <w:t>Право на обжалование постановлений по делу об административном правонарушении предоставлено лицу, в отношении которого вынесено постановление, потерпевшему, законным представителям физического лица, законным представителям юридического лица, в отношении которого вынесено постановление или являющегося потерпевшим, а также защитнику и представителю этих лиц.</w:t>
      </w:r>
    </w:p>
    <w:p w:rsidR="00E45CD8" w:rsidRDefault="00E45CD8" w:rsidP="00BA3F91">
      <w:pPr>
        <w:pStyle w:val="ConsPlusNormal"/>
        <w:ind w:firstLine="540"/>
        <w:jc w:val="both"/>
      </w:pPr>
      <w:r>
        <w:t>Кроме того, постановление по делу об административном правонарушении, равно как и постановление об отказе в привлечении к административной ответственности, вынесенное судом, может быть также обжаловано в вышестоящий суд должностным лицом  Ревизионной комиссии, рассматривавшим дело об административном правонарушении либо составившим протокол.</w:t>
      </w:r>
    </w:p>
    <w:p w:rsidR="00E45CD8" w:rsidRDefault="00E45CD8" w:rsidP="00BA3F91">
      <w:pPr>
        <w:pStyle w:val="ConsPlusNormal"/>
        <w:ind w:firstLine="540"/>
        <w:jc w:val="both"/>
      </w:pPr>
    </w:p>
    <w:p w:rsidR="00E45CD8" w:rsidRDefault="00E45CD8" w:rsidP="00BA3F91">
      <w:pPr>
        <w:pStyle w:val="ConsPlusNormal"/>
        <w:ind w:firstLine="540"/>
        <w:jc w:val="both"/>
      </w:pPr>
    </w:p>
    <w:p w:rsidR="00E45CD8" w:rsidRPr="00CD7994" w:rsidRDefault="00E45CD8" w:rsidP="007F6A63">
      <w:pPr>
        <w:pStyle w:val="ConsPlusNormal"/>
        <w:jc w:val="center"/>
        <w:outlineLvl w:val="1"/>
        <w:rPr>
          <w:b/>
          <w:bCs/>
        </w:rPr>
      </w:pPr>
      <w:bookmarkStart w:id="21" w:name="_Toc448847876"/>
      <w:r w:rsidRPr="00CD7994">
        <w:rPr>
          <w:b/>
          <w:bCs/>
        </w:rPr>
        <w:t>7.3. Срок подачи жалобы на постановление по делу</w:t>
      </w:r>
      <w:r>
        <w:rPr>
          <w:b/>
          <w:bCs/>
        </w:rPr>
        <w:t xml:space="preserve"> </w:t>
      </w:r>
      <w:r w:rsidRPr="00CD7994">
        <w:rPr>
          <w:b/>
          <w:bCs/>
        </w:rPr>
        <w:t>об административном</w:t>
      </w:r>
      <w:r>
        <w:rPr>
          <w:b/>
          <w:bCs/>
        </w:rPr>
        <w:t xml:space="preserve">  </w:t>
      </w:r>
      <w:r w:rsidRPr="00CD7994">
        <w:rPr>
          <w:b/>
          <w:bCs/>
        </w:rPr>
        <w:t>правонарушении</w:t>
      </w:r>
      <w:bookmarkEnd w:id="21"/>
    </w:p>
    <w:p w:rsidR="00E45CD8" w:rsidRDefault="00E45CD8" w:rsidP="00BA3F91">
      <w:pPr>
        <w:pStyle w:val="ConsPlusNormal"/>
        <w:ind w:firstLine="540"/>
        <w:jc w:val="both"/>
      </w:pPr>
    </w:p>
    <w:p w:rsidR="00E45CD8" w:rsidRDefault="00E45CD8" w:rsidP="00BA3F91">
      <w:pPr>
        <w:pStyle w:val="ConsPlusNormal"/>
        <w:ind w:firstLine="540"/>
        <w:jc w:val="both"/>
      </w:pPr>
      <w:r>
        <w:t xml:space="preserve">В соответствии с </w:t>
      </w:r>
      <w:hyperlink r:id="rId83" w:history="1">
        <w:r>
          <w:rPr>
            <w:color w:val="0000FF"/>
          </w:rPr>
          <w:t>ч. 1 ст. 30.3</w:t>
        </w:r>
      </w:hyperlink>
      <w:r>
        <w:t xml:space="preserve"> КоАП РФ постановление может быть обжаловано в течение десяти суток со дня вручения или получения его копии.</w:t>
      </w:r>
    </w:p>
    <w:p w:rsidR="00E45CD8" w:rsidRDefault="00E45CD8" w:rsidP="00BA3F91">
      <w:pPr>
        <w:pStyle w:val="ConsPlusNormal"/>
        <w:ind w:firstLine="540"/>
        <w:jc w:val="both"/>
      </w:pPr>
      <w:r>
        <w:t xml:space="preserve">При исчислении сроков на обжалование постановления по делу об административном правонарушении в суде общей юрисдикции следует руководствоваться положениями </w:t>
      </w:r>
      <w:hyperlink r:id="rId84" w:history="1">
        <w:r>
          <w:rPr>
            <w:color w:val="0000FF"/>
          </w:rPr>
          <w:t>ст. 4.8</w:t>
        </w:r>
      </w:hyperlink>
      <w:r>
        <w:t xml:space="preserve"> КоАП РФ.</w:t>
      </w:r>
    </w:p>
    <w:p w:rsidR="00E45CD8" w:rsidRDefault="00E45CD8" w:rsidP="00BA3F91">
      <w:pPr>
        <w:pStyle w:val="ConsPlusNormal"/>
        <w:ind w:firstLine="540"/>
        <w:jc w:val="both"/>
      </w:pPr>
      <w:r>
        <w:t>В случае пропуска десятидневного срока на обжалование по ходатайству лица, подающего жалобу, он может быть восстановлен судом, правомочным рассматривать такую жалобу.</w:t>
      </w:r>
    </w:p>
    <w:p w:rsidR="00E45CD8" w:rsidRDefault="00E45CD8" w:rsidP="00BA3F91">
      <w:pPr>
        <w:pStyle w:val="ConsPlusNormal"/>
        <w:ind w:firstLine="540"/>
        <w:jc w:val="both"/>
      </w:pPr>
      <w:r>
        <w:t>Если к жалобе на постановление не приложено ходатайство о восстановлении срока на его обжалование, суд, отказывает в ее принятии и возвращает заявителю.</w:t>
      </w:r>
    </w:p>
    <w:p w:rsidR="00E45CD8" w:rsidRDefault="00E45CD8" w:rsidP="00BA3F91">
      <w:pPr>
        <w:pStyle w:val="ConsPlusNormal"/>
        <w:ind w:firstLine="540"/>
        <w:jc w:val="both"/>
      </w:pPr>
      <w:r>
        <w:t xml:space="preserve">Необходимо отметить, что </w:t>
      </w:r>
      <w:hyperlink r:id="rId85" w:history="1">
        <w:r>
          <w:rPr>
            <w:color w:val="0000FF"/>
          </w:rPr>
          <w:t>порядок</w:t>
        </w:r>
      </w:hyperlink>
      <w:r>
        <w:t xml:space="preserve"> оспаривания постановлений об административных правонарушениях применяется также и при обжаловании определений судов об отказе в привлечении лица к административной ответственности должностными лицами Ревизионной комиссии, вынесшими протокол.</w:t>
      </w:r>
    </w:p>
    <w:p w:rsidR="00E45CD8" w:rsidRDefault="00E45CD8" w:rsidP="00BA3F91">
      <w:pPr>
        <w:pStyle w:val="ConsPlusNormal"/>
        <w:ind w:firstLine="540"/>
        <w:jc w:val="both"/>
      </w:pPr>
    </w:p>
    <w:p w:rsidR="00E45CD8" w:rsidRPr="00CD7994" w:rsidRDefault="00E45CD8" w:rsidP="007F6A63">
      <w:pPr>
        <w:pStyle w:val="ConsPlusNormal"/>
        <w:jc w:val="center"/>
        <w:outlineLvl w:val="1"/>
        <w:rPr>
          <w:b/>
          <w:bCs/>
        </w:rPr>
      </w:pPr>
      <w:bookmarkStart w:id="22" w:name="_Toc448847877"/>
      <w:r w:rsidRPr="00CD7994">
        <w:rPr>
          <w:b/>
          <w:bCs/>
        </w:rPr>
        <w:t>7.4. Рассмотрение жалоб об оспаривании постановлений</w:t>
      </w:r>
      <w:r>
        <w:rPr>
          <w:b/>
          <w:bCs/>
        </w:rPr>
        <w:t xml:space="preserve">  </w:t>
      </w:r>
      <w:r w:rsidRPr="00CD7994">
        <w:rPr>
          <w:b/>
          <w:bCs/>
        </w:rPr>
        <w:t>по делам об административных правонарушениях</w:t>
      </w:r>
      <w:bookmarkEnd w:id="22"/>
    </w:p>
    <w:p w:rsidR="00E45CD8" w:rsidRDefault="00E45CD8" w:rsidP="00BA3F91">
      <w:pPr>
        <w:pStyle w:val="ConsPlusNormal"/>
        <w:ind w:firstLine="540"/>
        <w:jc w:val="both"/>
      </w:pPr>
    </w:p>
    <w:p w:rsidR="00E45CD8" w:rsidRDefault="00E45CD8" w:rsidP="00BA3F91">
      <w:pPr>
        <w:pStyle w:val="ConsPlusNormal"/>
        <w:ind w:firstLine="540"/>
        <w:jc w:val="both"/>
      </w:pPr>
      <w:hyperlink r:id="rId86" w:history="1">
        <w:r>
          <w:rPr>
            <w:color w:val="0000FF"/>
          </w:rPr>
          <w:t>Статьей 30.5</w:t>
        </w:r>
      </w:hyperlink>
      <w:r>
        <w:t xml:space="preserve"> КоАП РФ установлены сроки, в течение которых жалоба на постановление должна быть рассмотрена судом.</w:t>
      </w:r>
    </w:p>
    <w:p w:rsidR="00E45CD8" w:rsidRDefault="00E45CD8" w:rsidP="00BA3F91">
      <w:pPr>
        <w:pStyle w:val="ConsPlusNormal"/>
        <w:ind w:firstLine="540"/>
        <w:jc w:val="both"/>
      </w:pPr>
      <w:r>
        <w:t>При судебном порядке оспаривания срок рассмотрения жалобы составляет два месяца со дня ее поступления со всеми материалами дела в суд.</w:t>
      </w:r>
    </w:p>
    <w:p w:rsidR="00E45CD8" w:rsidRDefault="00E45CD8" w:rsidP="00BA3F91">
      <w:pPr>
        <w:pStyle w:val="ConsPlusNormal"/>
        <w:ind w:firstLine="540"/>
        <w:jc w:val="both"/>
      </w:pPr>
      <w:r>
        <w:t>Рассмотрение жалоб об оспаривании постановлений по делам об административных правонарушениях осуществляется путем проверки доводов жалобы и материалов административного дела.</w:t>
      </w:r>
    </w:p>
    <w:p w:rsidR="00E45CD8" w:rsidRDefault="00E45CD8" w:rsidP="00BA3F91">
      <w:pPr>
        <w:pStyle w:val="ConsPlusNormal"/>
        <w:ind w:firstLine="540"/>
        <w:jc w:val="both"/>
      </w:pPr>
    </w:p>
    <w:p w:rsidR="00E45CD8" w:rsidRPr="00CD7994" w:rsidRDefault="00E45CD8" w:rsidP="007F6A63">
      <w:pPr>
        <w:pStyle w:val="ConsPlusNormal"/>
        <w:jc w:val="center"/>
        <w:outlineLvl w:val="1"/>
        <w:rPr>
          <w:b/>
          <w:bCs/>
        </w:rPr>
      </w:pPr>
      <w:bookmarkStart w:id="23" w:name="_Toc448847878"/>
      <w:r w:rsidRPr="00CD7994">
        <w:rPr>
          <w:b/>
          <w:bCs/>
        </w:rPr>
        <w:t>7.5. Истечение срока давности привлечения</w:t>
      </w:r>
      <w:r>
        <w:rPr>
          <w:b/>
          <w:bCs/>
        </w:rPr>
        <w:t xml:space="preserve">  </w:t>
      </w:r>
      <w:r w:rsidRPr="00CD7994">
        <w:rPr>
          <w:b/>
          <w:bCs/>
        </w:rPr>
        <w:t>к административной ответственности</w:t>
      </w:r>
      <w:bookmarkEnd w:id="23"/>
    </w:p>
    <w:p w:rsidR="00E45CD8" w:rsidRDefault="00E45CD8" w:rsidP="00BA3F91">
      <w:pPr>
        <w:pStyle w:val="ConsPlusNormal"/>
        <w:ind w:firstLine="540"/>
        <w:jc w:val="both"/>
      </w:pPr>
    </w:p>
    <w:p w:rsidR="00E45CD8" w:rsidRDefault="00E45CD8" w:rsidP="00BA3F91">
      <w:pPr>
        <w:pStyle w:val="ConsPlusNormal"/>
        <w:ind w:firstLine="540"/>
        <w:jc w:val="both"/>
      </w:pPr>
      <w:hyperlink r:id="rId87" w:history="1">
        <w:r>
          <w:rPr>
            <w:color w:val="0000FF"/>
          </w:rPr>
          <w:t>Статьей 4.5</w:t>
        </w:r>
      </w:hyperlink>
      <w:r>
        <w:t xml:space="preserve"> КоАП РФ установлены сроки давности привлечения к административной ответственности. Так, постановление по делу об административном правонарушении рассматриваемому судьей не может быть вынесено по истечении трех месяцев со дня совершения административного правонарушения.</w:t>
      </w:r>
    </w:p>
    <w:p w:rsidR="00E45CD8" w:rsidRDefault="00E45CD8" w:rsidP="00BA3F91">
      <w:pPr>
        <w:pStyle w:val="ConsPlusNormal"/>
        <w:ind w:firstLine="540"/>
        <w:jc w:val="both"/>
      </w:pPr>
      <w:r>
        <w:t>В случае если при рассмотрении жалобы на постановление по делу об административном правонарушении выявлено, что оно вынесено за пределами срока для привлечения к административной ответственности, такое постановление подлежит отмене, а производство по делу об административном правонарушении - прекращению.</w:t>
      </w:r>
    </w:p>
    <w:p w:rsidR="00E45CD8" w:rsidRDefault="00E45CD8" w:rsidP="00BA3F91">
      <w:pPr>
        <w:pStyle w:val="ConsPlusNormal"/>
        <w:ind w:firstLine="540"/>
        <w:jc w:val="both"/>
      </w:pPr>
    </w:p>
    <w:p w:rsidR="00E45CD8" w:rsidRPr="00CD7994" w:rsidRDefault="00E45CD8" w:rsidP="007F6A63">
      <w:pPr>
        <w:pStyle w:val="ConsPlusNormal"/>
        <w:jc w:val="center"/>
        <w:outlineLvl w:val="0"/>
        <w:rPr>
          <w:b/>
          <w:bCs/>
        </w:rPr>
      </w:pPr>
      <w:bookmarkStart w:id="24" w:name="_Toc448847879"/>
      <w:r w:rsidRPr="00CD7994">
        <w:rPr>
          <w:b/>
          <w:bCs/>
        </w:rPr>
        <w:t>8. Регистрация и хранение материалов дела</w:t>
      </w:r>
      <w:r>
        <w:rPr>
          <w:b/>
          <w:bCs/>
        </w:rPr>
        <w:t xml:space="preserve">  </w:t>
      </w:r>
      <w:r w:rsidRPr="00CD7994">
        <w:rPr>
          <w:b/>
          <w:bCs/>
        </w:rPr>
        <w:t>об административных правонарушениях</w:t>
      </w:r>
      <w:bookmarkEnd w:id="24"/>
    </w:p>
    <w:p w:rsidR="00E45CD8" w:rsidRDefault="00E45CD8" w:rsidP="00BA3F91">
      <w:pPr>
        <w:pStyle w:val="ConsPlusNormal"/>
        <w:jc w:val="center"/>
      </w:pPr>
    </w:p>
    <w:p w:rsidR="00E45CD8" w:rsidRDefault="00E45CD8" w:rsidP="00BA3F91">
      <w:pPr>
        <w:pStyle w:val="ConsPlusNormal"/>
        <w:ind w:firstLine="540"/>
        <w:jc w:val="both"/>
      </w:pPr>
      <w:r>
        <w:t>Дела об административных правонарушениях, возбужденные должностными лицами  Ревизионной комиссии, подлежат обязательной регистрации в день их возбуждения в журнале учета дел об административных правонарушениях.</w:t>
      </w:r>
    </w:p>
    <w:p w:rsidR="00E45CD8" w:rsidRDefault="00E45CD8" w:rsidP="00BA3F91">
      <w:pPr>
        <w:pStyle w:val="ConsPlusNormal"/>
        <w:ind w:firstLine="540"/>
        <w:jc w:val="both"/>
      </w:pPr>
      <w:r>
        <w:t>Регистрацию дел об административных правонарушениях в журнале учета и внесение в него сведений осуществляют должностные лица Ревизионной комиссии, на которых данная обязанность возложена.</w:t>
      </w:r>
    </w:p>
    <w:p w:rsidR="00E45CD8" w:rsidRDefault="00E45CD8" w:rsidP="00BA3F91">
      <w:pPr>
        <w:pStyle w:val="ConsPlusNormal"/>
        <w:ind w:firstLine="540"/>
        <w:jc w:val="both"/>
      </w:pPr>
      <w:r>
        <w:t>Основанием для регистрации дела об административном правонарушении является протокол.</w:t>
      </w:r>
    </w:p>
    <w:p w:rsidR="00E45CD8" w:rsidRDefault="00E45CD8" w:rsidP="00BA3F91">
      <w:pPr>
        <w:pStyle w:val="ConsPlusNormal"/>
        <w:ind w:firstLine="540"/>
        <w:jc w:val="both"/>
      </w:pPr>
      <w:r>
        <w:t>Первый экземпляр протокола регистрируется в журнале учета дел об административных правонарушениях и приобщается к материалам дела об административном правонарушении. Другой экземпляр протокола выдается нарушителю под расписку в получении, третий при необходимости приобщается к материалам исполнительного производства.</w:t>
      </w:r>
    </w:p>
    <w:p w:rsidR="00E45CD8" w:rsidRDefault="00E45CD8" w:rsidP="00BA3F91">
      <w:pPr>
        <w:pStyle w:val="ConsPlusNormal"/>
        <w:ind w:firstLine="540"/>
        <w:jc w:val="both"/>
      </w:pPr>
      <w:r>
        <w:t>Кроме того, в случае если получены объяснения от лиц, участвующих в деле об административном правонарушении, они в подлиннике приобщаются к материалам дела об административном правонарушении, а копия объяснения - к материалам исполнительного производства.</w:t>
      </w:r>
    </w:p>
    <w:p w:rsidR="00E45CD8" w:rsidRDefault="00E45CD8" w:rsidP="00BA3F91">
      <w:pPr>
        <w:pStyle w:val="ConsPlusNormal"/>
        <w:ind w:firstLine="540"/>
        <w:jc w:val="both"/>
      </w:pPr>
      <w:r>
        <w:t>Журнал учета ведется и оформляется с учетом положений Инструкции по делопроизводству.</w:t>
      </w:r>
    </w:p>
    <w:p w:rsidR="00E45CD8" w:rsidRDefault="00E45CD8" w:rsidP="00BA3F91">
      <w:pPr>
        <w:pStyle w:val="ConsPlusNormal"/>
        <w:ind w:firstLine="540"/>
        <w:jc w:val="both"/>
      </w:pPr>
      <w:r>
        <w:t>Сроки хранения дел и материалов устанавливаются номенклатурой дел.</w:t>
      </w:r>
    </w:p>
    <w:p w:rsidR="00E45CD8" w:rsidRDefault="00E45CD8" w:rsidP="00BA3F91">
      <w:pPr>
        <w:pStyle w:val="ConsPlusNormal"/>
        <w:ind w:firstLine="540"/>
        <w:jc w:val="both"/>
      </w:pPr>
      <w:r>
        <w:t>По истечении срока хранения дела уничтожаются.</w:t>
      </w:r>
    </w:p>
    <w:p w:rsidR="00E45CD8" w:rsidRDefault="00E45CD8" w:rsidP="00BA3F91">
      <w:pPr>
        <w:pStyle w:val="ConsPlusNormal"/>
        <w:ind w:firstLine="540"/>
        <w:jc w:val="both"/>
      </w:pPr>
      <w:r>
        <w:t>Журнал учета является документом внутреннего пользования и не может передаваться или выдаваться организациям, физическим или должностным лицам без разрешения председателя Ревизионной комиссии.</w:t>
      </w:r>
      <w:bookmarkStart w:id="25" w:name="_GoBack"/>
      <w:bookmarkEnd w:id="25"/>
    </w:p>
    <w:p w:rsidR="00E45CD8" w:rsidRDefault="00E45CD8" w:rsidP="00BA3F91">
      <w:pPr>
        <w:pStyle w:val="ConsPlusNormal"/>
        <w:ind w:firstLine="540"/>
        <w:jc w:val="both"/>
      </w:pPr>
    </w:p>
    <w:p w:rsidR="00E45CD8" w:rsidRDefault="00E45CD8" w:rsidP="004D7E79">
      <w:pPr>
        <w:pStyle w:val="ConsPlusNormal"/>
        <w:ind w:firstLine="540"/>
        <w:jc w:val="both"/>
      </w:pPr>
    </w:p>
    <w:p w:rsidR="00E45CD8" w:rsidRDefault="00E45CD8" w:rsidP="004D7E79">
      <w:pPr>
        <w:pStyle w:val="ConsPlusNormal"/>
        <w:ind w:firstLine="540"/>
        <w:jc w:val="both"/>
      </w:pPr>
    </w:p>
    <w:p w:rsidR="00E45CD8" w:rsidRDefault="00E45CD8" w:rsidP="004D7E79">
      <w:pPr>
        <w:pStyle w:val="ConsPlusNormal"/>
        <w:ind w:firstLine="540"/>
        <w:jc w:val="both"/>
      </w:pPr>
    </w:p>
    <w:sectPr w:rsidR="00E45CD8" w:rsidSect="00745F3B">
      <w:pgSz w:w="11909" w:h="16838"/>
      <w:pgMar w:top="1134" w:right="851" w:bottom="1134" w:left="1701" w:header="0" w:footer="6" w:gutter="34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D8" w:rsidRDefault="00E45CD8" w:rsidP="00B0449B">
      <w:pPr>
        <w:spacing w:after="0" w:line="240" w:lineRule="auto"/>
      </w:pPr>
      <w:r>
        <w:separator/>
      </w:r>
    </w:p>
  </w:endnote>
  <w:endnote w:type="continuationSeparator" w:id="1">
    <w:p w:rsidR="00E45CD8" w:rsidRDefault="00E45CD8" w:rsidP="00B04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D8" w:rsidRDefault="00E45CD8" w:rsidP="00B0449B">
      <w:pPr>
        <w:spacing w:after="0" w:line="240" w:lineRule="auto"/>
      </w:pPr>
      <w:r>
        <w:separator/>
      </w:r>
    </w:p>
  </w:footnote>
  <w:footnote w:type="continuationSeparator" w:id="1">
    <w:p w:rsidR="00E45CD8" w:rsidRDefault="00E45CD8" w:rsidP="00B04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D8" w:rsidRDefault="00E45CD8">
    <w:pPr>
      <w:pStyle w:val="Header"/>
      <w:jc w:val="center"/>
    </w:pPr>
    <w:fldSimple w:instr="PAGE   \* MERGEFORMAT">
      <w:r>
        <w:rPr>
          <w:noProof/>
        </w:rPr>
        <w:t>31</w:t>
      </w:r>
    </w:fldSimple>
  </w:p>
  <w:p w:rsidR="00E45CD8" w:rsidRDefault="00E45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2485"/>
    <w:multiLevelType w:val="hybridMultilevel"/>
    <w:tmpl w:val="1EEEF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3B"/>
    <w:rsid w:val="000350FC"/>
    <w:rsid w:val="00041318"/>
    <w:rsid w:val="000564B6"/>
    <w:rsid w:val="0006606D"/>
    <w:rsid w:val="000C77EB"/>
    <w:rsid w:val="000D67C1"/>
    <w:rsid w:val="000E7B38"/>
    <w:rsid w:val="000F0553"/>
    <w:rsid w:val="001136D3"/>
    <w:rsid w:val="00142248"/>
    <w:rsid w:val="0015573D"/>
    <w:rsid w:val="00157771"/>
    <w:rsid w:val="00163F85"/>
    <w:rsid w:val="0018556E"/>
    <w:rsid w:val="00187E13"/>
    <w:rsid w:val="001B20C0"/>
    <w:rsid w:val="001E6EFD"/>
    <w:rsid w:val="00222EC4"/>
    <w:rsid w:val="002568BC"/>
    <w:rsid w:val="002E37BE"/>
    <w:rsid w:val="003040BF"/>
    <w:rsid w:val="0031031A"/>
    <w:rsid w:val="00333CCC"/>
    <w:rsid w:val="00341821"/>
    <w:rsid w:val="00376199"/>
    <w:rsid w:val="00384AB6"/>
    <w:rsid w:val="00394D81"/>
    <w:rsid w:val="003A5451"/>
    <w:rsid w:val="003B506B"/>
    <w:rsid w:val="003C42BC"/>
    <w:rsid w:val="00411BB0"/>
    <w:rsid w:val="00413B53"/>
    <w:rsid w:val="0044211C"/>
    <w:rsid w:val="004D7E79"/>
    <w:rsid w:val="004F5D9F"/>
    <w:rsid w:val="00504B95"/>
    <w:rsid w:val="0052240F"/>
    <w:rsid w:val="00565981"/>
    <w:rsid w:val="00581C34"/>
    <w:rsid w:val="0058775C"/>
    <w:rsid w:val="00595C2D"/>
    <w:rsid w:val="005A31F4"/>
    <w:rsid w:val="005A5C31"/>
    <w:rsid w:val="005B4D03"/>
    <w:rsid w:val="005C0546"/>
    <w:rsid w:val="005E625E"/>
    <w:rsid w:val="005E63F6"/>
    <w:rsid w:val="005F6C3B"/>
    <w:rsid w:val="006137D6"/>
    <w:rsid w:val="00620ECE"/>
    <w:rsid w:val="00643BE9"/>
    <w:rsid w:val="006634FB"/>
    <w:rsid w:val="00670D1B"/>
    <w:rsid w:val="00671A67"/>
    <w:rsid w:val="0069744F"/>
    <w:rsid w:val="006B27DC"/>
    <w:rsid w:val="006B3784"/>
    <w:rsid w:val="006E1FF3"/>
    <w:rsid w:val="006E6CBD"/>
    <w:rsid w:val="007131AD"/>
    <w:rsid w:val="00745F3B"/>
    <w:rsid w:val="00773DF7"/>
    <w:rsid w:val="007807FC"/>
    <w:rsid w:val="007839E2"/>
    <w:rsid w:val="007F6A63"/>
    <w:rsid w:val="00856547"/>
    <w:rsid w:val="008809C3"/>
    <w:rsid w:val="008C3576"/>
    <w:rsid w:val="008E0FBE"/>
    <w:rsid w:val="009244A6"/>
    <w:rsid w:val="00942035"/>
    <w:rsid w:val="009E6989"/>
    <w:rsid w:val="00A73C4F"/>
    <w:rsid w:val="00AA2266"/>
    <w:rsid w:val="00AA37D7"/>
    <w:rsid w:val="00AD6652"/>
    <w:rsid w:val="00AE6D74"/>
    <w:rsid w:val="00AF1C0A"/>
    <w:rsid w:val="00B01DB6"/>
    <w:rsid w:val="00B0449B"/>
    <w:rsid w:val="00B141FD"/>
    <w:rsid w:val="00B16D60"/>
    <w:rsid w:val="00B17ABF"/>
    <w:rsid w:val="00B37E3E"/>
    <w:rsid w:val="00B504C6"/>
    <w:rsid w:val="00B64C1B"/>
    <w:rsid w:val="00B92BC6"/>
    <w:rsid w:val="00BA3F91"/>
    <w:rsid w:val="00C12701"/>
    <w:rsid w:val="00C47805"/>
    <w:rsid w:val="00C804FC"/>
    <w:rsid w:val="00CC1E36"/>
    <w:rsid w:val="00CD7994"/>
    <w:rsid w:val="00CF08A0"/>
    <w:rsid w:val="00D1254D"/>
    <w:rsid w:val="00D21620"/>
    <w:rsid w:val="00D45CE6"/>
    <w:rsid w:val="00D6169A"/>
    <w:rsid w:val="00D96080"/>
    <w:rsid w:val="00DE4459"/>
    <w:rsid w:val="00DF68EB"/>
    <w:rsid w:val="00E165AD"/>
    <w:rsid w:val="00E45CD8"/>
    <w:rsid w:val="00E621BC"/>
    <w:rsid w:val="00F019EE"/>
    <w:rsid w:val="00F76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47805"/>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6B27D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7DC"/>
    <w:rPr>
      <w:rFonts w:ascii="Cambria" w:hAnsi="Cambria" w:cs="Cambria"/>
      <w:b/>
      <w:bCs/>
      <w:color w:val="365F91"/>
    </w:rPr>
  </w:style>
  <w:style w:type="character" w:styleId="Hyperlink">
    <w:name w:val="Hyperlink"/>
    <w:basedOn w:val="DefaultParagraphFont"/>
    <w:uiPriority w:val="99"/>
    <w:rsid w:val="00745F3B"/>
    <w:rPr>
      <w:color w:val="0000FF"/>
      <w:u w:val="single"/>
    </w:rPr>
  </w:style>
  <w:style w:type="paragraph" w:customStyle="1" w:styleId="ConsPlusNormal">
    <w:name w:val="ConsPlusNormal"/>
    <w:uiPriority w:val="99"/>
    <w:rsid w:val="00745F3B"/>
    <w:pPr>
      <w:widowControl w:val="0"/>
      <w:autoSpaceDE w:val="0"/>
      <w:autoSpaceDN w:val="0"/>
    </w:pPr>
    <w:rPr>
      <w:rFonts w:eastAsia="Times New Roman"/>
      <w:sz w:val="28"/>
      <w:szCs w:val="28"/>
    </w:rPr>
  </w:style>
  <w:style w:type="paragraph" w:customStyle="1" w:styleId="ConsPlusTitle">
    <w:name w:val="ConsPlusTitle"/>
    <w:uiPriority w:val="99"/>
    <w:rsid w:val="00745F3B"/>
    <w:pPr>
      <w:widowControl w:val="0"/>
      <w:autoSpaceDE w:val="0"/>
      <w:autoSpaceDN w:val="0"/>
    </w:pPr>
    <w:rPr>
      <w:rFonts w:eastAsia="Times New Roman"/>
      <w:b/>
      <w:bCs/>
      <w:sz w:val="28"/>
      <w:szCs w:val="28"/>
    </w:rPr>
  </w:style>
  <w:style w:type="paragraph" w:customStyle="1" w:styleId="ConsPlusNonformat">
    <w:name w:val="ConsPlusNonformat"/>
    <w:uiPriority w:val="99"/>
    <w:rsid w:val="00745F3B"/>
    <w:pPr>
      <w:widowControl w:val="0"/>
      <w:autoSpaceDE w:val="0"/>
      <w:autoSpaceDN w:val="0"/>
    </w:pPr>
    <w:rPr>
      <w:rFonts w:ascii="Courier New" w:eastAsia="Times New Roman" w:hAnsi="Courier New" w:cs="Courier New"/>
      <w:sz w:val="20"/>
      <w:szCs w:val="20"/>
    </w:rPr>
  </w:style>
  <w:style w:type="character" w:styleId="FollowedHyperlink">
    <w:name w:val="FollowedHyperlink"/>
    <w:basedOn w:val="DefaultParagraphFont"/>
    <w:uiPriority w:val="99"/>
    <w:semiHidden/>
    <w:rsid w:val="000350FC"/>
    <w:rPr>
      <w:color w:val="800080"/>
      <w:u w:val="single"/>
    </w:rPr>
  </w:style>
  <w:style w:type="table" w:styleId="TableGrid">
    <w:name w:val="Table Grid"/>
    <w:basedOn w:val="TableNormal"/>
    <w:uiPriority w:val="99"/>
    <w:rsid w:val="00C4780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47805"/>
    <w:pPr>
      <w:ind w:left="720"/>
    </w:pPr>
  </w:style>
  <w:style w:type="paragraph" w:styleId="Header">
    <w:name w:val="header"/>
    <w:basedOn w:val="Normal"/>
    <w:link w:val="HeaderChar"/>
    <w:uiPriority w:val="99"/>
    <w:rsid w:val="00B044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0449B"/>
    <w:rPr>
      <w:rFonts w:ascii="Calibri" w:hAnsi="Calibri" w:cs="Calibri"/>
      <w:sz w:val="22"/>
      <w:szCs w:val="22"/>
    </w:rPr>
  </w:style>
  <w:style w:type="paragraph" w:styleId="Footer">
    <w:name w:val="footer"/>
    <w:basedOn w:val="Normal"/>
    <w:link w:val="FooterChar"/>
    <w:uiPriority w:val="99"/>
    <w:rsid w:val="00B044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0449B"/>
    <w:rPr>
      <w:rFonts w:ascii="Calibri" w:hAnsi="Calibri" w:cs="Calibri"/>
      <w:sz w:val="22"/>
      <w:szCs w:val="22"/>
    </w:rPr>
  </w:style>
  <w:style w:type="paragraph" w:styleId="TOCHeading">
    <w:name w:val="TOC Heading"/>
    <w:basedOn w:val="Heading1"/>
    <w:next w:val="Normal"/>
    <w:uiPriority w:val="99"/>
    <w:qFormat/>
    <w:rsid w:val="006B27DC"/>
    <w:pPr>
      <w:outlineLvl w:val="9"/>
    </w:pPr>
    <w:rPr>
      <w:lang w:eastAsia="ru-RU"/>
    </w:rPr>
  </w:style>
  <w:style w:type="paragraph" w:styleId="TOC1">
    <w:name w:val="toc 1"/>
    <w:basedOn w:val="Normal"/>
    <w:next w:val="Normal"/>
    <w:autoRedefine/>
    <w:uiPriority w:val="99"/>
    <w:semiHidden/>
    <w:rsid w:val="006B27DC"/>
    <w:pPr>
      <w:tabs>
        <w:tab w:val="right" w:leader="dot" w:pos="9001"/>
      </w:tabs>
      <w:spacing w:after="100"/>
    </w:pPr>
    <w:rPr>
      <w:noProof/>
      <w:sz w:val="20"/>
      <w:szCs w:val="20"/>
    </w:rPr>
  </w:style>
  <w:style w:type="paragraph" w:styleId="BalloonText">
    <w:name w:val="Balloon Text"/>
    <w:basedOn w:val="Normal"/>
    <w:link w:val="BalloonTextChar"/>
    <w:uiPriority w:val="99"/>
    <w:semiHidden/>
    <w:rsid w:val="006B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7DC"/>
    <w:rPr>
      <w:rFonts w:ascii="Tahoma" w:hAnsi="Tahoma" w:cs="Tahoma"/>
      <w:sz w:val="16"/>
      <w:szCs w:val="16"/>
    </w:rPr>
  </w:style>
  <w:style w:type="paragraph" w:styleId="TOC2">
    <w:name w:val="toc 2"/>
    <w:basedOn w:val="Normal"/>
    <w:next w:val="Normal"/>
    <w:autoRedefine/>
    <w:uiPriority w:val="99"/>
    <w:semiHidden/>
    <w:rsid w:val="00CD7994"/>
    <w:pPr>
      <w:spacing w:after="100"/>
      <w:ind w:left="220"/>
    </w:pPr>
  </w:style>
</w:styles>
</file>

<file path=word/webSettings.xml><?xml version="1.0" encoding="utf-8"?>
<w:webSettings xmlns:r="http://schemas.openxmlformats.org/officeDocument/2006/relationships" xmlns:w="http://schemas.openxmlformats.org/wordprocessingml/2006/main">
  <w:divs>
    <w:div w:id="696582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06099EF2DE53BE9B20B290FB82ACEC3FA0E1AB643A1BC960EEDBE813CAAB18C76669F8C34D31FZ5j0C" TargetMode="External"/><Relationship Id="rId18" Type="http://schemas.openxmlformats.org/officeDocument/2006/relationships/hyperlink" Target="consultantplus://offline/ref=C2CCE55FF14B0155D04C2B50F5593B99C450616CA2E893607531D17F65o7E" TargetMode="External"/><Relationship Id="rId26" Type="http://schemas.openxmlformats.org/officeDocument/2006/relationships/hyperlink" Target="consultantplus://offline/ref=9127A50229DFA70DC35F71BD1DEABF6E1FB48B9FBBFC5912B42A84DBBE12826DB9BC7EB9D90E7744S7s5E" TargetMode="External"/><Relationship Id="rId39" Type="http://schemas.openxmlformats.org/officeDocument/2006/relationships/hyperlink" Target="consultantplus://offline/ref=89B116349CA00CE61B9781F327D4E41B0BB11FC3C73223241B720B92ECF91E78324EE4C415BEi5u6E" TargetMode="External"/><Relationship Id="rId21" Type="http://schemas.openxmlformats.org/officeDocument/2006/relationships/hyperlink" Target="consultantplus://offline/ref=F8830F8A09A286EB314C7FAFFD6EA224A66A20651F75817EB6B49873C35C16768E227AF0C2E9B68FgDr2E" TargetMode="External"/><Relationship Id="rId34" Type="http://schemas.openxmlformats.org/officeDocument/2006/relationships/hyperlink" Target="consultantplus://offline/ref=2EF7D291C30B5770F9FC723E1BA295299EBFB403EC7F6919FC51B7158C45B102E87077B3C48DBBu0E" TargetMode="External"/><Relationship Id="rId42" Type="http://schemas.openxmlformats.org/officeDocument/2006/relationships/hyperlink" Target="consultantplus://offline/ref=3DF52CE69E2A80F24A859D9C1D6DFA532173E1B9E729A68E350366FA768608D1F9643A99F2D556L9G" TargetMode="External"/><Relationship Id="rId47" Type="http://schemas.openxmlformats.org/officeDocument/2006/relationships/hyperlink" Target="consultantplus://offline/ref=AB31061CFEEF25F23F778240560720A93F8F19414614B4FBFF170B14D79E1909B61B6A23A83Dr00BG" TargetMode="External"/><Relationship Id="rId50" Type="http://schemas.openxmlformats.org/officeDocument/2006/relationships/hyperlink" Target="consultantplus://offline/ref=48A79A93D1E0AF527136510BD9EEE344714DDA4F894A584EC9337A636AEF4F609F099A96EFB8p20AG" TargetMode="External"/><Relationship Id="rId55" Type="http://schemas.openxmlformats.org/officeDocument/2006/relationships/hyperlink" Target="consultantplus://offline/ref=48A79A93D1E0AF527136510BD9EEE344714DDA4F894A584EC9337A636AEF4F609F099A97E8BAp202G" TargetMode="External"/><Relationship Id="rId63" Type="http://schemas.openxmlformats.org/officeDocument/2006/relationships/hyperlink" Target="consultantplus://offline/ref=48A79A93D1E0AF527136510BD9EEE344714DDA4F894A584EC9337A636AEF4F609F099A96E0BCp20CG" TargetMode="External"/><Relationship Id="rId68" Type="http://schemas.openxmlformats.org/officeDocument/2006/relationships/hyperlink" Target="consultantplus://offline/ref=48A79A93D1E0AF527136510BD9EEE344714DDA4F894A584EC9337A636AEF4F609F099A90ECBFp20DG" TargetMode="External"/><Relationship Id="rId76" Type="http://schemas.openxmlformats.org/officeDocument/2006/relationships/hyperlink" Target="consultantplus://offline/ref=9E706099EF2DE53BE9B20B290FB82ACEC3F60A1EB147A1BC960EEDBE81Z3jCC" TargetMode="External"/><Relationship Id="rId84" Type="http://schemas.openxmlformats.org/officeDocument/2006/relationships/hyperlink" Target="consultantplus://offline/ref=9E706099EF2DE53BE9B20B290FB82ACEC3FA0E1AB643A1BC960EEDBE813CAAB18C76669D8D35ZDj8C"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9E706099EF2DE53BE9B20B290FB82ACEC3FA0E1AB643A1BC960EEDBE81Z3jCC" TargetMode="External"/><Relationship Id="rId2" Type="http://schemas.openxmlformats.org/officeDocument/2006/relationships/styles" Target="styles.xml"/><Relationship Id="rId16" Type="http://schemas.openxmlformats.org/officeDocument/2006/relationships/hyperlink" Target="consultantplus://offline/ref=9E706099EF2DE53BE9B20B290FB82ACEC3FA0E1AB643A1BC960EEDBE813CAAB18C76669F8C34D614Z5j4C" TargetMode="External"/><Relationship Id="rId29" Type="http://schemas.openxmlformats.org/officeDocument/2006/relationships/hyperlink" Target="consultantplus://offline/ref=2EF7D291C30B5770F9FC723E1BA295299EBFBF0AEF7D6919FC51B7158C45B102E87077B4C082BBu0E" TargetMode="External"/><Relationship Id="rId11" Type="http://schemas.openxmlformats.org/officeDocument/2006/relationships/hyperlink" Target="consultantplus://offline/ref=9E706099EF2DE53BE9B20B290FB82ACEC3FA0E1AB643A1BC960EEDBE813CAAB18C76669F8C36D01AZ5j2C" TargetMode="External"/><Relationship Id="rId24" Type="http://schemas.openxmlformats.org/officeDocument/2006/relationships/hyperlink" Target="consultantplus://offline/ref=F8830F8A09A286EB314C7FAFFD6EA224A66A2663187F817EB6B49873C35C16768E227AF7C2gErCE" TargetMode="External"/><Relationship Id="rId32" Type="http://schemas.openxmlformats.org/officeDocument/2006/relationships/hyperlink" Target="consultantplus://offline/ref=2EF7D291C30B5770F9FC723E1BA295299EBFBF0AEF7D6919FC51B7158C45B102E87077B4C082BBu6E" TargetMode="External"/><Relationship Id="rId37" Type="http://schemas.openxmlformats.org/officeDocument/2006/relationships/hyperlink" Target="consultantplus://offline/ref=89B116349CA00CE61B9781F327D4E41B0BB114CAC43023241B720B92ECF91E78324EE4C210B1i5u7E" TargetMode="External"/><Relationship Id="rId40" Type="http://schemas.openxmlformats.org/officeDocument/2006/relationships/hyperlink" Target="consultantplus://offline/ref=5B20EA0B683C61C7C0337F6AD1C049666E00D37CDC498338B578B5D9F790D6018F0238D83CC3ZFIAG" TargetMode="External"/><Relationship Id="rId45" Type="http://schemas.openxmlformats.org/officeDocument/2006/relationships/hyperlink" Target="consultantplus://offline/ref=DD3459EF5EBBCF44FC8CDF566E9D6694FE8479C5D22B9FFA4CB29F9011805615F0B96E1CEFB8OFX7G" TargetMode="External"/><Relationship Id="rId53" Type="http://schemas.openxmlformats.org/officeDocument/2006/relationships/hyperlink" Target="consultantplus://offline/ref=48A79A93D1E0AF527136510BD9EEE344714DDA4F894A584EC9337A636AEF4F609F099A90EEB5p209G" TargetMode="External"/><Relationship Id="rId58" Type="http://schemas.openxmlformats.org/officeDocument/2006/relationships/hyperlink" Target="consultantplus://offline/ref=48A79A93D1E0AF527136510BD9EEE344714DDA4F894A584EC9337A636AEF4F609F099A90EABAp20EG" TargetMode="External"/><Relationship Id="rId66" Type="http://schemas.openxmlformats.org/officeDocument/2006/relationships/hyperlink" Target="consultantplus://offline/ref=48A79A93D1E0AF527136510BD9EEE344714DDA4F894A584EC9337A636AEF4F609F099A93EFB9p20DG" TargetMode="External"/><Relationship Id="rId74" Type="http://schemas.openxmlformats.org/officeDocument/2006/relationships/hyperlink" Target="consultantplus://offline/ref=9E706099EF2DE53BE9B20B290FB82ACEC3FA0E1AB643A1BC960EEDBE813CAAB18C76669F8C34D719Z5j0C" TargetMode="External"/><Relationship Id="rId79" Type="http://schemas.openxmlformats.org/officeDocument/2006/relationships/hyperlink" Target="consultantplus://offline/ref=9E706099EF2DE53BE9B20B290FB82ACEC3FA0E1AB643A1BC960EEDBE813CAAB18C76669F8C34D81CZ5jCC" TargetMode="External"/><Relationship Id="rId87" Type="http://schemas.openxmlformats.org/officeDocument/2006/relationships/hyperlink" Target="consultantplus://offline/ref=9E706099EF2DE53BE9B20B290FB82ACEC3FA0E1AB643A1BC960EEDBE813CAAB18C76669F8C36D11BZ5j4C" TargetMode="External"/><Relationship Id="rId5" Type="http://schemas.openxmlformats.org/officeDocument/2006/relationships/footnotes" Target="footnotes.xml"/><Relationship Id="rId61" Type="http://schemas.openxmlformats.org/officeDocument/2006/relationships/hyperlink" Target="consultantplus://offline/ref=48A79A93D1E0AF527136510BD9EEE344714DDA4F894A584EC9337A636AEF4F609F099A97EABEp20AG" TargetMode="External"/><Relationship Id="rId82" Type="http://schemas.openxmlformats.org/officeDocument/2006/relationships/hyperlink" Target="consultantplus://offline/ref=9E706099EF2DE53BE9B20B290FB82ACEC3FA0E1AB643A1BC960EEDBE813CAAB18C76669F8C34D31FZ5j0C" TargetMode="External"/><Relationship Id="rId19" Type="http://schemas.openxmlformats.org/officeDocument/2006/relationships/hyperlink" Target="consultantplus://offline/ref=C2CCE55FF14B0155D04C2B50F5593B99C15F676AA9E3CE6A7D68DD7D502451271C41FA63o2E" TargetMode="External"/><Relationship Id="rId4" Type="http://schemas.openxmlformats.org/officeDocument/2006/relationships/webSettings" Target="webSettings.xml"/><Relationship Id="rId9" Type="http://schemas.openxmlformats.org/officeDocument/2006/relationships/hyperlink" Target="consultantplus://offline/ref=00963D869D5634B7FB9F6C1A857684664FE3F26024DD969646207D49C527D9321B74B3AA84970BB6881AF6BAZDr0C" TargetMode="External"/><Relationship Id="rId14" Type="http://schemas.openxmlformats.org/officeDocument/2006/relationships/hyperlink" Target="consultantplus://offline/ref=9E706099EF2DE53BE9B20B290FB82ACEC3FA0E1AB643A1BC960EEDBE813CAAB18C76669F8C34D31FZ5j5C" TargetMode="External"/><Relationship Id="rId22" Type="http://schemas.openxmlformats.org/officeDocument/2006/relationships/hyperlink" Target="consultantplus://offline/ref=F8830F8A09A286EB314C7FAFFD6EA224A66A2663187F817EB6B49873C35C16768E227AF4CBgEr0E" TargetMode="External"/><Relationship Id="rId27" Type="http://schemas.openxmlformats.org/officeDocument/2006/relationships/hyperlink" Target="consultantplus://offline/ref=80F0931AE4C86E0C99991AD505BD1884D63C159C98F1A4AB6E9B3296A9A01AFAEBFDD1FC7C88uEs8E" TargetMode="External"/><Relationship Id="rId30" Type="http://schemas.openxmlformats.org/officeDocument/2006/relationships/hyperlink" Target="consultantplus://offline/ref=2EF7D291C30B5770F9FC723E1BA295299EBFB403EC7F6919FC51B7158C45B102E87077B3C48DBBu0E" TargetMode="External"/><Relationship Id="rId35" Type="http://schemas.openxmlformats.org/officeDocument/2006/relationships/hyperlink" Target="consultantplus://offline/ref=2EF7D291C30B5770F9FC723E1BA295299EBFB403EC7F6919FC51B7158C45B102E87077B3C48DBBu0E" TargetMode="External"/><Relationship Id="rId43" Type="http://schemas.openxmlformats.org/officeDocument/2006/relationships/hyperlink" Target="consultantplus://offline/ref=7B4586ACF1BC40CA7BA1D01C621F2D9F7D80549F73A544047480A05F0053C51FBBD64100EE4DB60EH7qDG" TargetMode="External"/><Relationship Id="rId48" Type="http://schemas.openxmlformats.org/officeDocument/2006/relationships/hyperlink" Target="consultantplus://offline/ref=AB31061CFEEF25F23F778240560720A93F8F19414614B4FBFF170B14D79E1909B61B6A27A531r00BG" TargetMode="External"/><Relationship Id="rId56" Type="http://schemas.openxmlformats.org/officeDocument/2006/relationships/hyperlink" Target="consultantplus://offline/ref=48A79A93D1E0AF527136510BD9EEE344714DDA4F894A584EC9337A636AEF4F609F099A92E0pB05G" TargetMode="External"/><Relationship Id="rId64" Type="http://schemas.openxmlformats.org/officeDocument/2006/relationships/hyperlink" Target="consultantplus://offline/ref=48A79A93D1E0AF527136510BD9EEE344714DDA4F894A584EC9337A636AEF4F609F099A91EFBDp208G" TargetMode="External"/><Relationship Id="rId69" Type="http://schemas.openxmlformats.org/officeDocument/2006/relationships/hyperlink" Target="consultantplus://offline/ref=9E706099EF2DE53BE9B20B290FB82ACEC3FA0E1AB643A1BC960EEDBE813CAAB18C76669F8C34D71CZ5j4C" TargetMode="External"/><Relationship Id="rId77" Type="http://schemas.openxmlformats.org/officeDocument/2006/relationships/hyperlink" Target="consultantplus://offline/ref=9E706099EF2DE53BE9B20B290FB82ACEC3FA0E1AB643A1BC960EEDBE813CAAB18C76669F8C36D01BZ5j0C" TargetMode="External"/><Relationship Id="rId8" Type="http://schemas.openxmlformats.org/officeDocument/2006/relationships/hyperlink" Target="consultantplus://offline/ref=9E706099EF2DE53BE9B20B290FB82ACEC3FA0E1AB643A1BC960EEDBE81Z3jCC" TargetMode="External"/><Relationship Id="rId51" Type="http://schemas.openxmlformats.org/officeDocument/2006/relationships/hyperlink" Target="consultantplus://offline/ref=48A79A93D1E0AF527136510BD9EEE344714DDA4F894A584EC9337A636AEF4F609F099A90EEBAp20DG" TargetMode="External"/><Relationship Id="rId72" Type="http://schemas.openxmlformats.org/officeDocument/2006/relationships/hyperlink" Target="consultantplus://offline/ref=9E706099EF2DE53BE9B20B290FB82ACEC3FA0E1AB643A1BC960EEDBE813CAAB18C76669F8C34D71EZ5jCC" TargetMode="External"/><Relationship Id="rId80" Type="http://schemas.openxmlformats.org/officeDocument/2006/relationships/hyperlink" Target="consultantplus://offline/ref=9E706099EF2DE53BE9B20B290FB82ACEC3FA0E1AB643A1BC960EEDBE813CAAB18C76669F8C34D81CZ5jDC" TargetMode="External"/><Relationship Id="rId85" Type="http://schemas.openxmlformats.org/officeDocument/2006/relationships/hyperlink" Target="consultantplus://offline/ref=9E706099EF2DE53BE9B20B290FB82ACEC3FA0E1AB643A1BC960EEDBE813CAAB18C76669F8C34D81FZ5jDC" TargetMode="External"/><Relationship Id="rId3" Type="http://schemas.openxmlformats.org/officeDocument/2006/relationships/settings" Target="settings.xml"/><Relationship Id="rId12" Type="http://schemas.openxmlformats.org/officeDocument/2006/relationships/hyperlink" Target="consultantplus://offline/ref=9E706099EF2DE53BE9B20B290FB82ACEC3FA0E1AB643A1BC960EEDBE813CAAB18C76669F8C35D214Z5j2C" TargetMode="External"/><Relationship Id="rId17" Type="http://schemas.openxmlformats.org/officeDocument/2006/relationships/header" Target="header1.xml"/><Relationship Id="rId25" Type="http://schemas.openxmlformats.org/officeDocument/2006/relationships/hyperlink" Target="consultantplus://offline/ref=9127A50229DFA70DC35F71BD1DEABF6E1FB48F9DBFFF5912B42A84DBBE12826DB9BC7EBBDE0BS7s2E" TargetMode="External"/><Relationship Id="rId33" Type="http://schemas.openxmlformats.org/officeDocument/2006/relationships/hyperlink" Target="consultantplus://offline/ref=2EF7D291C30B5770F9FC723E1BA295299EBFB403EC7F6919FC51B7158C45B102E87077B3C48DBBu0E" TargetMode="External"/><Relationship Id="rId38" Type="http://schemas.openxmlformats.org/officeDocument/2006/relationships/hyperlink" Target="consultantplus://offline/ref=89B116349CA00CE61B9781F327D4E41B0BB114CAC43023241B720B92ECF91E78324EE4C210B1i5u7E" TargetMode="External"/><Relationship Id="rId46" Type="http://schemas.openxmlformats.org/officeDocument/2006/relationships/hyperlink" Target="consultantplus://offline/ref=AB31061CFEEF25F23F778240560720A93F8F19414614B4FBFF170B14D79E1909B61B6A22A732r00AG" TargetMode="External"/><Relationship Id="rId59" Type="http://schemas.openxmlformats.org/officeDocument/2006/relationships/hyperlink" Target="consultantplus://offline/ref=48A79A93D1E0AF527136510BD9EEE344714DDA4F894A584EC9337A636AEF4F609F099A94EAB4p209G" TargetMode="External"/><Relationship Id="rId67" Type="http://schemas.openxmlformats.org/officeDocument/2006/relationships/hyperlink" Target="consultantplus://offline/ref=48A79A93D1E0AF527136510BD9EEE344714DDA4F894A584EC9337A636AEF4F609F099A94E8BC2CE1p706G" TargetMode="External"/><Relationship Id="rId20" Type="http://schemas.openxmlformats.org/officeDocument/2006/relationships/hyperlink" Target="consultantplus://offline/ref=C2CCE55FF14B0155D04C2B50F5593B99C15E666AAFE0CE6A7D68DD7D502451271C41FA3B99E15B3D69o4E" TargetMode="External"/><Relationship Id="rId41" Type="http://schemas.openxmlformats.org/officeDocument/2006/relationships/hyperlink" Target="consultantplus://offline/ref=DC9E541087EECB1013998427D098676CE98A00DAD7417420A8BBA803F7CFEDBB14A8EB6CAD4FJ6LFG" TargetMode="External"/><Relationship Id="rId54" Type="http://schemas.openxmlformats.org/officeDocument/2006/relationships/hyperlink" Target="consultantplus://offline/ref=48A79A93D1E0AF527136510BD9EEE344714DDA4F894A584EC9337A636AEF4F609F099A90EABEp20FG" TargetMode="External"/><Relationship Id="rId62" Type="http://schemas.openxmlformats.org/officeDocument/2006/relationships/hyperlink" Target="consultantplus://offline/ref=48A79A93D1E0AF527136510BD9EEE344714DDA4F894A584EC9337A636AEF4F609F099A96E0BDp20BG" TargetMode="External"/><Relationship Id="rId70" Type="http://schemas.openxmlformats.org/officeDocument/2006/relationships/hyperlink" Target="consultantplus://offline/ref=9E706099EF2DE53BE9B20B290FB82ACEC3FA0E1AB643A1BC960EEDBE81Z3jCC" TargetMode="External"/><Relationship Id="rId75" Type="http://schemas.openxmlformats.org/officeDocument/2006/relationships/hyperlink" Target="consultantplus://offline/ref=9E706099EF2DE53BE9B20B290FB82ACEC3FA0E1AB643A1BC960EEDBE813CAAB18C76669F8C34D71AZ5j7C" TargetMode="External"/><Relationship Id="rId83" Type="http://schemas.openxmlformats.org/officeDocument/2006/relationships/hyperlink" Target="consultantplus://offline/ref=9E706099EF2DE53BE9B20B290FB82ACEC3FA0E1AB643A1BC960EEDBE813CAAB18C76669F8C34D81EZ5j2C"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E706099EF2DE53BE9B20B290FB82ACEC3FA0E1AB643A1BC960EEDBE813CAAB18C76669F8C34D315Z5j1C" TargetMode="External"/><Relationship Id="rId23" Type="http://schemas.openxmlformats.org/officeDocument/2006/relationships/hyperlink" Target="consultantplus://offline/ref=F8830F8A09A286EB314C7FAFFD6EA224A66A2663187F817EB6B49873C35C16768E227AF7C2gEr9E" TargetMode="External"/><Relationship Id="rId28" Type="http://schemas.openxmlformats.org/officeDocument/2006/relationships/hyperlink" Target="consultantplus://offline/ref=2EF7D291C30B5770F9FC723E1BA295299EBFBF0AEF7D6919FC51B7158C45B102E87077B4C082BBu2E" TargetMode="External"/><Relationship Id="rId36" Type="http://schemas.openxmlformats.org/officeDocument/2006/relationships/hyperlink" Target="consultantplus://offline/ref=89B116349CA00CE61B9781F327D4E41B0BB11FC3C73223241B720B92ECF91E78324EE4C713BA57B0iDuAE" TargetMode="External"/><Relationship Id="rId49" Type="http://schemas.openxmlformats.org/officeDocument/2006/relationships/hyperlink" Target="consultantplus://offline/ref=55999854F8CC0842001E42F283B960A89EA248CC1806EFF3A3BEE2E695DE41B01005F6FA3B98SA10G" TargetMode="External"/><Relationship Id="rId57" Type="http://schemas.openxmlformats.org/officeDocument/2006/relationships/hyperlink" Target="consultantplus://offline/ref=48A79A93D1E0AF527136510BD9EEE344714DDA4F894A584EC9337A636AEF4F609F099A94E8B8p209G" TargetMode="External"/><Relationship Id="rId10" Type="http://schemas.openxmlformats.org/officeDocument/2006/relationships/hyperlink" Target="consultantplus://offline/ref=9E706099EF2DE53BE9B20B290FB82ACEC3FA0E1AB643A1BC960EEDBE813CAAB18C76669F8C36D019Z5j5C" TargetMode="External"/><Relationship Id="rId31" Type="http://schemas.openxmlformats.org/officeDocument/2006/relationships/hyperlink" Target="consultantplus://offline/ref=2EF7D291C30B5770F9FC723E1BA295299EBFB403EC7F6919FC51B7158C45B102E87077B3C48DBBu0E" TargetMode="External"/><Relationship Id="rId44" Type="http://schemas.openxmlformats.org/officeDocument/2006/relationships/hyperlink" Target="consultantplus://offline/ref=DD3459EF5EBBCF44FC8CDF566E9D6694FE8479C5D62C9FFA4CB29F9011805615F0B96E19EFB7OFX4G" TargetMode="External"/><Relationship Id="rId52" Type="http://schemas.openxmlformats.org/officeDocument/2006/relationships/hyperlink" Target="consultantplus://offline/ref=48A79A93D1E0AF527136510BD9EEE344714DDA4F894A584EC9337A636AEF4F609F099A90EEBAp203G" TargetMode="External"/><Relationship Id="rId60" Type="http://schemas.openxmlformats.org/officeDocument/2006/relationships/hyperlink" Target="consultantplus://offline/ref=48A79A93D1E0AF527136510BD9EEE344714DDA4F894A584EC9337A636AEF4F609F099A97E9BBp20FG" TargetMode="External"/><Relationship Id="rId65" Type="http://schemas.openxmlformats.org/officeDocument/2006/relationships/hyperlink" Target="consultantplus://offline/ref=48A79A93D1E0AF527136510BD9EEE344714DDA4F894A584EC9337A636AEF4F609F099A90E8B4p203G" TargetMode="External"/><Relationship Id="rId73" Type="http://schemas.openxmlformats.org/officeDocument/2006/relationships/hyperlink" Target="consultantplus://offline/ref=9E706099EF2DE53BE9B20B290FB82ACEC3FA0E1AB643A1BC960EEDBE813CAAB18C76669C8C32ZDj1C" TargetMode="External"/><Relationship Id="rId78" Type="http://schemas.openxmlformats.org/officeDocument/2006/relationships/hyperlink" Target="consultantplus://offline/ref=9E706099EF2DE53BE9B20B290FB82ACEC3FA0E1AB643A1BC960EEDBE813CAAB18C76669F8C34D81BZ5j0C" TargetMode="External"/><Relationship Id="rId81" Type="http://schemas.openxmlformats.org/officeDocument/2006/relationships/hyperlink" Target="consultantplus://offline/ref=9E706099EF2DE53BE9B20B290FB82ACEC3FA0E1AB643A1BC960EEDBE813CAAB18C76669F8C34D31DZ5j6C" TargetMode="External"/><Relationship Id="rId86" Type="http://schemas.openxmlformats.org/officeDocument/2006/relationships/hyperlink" Target="consultantplus://offline/ref=9E706099EF2DE53BE9B20B290FB82ACEC3FA0E1AB643A1BC960EEDBE813CAAB18C76669F8C34D819Z5j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32</Pages>
  <Words>10635</Words>
  <Characters>-32766</Characters>
  <Application>Microsoft Office Outlook</Application>
  <DocSecurity>0</DocSecurity>
  <Lines>0</Lines>
  <Paragraphs>0</Paragraphs>
  <ScaleCrop>false</ScaleCrop>
  <Company>Krasnoufimsk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Новокшонов</dc:creator>
  <cp:keywords/>
  <dc:description/>
  <cp:lastModifiedBy>NAROD</cp:lastModifiedBy>
  <cp:revision>12</cp:revision>
  <cp:lastPrinted>2017-09-05T03:59:00Z</cp:lastPrinted>
  <dcterms:created xsi:type="dcterms:W3CDTF">2016-04-19T10:54:00Z</dcterms:created>
  <dcterms:modified xsi:type="dcterms:W3CDTF">2017-09-05T04:08:00Z</dcterms:modified>
</cp:coreProperties>
</file>