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E4" w:rsidRDefault="00F247E4" w:rsidP="00B91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F247E4" w:rsidRDefault="00F247E4" w:rsidP="00B91188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</w:t>
      </w:r>
      <w:r w:rsidRPr="00B91188">
        <w:rPr>
          <w:sz w:val="28"/>
          <w:szCs w:val="28"/>
        </w:rPr>
        <w:t>У</w:t>
      </w:r>
      <w:r w:rsidRPr="00B91188">
        <w:rPr>
          <w:color w:val="000000"/>
          <w:sz w:val="28"/>
          <w:szCs w:val="28"/>
          <w:lang w:eastAsia="en-US"/>
        </w:rPr>
        <w:t xml:space="preserve">стойчивое развитие сельских территорий </w:t>
      </w:r>
      <w:r>
        <w:rPr>
          <w:color w:val="000000"/>
          <w:sz w:val="28"/>
          <w:szCs w:val="28"/>
          <w:lang w:eastAsia="en-US"/>
        </w:rPr>
        <w:t>М</w:t>
      </w:r>
      <w:r w:rsidRPr="00B91188">
        <w:rPr>
          <w:color w:val="000000"/>
          <w:sz w:val="28"/>
          <w:szCs w:val="28"/>
          <w:lang w:eastAsia="en-US"/>
        </w:rPr>
        <w:t>униципального образования Красноуфимский округ до 2020 года</w:t>
      </w:r>
      <w:r w:rsidRPr="00B91188">
        <w:rPr>
          <w:sz w:val="28"/>
          <w:szCs w:val="28"/>
        </w:rPr>
        <w:t>».</w:t>
      </w:r>
    </w:p>
    <w:p w:rsidR="00F247E4" w:rsidRDefault="00F247E4" w:rsidP="00B91188">
      <w:pPr>
        <w:jc w:val="center"/>
      </w:pPr>
    </w:p>
    <w:p w:rsidR="00F247E4" w:rsidRDefault="00F247E4" w:rsidP="00B91188">
      <w:pPr>
        <w:jc w:val="both"/>
        <w:rPr>
          <w:sz w:val="28"/>
          <w:szCs w:val="28"/>
        </w:rPr>
      </w:pPr>
      <w:r>
        <w:rPr>
          <w:sz w:val="28"/>
          <w:szCs w:val="28"/>
        </w:rPr>
        <w:t>13.02.2017 года.                                                                          г. Красноуфимск</w:t>
      </w:r>
    </w:p>
    <w:p w:rsidR="00F247E4" w:rsidRDefault="00F247E4" w:rsidP="00B91188">
      <w:pPr>
        <w:jc w:val="both"/>
        <w:rPr>
          <w:sz w:val="28"/>
          <w:szCs w:val="28"/>
        </w:rPr>
      </w:pPr>
    </w:p>
    <w:p w:rsidR="00F247E4" w:rsidRDefault="00F247E4" w:rsidP="00B91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 25.09.2014 года №250,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 внесении  изменений  в  муниципальную программу МО Красноуфимский округ «</w:t>
      </w:r>
      <w:r w:rsidRPr="00B91188">
        <w:rPr>
          <w:sz w:val="28"/>
          <w:szCs w:val="28"/>
        </w:rPr>
        <w:t>У</w:t>
      </w:r>
      <w:r w:rsidRPr="00B91188">
        <w:rPr>
          <w:color w:val="000000"/>
          <w:sz w:val="28"/>
          <w:szCs w:val="28"/>
          <w:lang w:eastAsia="en-US"/>
        </w:rPr>
        <w:t xml:space="preserve">стойчивое развитие сельских территорий </w:t>
      </w:r>
      <w:r>
        <w:rPr>
          <w:color w:val="000000"/>
          <w:sz w:val="28"/>
          <w:szCs w:val="28"/>
          <w:lang w:eastAsia="en-US"/>
        </w:rPr>
        <w:t>М</w:t>
      </w:r>
      <w:r w:rsidRPr="00B91188">
        <w:rPr>
          <w:color w:val="000000"/>
          <w:sz w:val="28"/>
          <w:szCs w:val="28"/>
          <w:lang w:eastAsia="en-US"/>
        </w:rPr>
        <w:t>униципального образования Красноуфимский округ до 2020 года</w:t>
      </w:r>
      <w:r>
        <w:rPr>
          <w:sz w:val="28"/>
          <w:szCs w:val="28"/>
        </w:rPr>
        <w:t>» (далее   проект постановления).</w:t>
      </w:r>
    </w:p>
    <w:p w:rsidR="00F247E4" w:rsidRDefault="00F247E4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Ревизионную  комиссию  МО   Красноуфимский округ   для проведения экспертизы   поступили  следующие документы:</w:t>
      </w:r>
    </w:p>
    <w:p w:rsidR="00F247E4" w:rsidRDefault="00F247E4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 за подписью  </w:t>
      </w:r>
      <w:r w:rsidRPr="00995E18">
        <w:rPr>
          <w:sz w:val="28"/>
          <w:szCs w:val="28"/>
        </w:rPr>
        <w:t>главы   МО Красноуфимский округ  от   09.02.2017 года  №  282 - на 1 листе, поступило 09.02.2017 года;</w:t>
      </w:r>
    </w:p>
    <w:p w:rsidR="00F247E4" w:rsidRDefault="00F247E4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проект  постановления    с приложениями  на  26 листах;</w:t>
      </w:r>
    </w:p>
    <w:p w:rsidR="00F247E4" w:rsidRDefault="00F247E4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пояснительная записка   на 1 листе.</w:t>
      </w:r>
    </w:p>
    <w:p w:rsidR="00F247E4" w:rsidRDefault="00F247E4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247E4" w:rsidRDefault="00F247E4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проект постановления, Ревизионная комиссия МО   Красноуфимский округ     отмечает следующее:</w:t>
      </w:r>
    </w:p>
    <w:p w:rsidR="00F247E4" w:rsidRDefault="00F247E4" w:rsidP="00B91188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муниципальную программу МО Красноуфимский округ «</w:t>
      </w:r>
      <w:r w:rsidRPr="00B91188">
        <w:rPr>
          <w:sz w:val="28"/>
          <w:szCs w:val="28"/>
        </w:rPr>
        <w:t>У</w:t>
      </w:r>
      <w:r w:rsidRPr="00B91188">
        <w:rPr>
          <w:color w:val="000000"/>
          <w:sz w:val="28"/>
          <w:szCs w:val="28"/>
          <w:lang w:eastAsia="en-US"/>
        </w:rPr>
        <w:t xml:space="preserve">стойчивое развитие сельских территорий </w:t>
      </w:r>
      <w:r>
        <w:rPr>
          <w:color w:val="000000"/>
          <w:sz w:val="28"/>
          <w:szCs w:val="28"/>
          <w:lang w:eastAsia="en-US"/>
        </w:rPr>
        <w:t>М</w:t>
      </w:r>
      <w:r w:rsidRPr="00B91188">
        <w:rPr>
          <w:color w:val="000000"/>
          <w:sz w:val="28"/>
          <w:szCs w:val="28"/>
          <w:lang w:eastAsia="en-US"/>
        </w:rPr>
        <w:t>униципального образования Красноуфимский округ до 2020 года</w:t>
      </w:r>
      <w:r>
        <w:rPr>
          <w:sz w:val="28"/>
          <w:szCs w:val="28"/>
        </w:rPr>
        <w:t>» обусловлено   приведением   в соответствие  объемов финансирования   муниципальной программы с решением  Думы  МО Красноуфимский округ  от 17.12.2015 №365 «О  бюджете   МО   Красноуфимский округ  на  2016 год» (в  редакции от  02.12.2016 №453) и на 2017 -2019 годы, в соответствии  объемам  финансирования   муниципальной программы  решению Думы  МО Красноуфимский округ  от 22.12.2016  № 457 «О  бюджете   МО   Красноуфимский округ  на  2017 год и плановый период 2018-2019 годов».</w:t>
      </w:r>
    </w:p>
    <w:p w:rsidR="00F247E4" w:rsidRPr="00617FF8" w:rsidRDefault="00F247E4" w:rsidP="00617FF8">
      <w:pPr>
        <w:pStyle w:val="1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нарушении  требования пункта 16 Порядка формирования  и реализации  муниципальных программ МО Красноуфимский округ, утвержденного  постановлением  Администрации МО Красноуфимский округ  от 31.10.2013 года  №1474, ответственный исполнитель   муниципальной  программы –Отдел ЖКХ  Администрации </w:t>
      </w:r>
      <w:r w:rsidRPr="00617FF8">
        <w:rPr>
          <w:sz w:val="28"/>
          <w:szCs w:val="28"/>
        </w:rPr>
        <w:t>МО Красноуфимский округ не  обеспечил приведение  муниципальной программы   в соответствии    с решением   Думы  МО Красноуфимский округ  от 17.12.2015 №365 «О  бюджете   МО   Красноуфимский округ  на  2016 год» (в  редакции от  02.12.2016 №453).</w:t>
      </w:r>
    </w:p>
    <w:p w:rsidR="00F247E4" w:rsidRDefault="00F247E4" w:rsidP="00B91188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3.Замечаний  финансово-экономического характера  в проекте постановления   не установлено.</w:t>
      </w:r>
      <w:bookmarkStart w:id="0" w:name="_GoBack"/>
      <w:bookmarkEnd w:id="0"/>
    </w:p>
    <w:p w:rsidR="00F247E4" w:rsidRDefault="00F247E4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247E4" w:rsidRDefault="00F247E4" w:rsidP="00B91188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F247E4" w:rsidRDefault="00F247E4" w:rsidP="00B9118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F247E4" w:rsidRDefault="00F247E4" w:rsidP="00B91188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И.Г.Тебнева</w:t>
      </w:r>
    </w:p>
    <w:p w:rsidR="00F247E4" w:rsidRDefault="00F247E4" w:rsidP="00B91188"/>
    <w:p w:rsidR="00F247E4" w:rsidRDefault="00F247E4" w:rsidP="00B91188"/>
    <w:p w:rsidR="00F247E4" w:rsidRDefault="00F247E4" w:rsidP="00B91188"/>
    <w:p w:rsidR="00F247E4" w:rsidRDefault="00F247E4"/>
    <w:sectPr w:rsidR="00F247E4" w:rsidSect="004C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188"/>
    <w:rsid w:val="004C0FCE"/>
    <w:rsid w:val="00617FF8"/>
    <w:rsid w:val="00995E18"/>
    <w:rsid w:val="00B91188"/>
    <w:rsid w:val="00CF01DE"/>
    <w:rsid w:val="00D03528"/>
    <w:rsid w:val="00F2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8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1188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Normal"/>
    <w:uiPriority w:val="99"/>
    <w:semiHidden/>
    <w:rsid w:val="00B911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2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493</Words>
  <Characters>2812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3</cp:revision>
  <cp:lastPrinted>2017-02-13T03:23:00Z</cp:lastPrinted>
  <dcterms:created xsi:type="dcterms:W3CDTF">2017-02-12T06:33:00Z</dcterms:created>
  <dcterms:modified xsi:type="dcterms:W3CDTF">2017-02-13T03:24:00Z</dcterms:modified>
</cp:coreProperties>
</file>