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2" w:rsidRDefault="00A66E82" w:rsidP="003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A66E82" w:rsidRDefault="00A66E82" w:rsidP="003E05DC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решения  Думы Муниципального  образования  Красноуфимский округ «О  внесении   изменений в решение Думы  от 30.03.2017 №484 «Об  освобождении   муниципальных учреждений от арендной платы  за  земельные  участки, находящиеся в муниципальной собственности  МО Красноуфимский  округ».</w:t>
      </w:r>
    </w:p>
    <w:p w:rsidR="00A66E82" w:rsidRDefault="00A66E82" w:rsidP="003E05DC">
      <w:pPr>
        <w:jc w:val="center"/>
      </w:pPr>
    </w:p>
    <w:p w:rsidR="00A66E82" w:rsidRDefault="00A66E82" w:rsidP="003E05DC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13.11.2017 года.                                                                             г. Красноуфимск</w:t>
      </w:r>
    </w:p>
    <w:p w:rsidR="00A66E82" w:rsidRDefault="00A66E82" w:rsidP="003E05DC">
      <w:pPr>
        <w:jc w:val="both"/>
        <w:rPr>
          <w:sz w:val="28"/>
          <w:szCs w:val="28"/>
        </w:rPr>
      </w:pPr>
    </w:p>
    <w:p w:rsidR="00A66E82" w:rsidRDefault="00A66E82" w:rsidP="003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с  требованиями 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года №250, Ревизионной комиссией МО Красноуфимский округ  подготовлено  заключение по результатам экспертизы на проект решения  Думы Муниципального  образования  Красноуфимский округ  «О  внесении   изменений в решение Думы  от 30.03.2017 №484 «Об  освобождении   муниципальных учреждений от арендной платы  за  земельные  участки, находящиеся в муниципальной собственности  МО Красноуфимский  округ».</w:t>
      </w:r>
    </w:p>
    <w:p w:rsidR="00A66E82" w:rsidRDefault="00A66E82" w:rsidP="003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 Думы Муниципального  образования  Красноуфимский округ «О  внесении   изменений в решение Думы  от 30.03.2017 №484 «Об  освобождении   муниципальных учреждений от арендной платы  за  земельные  участки, находящиеся в муниципальной собственности  МО Красноуфимский  округ» подготовлен Комитетом по управлению имуществом Муниципального  образования  Красноуфимский округ.</w:t>
      </w:r>
    </w:p>
    <w:p w:rsidR="00A66E82" w:rsidRDefault="00A66E82" w:rsidP="003E05DC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A66E82" w:rsidRDefault="00A66E82" w:rsidP="003E05D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Ревизионную комиссию  Муниципального образования  Красноуфимский округ     для проведения экспертизы  поступили следующие документы:</w:t>
      </w:r>
    </w:p>
    <w:p w:rsidR="00A66E82" w:rsidRDefault="00A66E82" w:rsidP="003E05D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председателя Комитета по управлению имуществом  Муниципального  образования  Красноуфимский округ от   10.11.2017  года  № 3318 - на 1 листе;</w:t>
      </w:r>
    </w:p>
    <w:p w:rsidR="00A66E82" w:rsidRDefault="00A66E82" w:rsidP="003E05D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Проект решения Думы Муниципального  образования  Красноуфимский округ «О  внесении   изменений в решение Думы  от 30.03.2017 №484 «Об  освобождении   муниципальных учреждений от арендной платы  за  земельные  участки, находящиеся в муниципальной собственности  МО Красноуфимский  округ» (далее проект решения)  на  2 листах.</w:t>
      </w:r>
    </w:p>
    <w:p w:rsidR="00A66E82" w:rsidRDefault="00A66E82" w:rsidP="003E05DC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 проект решения, Ревизионная комиссия Муниципального  образования    Красноуфимский округ     отмечает следующее:</w:t>
      </w:r>
    </w:p>
    <w:p w:rsidR="00A66E82" w:rsidRDefault="00A66E82" w:rsidP="003E05DC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A66E82" w:rsidRDefault="00A66E82" w:rsidP="001753F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Согласно, представленного проекта решения, вносимые изменения   касаются   периода,  на который  распространяется действие решение Думы  от 30.03.2017 №484 «Об  освобождении   муниципальных учреждений от арендной платы  за  земельные  участки, находящиеся в муниципальной собственности  МО Красноуфимский  округ».</w:t>
      </w:r>
    </w:p>
    <w:p w:rsidR="00A66E82" w:rsidRDefault="00A66E82" w:rsidP="001753F4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ходе   проведения   экспертизы  каких – либо  признаков коррупциогенности  не установлено.  </w:t>
      </w:r>
    </w:p>
    <w:p w:rsidR="00A66E82" w:rsidRDefault="00A66E82" w:rsidP="001753F4">
      <w:pPr>
        <w:pStyle w:val="1"/>
        <w:ind w:left="0" w:right="-1"/>
        <w:jc w:val="both"/>
        <w:rPr>
          <w:sz w:val="28"/>
          <w:szCs w:val="28"/>
        </w:rPr>
      </w:pPr>
    </w:p>
    <w:p w:rsidR="00A66E82" w:rsidRDefault="00A66E82" w:rsidP="00175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 основании  вышеизложенного  Ревизионная комиссия считает, что проект решения Думы Муниципального  образования  Красноуфимский округ «О  внесении   изменений в решение Думы  от 30.03.2017 №484 «Об  освобождении   муниципальных учреждений от арендной платы  за  земельные  участки, находящиеся в муниципальной собственности  МО Красноуфимский  округ» может  быть принят на очередном заседании Думы МО  Красноуфимский  округ</w:t>
      </w:r>
      <w:bookmarkStart w:id="0" w:name="_GoBack"/>
      <w:bookmarkEnd w:id="0"/>
      <w:r>
        <w:rPr>
          <w:sz w:val="28"/>
          <w:szCs w:val="28"/>
        </w:rPr>
        <w:t>.</w:t>
      </w:r>
    </w:p>
    <w:p w:rsidR="00A66E82" w:rsidRDefault="00A66E82" w:rsidP="003E05DC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A66E82" w:rsidRDefault="00A66E82" w:rsidP="003E05DC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A66E82" w:rsidRDefault="00A66E82" w:rsidP="003E05D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A66E82" w:rsidRDefault="00A66E82" w:rsidP="003E05D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И.Г.Тебнева</w:t>
      </w:r>
    </w:p>
    <w:p w:rsidR="00A66E82" w:rsidRDefault="00A66E82" w:rsidP="003E05DC"/>
    <w:p w:rsidR="00A66E82" w:rsidRDefault="00A66E82" w:rsidP="003E05DC"/>
    <w:p w:rsidR="00A66E82" w:rsidRDefault="00A66E82" w:rsidP="003E05DC"/>
    <w:p w:rsidR="00A66E82" w:rsidRDefault="00A66E82" w:rsidP="003E05DC"/>
    <w:p w:rsidR="00A66E82" w:rsidRDefault="00A66E82"/>
    <w:sectPr w:rsidR="00A66E82" w:rsidSect="007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5C1"/>
    <w:multiLevelType w:val="hybridMultilevel"/>
    <w:tmpl w:val="1F74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5DC"/>
    <w:rsid w:val="00114E94"/>
    <w:rsid w:val="001753F4"/>
    <w:rsid w:val="003E05DC"/>
    <w:rsid w:val="004F20C4"/>
    <w:rsid w:val="00500143"/>
    <w:rsid w:val="0079611E"/>
    <w:rsid w:val="00A66E82"/>
    <w:rsid w:val="00B14779"/>
    <w:rsid w:val="00D2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D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05DC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Normal"/>
    <w:uiPriority w:val="99"/>
    <w:semiHidden/>
    <w:rsid w:val="003E05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488</Words>
  <Characters>2785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5</cp:revision>
  <cp:lastPrinted>2017-11-13T04:13:00Z</cp:lastPrinted>
  <dcterms:created xsi:type="dcterms:W3CDTF">2017-11-11T11:17:00Z</dcterms:created>
  <dcterms:modified xsi:type="dcterms:W3CDTF">2017-11-13T04:13:00Z</dcterms:modified>
</cp:coreProperties>
</file>