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07C" w:rsidRDefault="00E0107C" w:rsidP="008B4AFD">
      <w:pPr>
        <w:rPr>
          <w:b/>
          <w:bCs/>
          <w:sz w:val="28"/>
          <w:szCs w:val="28"/>
        </w:rPr>
      </w:pPr>
    </w:p>
    <w:p w:rsidR="00E0107C" w:rsidRDefault="00E0107C" w:rsidP="008B4AFD">
      <w:pPr>
        <w:rPr>
          <w:b/>
          <w:bCs/>
          <w:sz w:val="28"/>
          <w:szCs w:val="28"/>
        </w:rPr>
      </w:pPr>
    </w:p>
    <w:p w:rsidR="00E0107C" w:rsidRDefault="00E0107C" w:rsidP="008B4AFD">
      <w:pPr>
        <w:rPr>
          <w:b/>
          <w:bCs/>
          <w:sz w:val="28"/>
          <w:szCs w:val="28"/>
        </w:rPr>
      </w:pPr>
    </w:p>
    <w:p w:rsidR="00E0107C" w:rsidRDefault="00E0107C" w:rsidP="003236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Заключение </w:t>
      </w:r>
    </w:p>
    <w:p w:rsidR="00E0107C" w:rsidRDefault="00E0107C" w:rsidP="003236D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Ревизионной комиссии  МО Красноуфимский округ   на проект решения Думы  МО Красноуфимский округ «О внесении изменений в решение Думы МО Красноуфимский округ от 22.12.2016 г.  № 457 «О бюджете МО Красноуфимский округ на 2017 год   и плановый период  2018-2019 годов» </w:t>
      </w:r>
    </w:p>
    <w:p w:rsidR="00E0107C" w:rsidRDefault="00E0107C" w:rsidP="003236D5">
      <w:pPr>
        <w:jc w:val="both"/>
        <w:rPr>
          <w:b/>
          <w:bCs/>
          <w:sz w:val="28"/>
          <w:szCs w:val="28"/>
        </w:rPr>
      </w:pPr>
    </w:p>
    <w:p w:rsidR="00E0107C" w:rsidRDefault="00E0107C" w:rsidP="003236D5">
      <w:pPr>
        <w:jc w:val="both"/>
        <w:rPr>
          <w:sz w:val="28"/>
          <w:szCs w:val="28"/>
        </w:rPr>
      </w:pPr>
      <w:r>
        <w:rPr>
          <w:sz w:val="28"/>
          <w:szCs w:val="28"/>
        </w:rPr>
        <w:t>12.12.2017 г.                                                                                  г. Красноуфимск</w:t>
      </w:r>
    </w:p>
    <w:p w:rsidR="00E0107C" w:rsidRDefault="00E0107C" w:rsidP="003236D5">
      <w:pPr>
        <w:rPr>
          <w:sz w:val="28"/>
          <w:szCs w:val="28"/>
        </w:rPr>
      </w:pPr>
    </w:p>
    <w:p w:rsidR="00E0107C" w:rsidRDefault="00E0107C" w:rsidP="003236D5">
      <w:pPr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подготовлено Ревизионной комиссии МО Красноуфимский округ в  соответствии с требованиями пункта 1 статьи 157 Бюджетного кодекса Российской   Федерации (далее - БК РФ), пункта 8.1 Положения о Ревизионной комиссии МО Красноуфимский округ, утвержденного решением Думы МО Красноуфимский округ от 25.09.2014 №250, Положения «О бюджетном процессе и бюджетном устройстве в МО Красноуфимский округ», утвержденного решением  Думы  МО Красноуфимский округ от  26.01.2012 года  №516 (с изменениями), по результатам   экспертизы   проекта решения  Думы  МО Красноуфимский округ «О внесении изменений в решение Думы МО Красноуфимский округ от  22.12.2016 г.  № 457 «О бюджете МО Красноуфимский округ на 2017 год   и плановый период  2018-2019 годов».</w:t>
      </w:r>
    </w:p>
    <w:p w:rsidR="00E0107C" w:rsidRDefault="00E0107C" w:rsidP="003236D5">
      <w:pPr>
        <w:jc w:val="both"/>
        <w:rPr>
          <w:sz w:val="28"/>
          <w:szCs w:val="28"/>
        </w:rPr>
      </w:pPr>
    </w:p>
    <w:p w:rsidR="00E0107C" w:rsidRDefault="00E0107C" w:rsidP="003236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 Ревизионную  комиссию  МО Красноуфимский округ   для проведения  экспертизы  поступили следующие документы:</w:t>
      </w:r>
    </w:p>
    <w:p w:rsidR="00E0107C" w:rsidRPr="008A436D" w:rsidRDefault="00E0107C" w:rsidP="003236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21100">
        <w:rPr>
          <w:sz w:val="28"/>
          <w:szCs w:val="28"/>
        </w:rPr>
        <w:t>1. Письмо   начальника юридического отдела Думы МО Красноуфимский округ   от  20.10.2017г. - на 1 странице.</w:t>
      </w:r>
    </w:p>
    <w:p w:rsidR="00E0107C" w:rsidRPr="008A436D" w:rsidRDefault="00E0107C" w:rsidP="003236D5">
      <w:pPr>
        <w:jc w:val="both"/>
        <w:rPr>
          <w:sz w:val="28"/>
          <w:szCs w:val="28"/>
        </w:rPr>
      </w:pPr>
      <w:r w:rsidRPr="008A436D">
        <w:rPr>
          <w:sz w:val="28"/>
          <w:szCs w:val="28"/>
        </w:rPr>
        <w:t xml:space="preserve">       2. Проект   решения Думы  МО Красноуфимский округ «О внесении изменений  в   решение  Думы   МО   Красноуфимский округ  от  22.12.2016 г. № 457 «О бюджете МО Красноуфимский округ на 2017 год   и плановый период  2018-2019 годов</w:t>
      </w:r>
      <w:r w:rsidRPr="008A436D">
        <w:rPr>
          <w:b/>
          <w:bCs/>
          <w:sz w:val="28"/>
          <w:szCs w:val="28"/>
        </w:rPr>
        <w:t>»</w:t>
      </w:r>
      <w:r>
        <w:rPr>
          <w:sz w:val="28"/>
          <w:szCs w:val="28"/>
        </w:rPr>
        <w:t xml:space="preserve"> (далее – Проект решения)- на  3</w:t>
      </w:r>
      <w:r w:rsidRPr="008A436D">
        <w:rPr>
          <w:sz w:val="28"/>
          <w:szCs w:val="28"/>
        </w:rPr>
        <w:t xml:space="preserve"> страницах.</w:t>
      </w:r>
    </w:p>
    <w:p w:rsidR="00E0107C" w:rsidRDefault="00E0107C" w:rsidP="003236D5">
      <w:pPr>
        <w:jc w:val="both"/>
        <w:rPr>
          <w:sz w:val="28"/>
          <w:szCs w:val="28"/>
        </w:rPr>
      </w:pPr>
      <w:r w:rsidRPr="008A436D">
        <w:rPr>
          <w:sz w:val="28"/>
          <w:szCs w:val="28"/>
        </w:rPr>
        <w:t xml:space="preserve">      3. Приложения 1,3,5,7,9  к  Проекту   решения </w:t>
      </w:r>
      <w:r w:rsidRPr="00656046">
        <w:rPr>
          <w:sz w:val="28"/>
          <w:szCs w:val="28"/>
        </w:rPr>
        <w:t xml:space="preserve">на  </w:t>
      </w:r>
      <w:r>
        <w:rPr>
          <w:sz w:val="28"/>
          <w:szCs w:val="28"/>
        </w:rPr>
        <w:t>69</w:t>
      </w:r>
      <w:r w:rsidRPr="00656046">
        <w:rPr>
          <w:sz w:val="28"/>
          <w:szCs w:val="28"/>
        </w:rPr>
        <w:t xml:space="preserve"> страницах.</w:t>
      </w:r>
    </w:p>
    <w:p w:rsidR="00E0107C" w:rsidRDefault="00E0107C" w:rsidP="003236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Предложения главных распорядителей  бюджетных  средств.</w:t>
      </w:r>
    </w:p>
    <w:p w:rsidR="00E0107C" w:rsidRDefault="00E0107C" w:rsidP="003236D5">
      <w:pPr>
        <w:jc w:val="both"/>
        <w:rPr>
          <w:sz w:val="28"/>
          <w:szCs w:val="28"/>
        </w:rPr>
      </w:pPr>
    </w:p>
    <w:p w:rsidR="00E0107C" w:rsidRDefault="00E0107C" w:rsidP="003236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 Проект решения  и прилагаемые   к нему  приложения, Ревизионная   комиссия  МО Красноуфимский округ   отмечает следующее.</w:t>
      </w:r>
    </w:p>
    <w:p w:rsidR="00E0107C" w:rsidRDefault="00E0107C" w:rsidP="00D638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для внесения  в Думу МО Красноуфимский округ   Проекта решения   является   рост ожидаемых поступления   доходов  бюджета МО Красноуфимский округ, финансирования новых   видов   расходов   и увеличения  финансирования  существующих  видов  расходов  бюджета МО Красноуфимский округ.</w:t>
      </w:r>
    </w:p>
    <w:p w:rsidR="00E0107C" w:rsidRDefault="00E0107C" w:rsidP="003236D5">
      <w:pPr>
        <w:ind w:firstLine="709"/>
        <w:jc w:val="both"/>
        <w:rPr>
          <w:sz w:val="28"/>
          <w:szCs w:val="28"/>
        </w:rPr>
      </w:pPr>
    </w:p>
    <w:p w:rsidR="00E0107C" w:rsidRDefault="00E0107C" w:rsidP="003236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Проектом  предлагается   внести  изменения в  основные  характеристики бюджета: доходы, расходы и дефицит.</w:t>
      </w:r>
    </w:p>
    <w:p w:rsidR="00E0107C" w:rsidRDefault="00E0107C" w:rsidP="003236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 подготовке  заключения  анализировались  показатели  Проекта  решения  с показателями решения Думы МО Красноуфимский округ от  22.12.2016 г. № 457 «О бюджете МО Красноуфимский округ на 2017 год   и плановый период  2018-2019 годов» (в редакции   от  26.10.2017 №5).</w:t>
      </w:r>
    </w:p>
    <w:p w:rsidR="00E0107C" w:rsidRDefault="00E0107C" w:rsidP="003236D5">
      <w:pPr>
        <w:jc w:val="both"/>
        <w:rPr>
          <w:sz w:val="28"/>
          <w:szCs w:val="28"/>
        </w:rPr>
      </w:pPr>
    </w:p>
    <w:p w:rsidR="00E0107C" w:rsidRDefault="00E0107C" w:rsidP="003236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Изменения основных  характеристик  местного бюджета в 2017 году представлено  в  таблице 1.</w:t>
      </w:r>
    </w:p>
    <w:p w:rsidR="00E0107C" w:rsidRDefault="00E0107C" w:rsidP="003236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Таблица 1</w:t>
      </w:r>
    </w:p>
    <w:tbl>
      <w:tblPr>
        <w:tblW w:w="9371" w:type="dxa"/>
        <w:tblInd w:w="-106" w:type="dxa"/>
        <w:tblLook w:val="00A0"/>
      </w:tblPr>
      <w:tblGrid>
        <w:gridCol w:w="1716"/>
        <w:gridCol w:w="2172"/>
        <w:gridCol w:w="1980"/>
        <w:gridCol w:w="1802"/>
        <w:gridCol w:w="1701"/>
      </w:tblGrid>
      <w:tr w:rsidR="00E0107C" w:rsidRPr="00327FE6">
        <w:trPr>
          <w:trHeight w:val="811"/>
        </w:trPr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0107C" w:rsidRPr="000C67C1" w:rsidRDefault="00E0107C" w:rsidP="003236D5">
            <w:pPr>
              <w:rPr>
                <w:color w:val="000000"/>
                <w:sz w:val="20"/>
                <w:szCs w:val="20"/>
              </w:rPr>
            </w:pPr>
            <w:r w:rsidRPr="000C67C1">
              <w:rPr>
                <w:color w:val="000000"/>
                <w:sz w:val="20"/>
                <w:szCs w:val="20"/>
              </w:rPr>
              <w:t> </w:t>
            </w:r>
          </w:p>
          <w:p w:rsidR="00E0107C" w:rsidRPr="000C67C1" w:rsidRDefault="00E0107C" w:rsidP="003236D5">
            <w:pPr>
              <w:rPr>
                <w:color w:val="000000"/>
                <w:sz w:val="20"/>
                <w:szCs w:val="20"/>
              </w:rPr>
            </w:pPr>
            <w:r w:rsidRPr="000C67C1">
              <w:rPr>
                <w:color w:val="000000"/>
                <w:sz w:val="20"/>
                <w:szCs w:val="20"/>
              </w:rPr>
              <w:t>Показатели  бюджета</w:t>
            </w:r>
          </w:p>
          <w:p w:rsidR="00E0107C" w:rsidRPr="000C67C1" w:rsidRDefault="00E0107C" w:rsidP="003236D5">
            <w:pPr>
              <w:rPr>
                <w:color w:val="000000"/>
                <w:sz w:val="20"/>
                <w:szCs w:val="20"/>
              </w:rPr>
            </w:pPr>
            <w:r w:rsidRPr="000C67C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E0107C" w:rsidRPr="000C67C1" w:rsidRDefault="00E0107C" w:rsidP="003236D5">
            <w:pPr>
              <w:rPr>
                <w:color w:val="000000"/>
                <w:sz w:val="20"/>
                <w:szCs w:val="20"/>
              </w:rPr>
            </w:pPr>
            <w:r w:rsidRPr="000C67C1">
              <w:rPr>
                <w:color w:val="000000"/>
                <w:sz w:val="20"/>
                <w:szCs w:val="20"/>
              </w:rPr>
              <w:t>Решение Думы   МО</w:t>
            </w:r>
          </w:p>
          <w:p w:rsidR="00E0107C" w:rsidRPr="000C67C1" w:rsidRDefault="00E0107C" w:rsidP="003236D5">
            <w:pPr>
              <w:rPr>
                <w:color w:val="000000"/>
                <w:sz w:val="20"/>
                <w:szCs w:val="20"/>
              </w:rPr>
            </w:pPr>
            <w:r w:rsidRPr="000C67C1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расноуфимский  округ  от  26.10.2017 №5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107C" w:rsidRPr="000C67C1" w:rsidRDefault="00E0107C" w:rsidP="00327FE6">
            <w:pPr>
              <w:jc w:val="center"/>
              <w:rPr>
                <w:color w:val="000000"/>
                <w:sz w:val="20"/>
                <w:szCs w:val="20"/>
              </w:rPr>
            </w:pPr>
            <w:r w:rsidRPr="000C67C1">
              <w:rPr>
                <w:color w:val="000000"/>
                <w:sz w:val="20"/>
                <w:szCs w:val="20"/>
              </w:rPr>
              <w:t>Проект  решения</w:t>
            </w:r>
          </w:p>
        </w:tc>
        <w:tc>
          <w:tcPr>
            <w:tcW w:w="3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0107C" w:rsidRPr="000C67C1" w:rsidRDefault="00E0107C" w:rsidP="003236D5">
            <w:pPr>
              <w:jc w:val="center"/>
              <w:rPr>
                <w:color w:val="000000"/>
                <w:sz w:val="20"/>
                <w:szCs w:val="20"/>
              </w:rPr>
            </w:pPr>
            <w:r w:rsidRPr="000C67C1">
              <w:rPr>
                <w:color w:val="000000"/>
                <w:sz w:val="20"/>
                <w:szCs w:val="20"/>
              </w:rPr>
              <w:t xml:space="preserve">Отклонение показателей Проекта решения  от  показателей  решения Думы МО Красноуфимский </w:t>
            </w:r>
            <w:r>
              <w:rPr>
                <w:color w:val="000000"/>
                <w:sz w:val="20"/>
                <w:szCs w:val="20"/>
              </w:rPr>
              <w:t xml:space="preserve"> округ  от  26.10.2017 г. № 5</w:t>
            </w:r>
          </w:p>
        </w:tc>
      </w:tr>
      <w:tr w:rsidR="00E0107C" w:rsidRPr="003236D5">
        <w:trPr>
          <w:trHeight w:val="271"/>
        </w:trPr>
        <w:tc>
          <w:tcPr>
            <w:tcW w:w="17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07C" w:rsidRPr="000C67C1" w:rsidRDefault="00E0107C" w:rsidP="003236D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107C" w:rsidRPr="000C67C1" w:rsidRDefault="00E0107C" w:rsidP="003236D5">
            <w:pPr>
              <w:rPr>
                <w:color w:val="000000"/>
                <w:sz w:val="20"/>
                <w:szCs w:val="20"/>
              </w:rPr>
            </w:pPr>
            <w:r w:rsidRPr="000C67C1">
              <w:rPr>
                <w:color w:val="000000"/>
                <w:sz w:val="20"/>
                <w:szCs w:val="20"/>
              </w:rPr>
              <w:t xml:space="preserve">    тыс. руб.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107C" w:rsidRPr="000C67C1" w:rsidRDefault="00E0107C" w:rsidP="003236D5">
            <w:pPr>
              <w:jc w:val="center"/>
              <w:rPr>
                <w:color w:val="000000"/>
                <w:sz w:val="20"/>
                <w:szCs w:val="20"/>
              </w:rPr>
            </w:pPr>
            <w:r w:rsidRPr="000C67C1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107C" w:rsidRPr="000C67C1" w:rsidRDefault="00E0107C" w:rsidP="003236D5">
            <w:pPr>
              <w:jc w:val="center"/>
              <w:rPr>
                <w:color w:val="000000"/>
                <w:sz w:val="20"/>
                <w:szCs w:val="20"/>
              </w:rPr>
            </w:pPr>
            <w:r w:rsidRPr="000C67C1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107C" w:rsidRPr="000C67C1" w:rsidRDefault="00E0107C" w:rsidP="003236D5">
            <w:pPr>
              <w:jc w:val="center"/>
              <w:rPr>
                <w:color w:val="000000"/>
                <w:sz w:val="20"/>
                <w:szCs w:val="20"/>
              </w:rPr>
            </w:pPr>
            <w:r w:rsidRPr="000C67C1">
              <w:rPr>
                <w:color w:val="000000"/>
                <w:sz w:val="20"/>
                <w:szCs w:val="20"/>
              </w:rPr>
              <w:t>%</w:t>
            </w:r>
          </w:p>
        </w:tc>
      </w:tr>
      <w:tr w:rsidR="00E0107C" w:rsidRPr="003236D5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107C" w:rsidRPr="000C67C1" w:rsidRDefault="00E0107C" w:rsidP="003236D5">
            <w:pPr>
              <w:rPr>
                <w:color w:val="000000"/>
                <w:sz w:val="20"/>
                <w:szCs w:val="20"/>
              </w:rPr>
            </w:pPr>
            <w:r w:rsidRPr="000C67C1">
              <w:rPr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107C" w:rsidRPr="00D15428" w:rsidRDefault="00E0107C" w:rsidP="003236D5">
            <w:pPr>
              <w:jc w:val="center"/>
              <w:rPr>
                <w:color w:val="000000"/>
                <w:sz w:val="20"/>
                <w:szCs w:val="20"/>
              </w:rPr>
            </w:pPr>
            <w:r w:rsidRPr="00D15428">
              <w:rPr>
                <w:color w:val="000000"/>
                <w:sz w:val="20"/>
                <w:szCs w:val="20"/>
              </w:rPr>
              <w:t>1 088103,9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107C" w:rsidRPr="000C67C1" w:rsidRDefault="00E0107C" w:rsidP="003236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1 112 734,7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107C" w:rsidRPr="000C67C1" w:rsidRDefault="00E0107C" w:rsidP="003236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24630,8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107C" w:rsidRPr="000C67C1" w:rsidRDefault="00E0107C" w:rsidP="003236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</w:t>
            </w:r>
          </w:p>
        </w:tc>
      </w:tr>
      <w:tr w:rsidR="00E0107C" w:rsidRPr="003236D5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107C" w:rsidRPr="000C67C1" w:rsidRDefault="00E0107C" w:rsidP="003236D5">
            <w:pPr>
              <w:rPr>
                <w:color w:val="000000"/>
                <w:sz w:val="20"/>
                <w:szCs w:val="20"/>
              </w:rPr>
            </w:pPr>
            <w:r w:rsidRPr="000C67C1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107C" w:rsidRPr="00D15428" w:rsidRDefault="00E0107C" w:rsidP="003236D5">
            <w:pPr>
              <w:jc w:val="center"/>
              <w:rPr>
                <w:color w:val="000000"/>
                <w:sz w:val="20"/>
                <w:szCs w:val="20"/>
              </w:rPr>
            </w:pPr>
            <w:r w:rsidRPr="00D15428">
              <w:rPr>
                <w:color w:val="000000"/>
                <w:sz w:val="20"/>
                <w:szCs w:val="20"/>
              </w:rPr>
              <w:t>1 097 985,8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107C" w:rsidRPr="000C67C1" w:rsidRDefault="00E0107C" w:rsidP="003236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1 122 955,3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107C" w:rsidRPr="000C67C1" w:rsidRDefault="00E0107C" w:rsidP="003236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24969,5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107C" w:rsidRPr="000C67C1" w:rsidRDefault="00E0107C" w:rsidP="003236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</w:t>
            </w:r>
          </w:p>
        </w:tc>
      </w:tr>
      <w:tr w:rsidR="00E0107C" w:rsidRPr="003236D5">
        <w:trPr>
          <w:trHeight w:val="29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107C" w:rsidRPr="000C67C1" w:rsidRDefault="00E0107C" w:rsidP="003236D5">
            <w:pPr>
              <w:rPr>
                <w:color w:val="000000"/>
                <w:sz w:val="20"/>
                <w:szCs w:val="20"/>
              </w:rPr>
            </w:pPr>
            <w:r w:rsidRPr="000C67C1">
              <w:rPr>
                <w:color w:val="000000"/>
                <w:sz w:val="20"/>
                <w:szCs w:val="20"/>
              </w:rPr>
              <w:t>Дефицит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107C" w:rsidRPr="00D15428" w:rsidRDefault="00E0107C" w:rsidP="003236D5">
            <w:pPr>
              <w:jc w:val="center"/>
              <w:rPr>
                <w:color w:val="000000"/>
                <w:sz w:val="20"/>
                <w:szCs w:val="20"/>
              </w:rPr>
            </w:pPr>
            <w:r w:rsidRPr="00D15428">
              <w:rPr>
                <w:color w:val="000000"/>
                <w:sz w:val="20"/>
                <w:szCs w:val="20"/>
              </w:rPr>
              <w:t>9 881,9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107C" w:rsidRPr="000C67C1" w:rsidRDefault="00E0107C" w:rsidP="003236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10 220,6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107C" w:rsidRPr="000C67C1" w:rsidRDefault="00E0107C" w:rsidP="003236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107C" w:rsidRPr="000C67C1" w:rsidRDefault="00E0107C" w:rsidP="003236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</w:t>
            </w:r>
          </w:p>
        </w:tc>
      </w:tr>
      <w:tr w:rsidR="00E0107C" w:rsidRPr="003236D5">
        <w:trPr>
          <w:trHeight w:val="45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107C" w:rsidRPr="000C67C1" w:rsidRDefault="00E0107C" w:rsidP="003236D5">
            <w:pPr>
              <w:rPr>
                <w:color w:val="000000"/>
                <w:sz w:val="20"/>
                <w:szCs w:val="20"/>
              </w:rPr>
            </w:pPr>
            <w:r w:rsidRPr="000C67C1">
              <w:rPr>
                <w:color w:val="000000"/>
                <w:sz w:val="20"/>
                <w:szCs w:val="20"/>
              </w:rPr>
              <w:t>Процент  дефицита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107C" w:rsidRPr="00D15428" w:rsidRDefault="00E0107C" w:rsidP="003236D5">
            <w:pPr>
              <w:jc w:val="center"/>
              <w:rPr>
                <w:color w:val="000000"/>
                <w:sz w:val="20"/>
                <w:szCs w:val="20"/>
              </w:rPr>
            </w:pPr>
            <w:r w:rsidRPr="00D15428">
              <w:rPr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107C" w:rsidRPr="000C67C1" w:rsidRDefault="00E0107C" w:rsidP="003236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107C" w:rsidRPr="000C67C1" w:rsidRDefault="00E0107C" w:rsidP="003236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107C" w:rsidRPr="000C67C1" w:rsidRDefault="00E0107C" w:rsidP="003236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</w:tr>
    </w:tbl>
    <w:p w:rsidR="00E0107C" w:rsidRDefault="00E0107C" w:rsidP="003236D5">
      <w:pPr>
        <w:jc w:val="both"/>
        <w:rPr>
          <w:sz w:val="28"/>
          <w:szCs w:val="28"/>
        </w:rPr>
      </w:pPr>
    </w:p>
    <w:p w:rsidR="00E0107C" w:rsidRPr="0042387A" w:rsidRDefault="00E0107C" w:rsidP="003236D5">
      <w:pPr>
        <w:jc w:val="both"/>
        <w:rPr>
          <w:color w:val="000000"/>
          <w:sz w:val="28"/>
          <w:szCs w:val="28"/>
        </w:rPr>
      </w:pPr>
      <w:r w:rsidRPr="0042387A">
        <w:rPr>
          <w:sz w:val="28"/>
          <w:szCs w:val="28"/>
        </w:rPr>
        <w:t xml:space="preserve">    Проектом  решения  предполагается   утвердить прогнозируемый о</w:t>
      </w:r>
      <w:r>
        <w:rPr>
          <w:sz w:val="28"/>
          <w:szCs w:val="28"/>
        </w:rPr>
        <w:t>бъём  доходов в сумме 1 112 734,7тыс. руб., что на 24 630,8 тыс. рублей или   2,3</w:t>
      </w:r>
      <w:r w:rsidRPr="0042387A">
        <w:rPr>
          <w:sz w:val="28"/>
          <w:szCs w:val="28"/>
        </w:rPr>
        <w:t xml:space="preserve"> % больше  утвержденных   прогнозных  назначений  </w:t>
      </w:r>
      <w:r>
        <w:rPr>
          <w:color w:val="000000"/>
          <w:sz w:val="28"/>
          <w:szCs w:val="28"/>
        </w:rPr>
        <w:t>в редакции  от  26.10</w:t>
      </w:r>
      <w:r w:rsidRPr="0042387A">
        <w:rPr>
          <w:color w:val="000000"/>
          <w:sz w:val="28"/>
          <w:szCs w:val="28"/>
        </w:rPr>
        <w:t>.2017года.</w:t>
      </w:r>
    </w:p>
    <w:p w:rsidR="00E0107C" w:rsidRDefault="00E0107C" w:rsidP="0042387A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Изменение  прогноза доходов  представлено  в   таблице 2.</w:t>
      </w:r>
    </w:p>
    <w:p w:rsidR="00E0107C" w:rsidRDefault="00E0107C" w:rsidP="004238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Таблица 2</w:t>
      </w:r>
    </w:p>
    <w:tbl>
      <w:tblPr>
        <w:tblW w:w="9555" w:type="dxa"/>
        <w:tblInd w:w="-106" w:type="dxa"/>
        <w:tblLook w:val="00A0"/>
      </w:tblPr>
      <w:tblGrid>
        <w:gridCol w:w="2231"/>
        <w:gridCol w:w="2340"/>
        <w:gridCol w:w="1384"/>
        <w:gridCol w:w="1800"/>
        <w:gridCol w:w="1800"/>
      </w:tblGrid>
      <w:tr w:rsidR="00E0107C">
        <w:trPr>
          <w:trHeight w:val="735"/>
        </w:trPr>
        <w:tc>
          <w:tcPr>
            <w:tcW w:w="22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E0107C" w:rsidRPr="00F92C96" w:rsidRDefault="00E0107C">
            <w:pPr>
              <w:rPr>
                <w:color w:val="000000"/>
                <w:sz w:val="20"/>
                <w:szCs w:val="20"/>
              </w:rPr>
            </w:pPr>
            <w:r w:rsidRPr="00F92C96">
              <w:rPr>
                <w:color w:val="000000"/>
                <w:sz w:val="20"/>
                <w:szCs w:val="20"/>
              </w:rPr>
              <w:t xml:space="preserve">  Показатели  бюджета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107C" w:rsidRPr="000C67C1" w:rsidRDefault="00E0107C" w:rsidP="005532DF">
            <w:pPr>
              <w:rPr>
                <w:color w:val="000000"/>
                <w:sz w:val="20"/>
                <w:szCs w:val="20"/>
              </w:rPr>
            </w:pPr>
            <w:r w:rsidRPr="000C67C1">
              <w:rPr>
                <w:color w:val="000000"/>
                <w:sz w:val="20"/>
                <w:szCs w:val="20"/>
              </w:rPr>
              <w:t>Решение Думы   МО</w:t>
            </w:r>
          </w:p>
          <w:p w:rsidR="00E0107C" w:rsidRPr="00F92C96" w:rsidRDefault="00E0107C" w:rsidP="005532DF">
            <w:pPr>
              <w:jc w:val="center"/>
              <w:rPr>
                <w:color w:val="000000"/>
                <w:sz w:val="20"/>
                <w:szCs w:val="20"/>
              </w:rPr>
            </w:pPr>
            <w:r w:rsidRPr="000C67C1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расноуфимский  округ  от  26.10.2017 №5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107C" w:rsidRPr="00F92C96" w:rsidRDefault="00E0107C">
            <w:pPr>
              <w:jc w:val="center"/>
              <w:rPr>
                <w:color w:val="000000"/>
                <w:sz w:val="20"/>
                <w:szCs w:val="20"/>
              </w:rPr>
            </w:pPr>
            <w:r w:rsidRPr="00F92C96">
              <w:rPr>
                <w:color w:val="000000"/>
                <w:sz w:val="20"/>
                <w:szCs w:val="20"/>
              </w:rPr>
              <w:t>Проект  решения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E0107C" w:rsidRPr="00F92C96" w:rsidRDefault="00E0107C" w:rsidP="0042387A">
            <w:pPr>
              <w:jc w:val="center"/>
              <w:rPr>
                <w:color w:val="000000"/>
                <w:sz w:val="20"/>
                <w:szCs w:val="20"/>
              </w:rPr>
            </w:pPr>
            <w:r w:rsidRPr="00F92C96">
              <w:rPr>
                <w:color w:val="000000"/>
                <w:sz w:val="20"/>
                <w:szCs w:val="20"/>
              </w:rPr>
              <w:t>Отклонение от показателей  решения Думы МО Красноуфимск</w:t>
            </w:r>
            <w:r>
              <w:rPr>
                <w:color w:val="000000"/>
                <w:sz w:val="20"/>
                <w:szCs w:val="20"/>
              </w:rPr>
              <w:t>ий  округ от о 26.10.2017  № 5</w:t>
            </w:r>
          </w:p>
        </w:tc>
      </w:tr>
      <w:tr w:rsidR="00E0107C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107C" w:rsidRPr="00F92C96" w:rsidRDefault="00E010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07C" w:rsidRPr="00F92C96" w:rsidRDefault="00E0107C">
            <w:pPr>
              <w:jc w:val="center"/>
              <w:rPr>
                <w:color w:val="000000"/>
                <w:sz w:val="20"/>
                <w:szCs w:val="20"/>
              </w:rPr>
            </w:pPr>
            <w:r w:rsidRPr="00F92C96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07C" w:rsidRPr="00F92C96" w:rsidRDefault="00E0107C">
            <w:pPr>
              <w:jc w:val="center"/>
              <w:rPr>
                <w:color w:val="000000"/>
                <w:sz w:val="20"/>
                <w:szCs w:val="20"/>
              </w:rPr>
            </w:pPr>
            <w:r w:rsidRPr="00F92C96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07C" w:rsidRPr="00F92C96" w:rsidRDefault="00E0107C">
            <w:pPr>
              <w:jc w:val="center"/>
              <w:rPr>
                <w:color w:val="000000"/>
                <w:sz w:val="20"/>
                <w:szCs w:val="20"/>
              </w:rPr>
            </w:pPr>
            <w:r w:rsidRPr="00F92C96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07C" w:rsidRPr="00F92C96" w:rsidRDefault="00E0107C">
            <w:pPr>
              <w:jc w:val="center"/>
              <w:rPr>
                <w:color w:val="000000"/>
                <w:sz w:val="20"/>
                <w:szCs w:val="20"/>
              </w:rPr>
            </w:pPr>
            <w:r w:rsidRPr="00F92C96">
              <w:rPr>
                <w:color w:val="000000"/>
                <w:sz w:val="20"/>
                <w:szCs w:val="20"/>
              </w:rPr>
              <w:t>%</w:t>
            </w:r>
          </w:p>
        </w:tc>
      </w:tr>
      <w:tr w:rsidR="00E0107C">
        <w:trPr>
          <w:trHeight w:val="495"/>
        </w:trPr>
        <w:tc>
          <w:tcPr>
            <w:tcW w:w="2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07C" w:rsidRPr="00F92C96" w:rsidRDefault="00E0107C">
            <w:pPr>
              <w:jc w:val="both"/>
              <w:rPr>
                <w:color w:val="000000"/>
                <w:sz w:val="20"/>
                <w:szCs w:val="20"/>
              </w:rPr>
            </w:pPr>
            <w:r w:rsidRPr="00F92C96">
              <w:rPr>
                <w:color w:val="000000"/>
                <w:sz w:val="20"/>
                <w:szCs w:val="20"/>
              </w:rPr>
              <w:t>налоговые и неналоговые доходы (собственные  доходы)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07C" w:rsidRPr="00F92C96" w:rsidRDefault="00E0107C" w:rsidP="005532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205667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07C" w:rsidRPr="00F92C96" w:rsidRDefault="00E0107C" w:rsidP="00F92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204 052,6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07C" w:rsidRPr="00F92C96" w:rsidRDefault="00E0107C" w:rsidP="00F92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-1 614,4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07C" w:rsidRPr="00F92C96" w:rsidRDefault="00E0107C" w:rsidP="00F92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-0,7</w:t>
            </w:r>
          </w:p>
        </w:tc>
      </w:tr>
      <w:tr w:rsidR="00E0107C">
        <w:trPr>
          <w:trHeight w:val="524"/>
        </w:trPr>
        <w:tc>
          <w:tcPr>
            <w:tcW w:w="2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07C" w:rsidRPr="00F92C96" w:rsidRDefault="00E0107C">
            <w:pPr>
              <w:jc w:val="both"/>
              <w:rPr>
                <w:color w:val="000000"/>
                <w:sz w:val="20"/>
                <w:szCs w:val="20"/>
              </w:rPr>
            </w:pPr>
            <w:r w:rsidRPr="00F92C96">
              <w:rPr>
                <w:color w:val="000000"/>
                <w:sz w:val="20"/>
                <w:szCs w:val="20"/>
              </w:rPr>
              <w:t>Безвозмездные поступления  из областного  бюджета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07C" w:rsidRPr="00F92C96" w:rsidRDefault="00E0107C" w:rsidP="00F92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882436,9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07C" w:rsidRPr="00F92C96" w:rsidRDefault="00E0107C" w:rsidP="00F92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908 682,1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07C" w:rsidRPr="00F92C96" w:rsidRDefault="00E0107C" w:rsidP="00F92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26 245,2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07C" w:rsidRPr="00F92C96" w:rsidRDefault="00E0107C" w:rsidP="00F92C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E0107C">
        <w:trPr>
          <w:trHeight w:val="270"/>
        </w:trPr>
        <w:tc>
          <w:tcPr>
            <w:tcW w:w="2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07C" w:rsidRPr="00F92C96" w:rsidRDefault="00E0107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92C96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107C" w:rsidRPr="00F92C96" w:rsidRDefault="00E0107C" w:rsidP="00F92C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1 088103,9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107C" w:rsidRPr="00F92C96" w:rsidRDefault="00E0107C" w:rsidP="00F92C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1 112 734,7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107C" w:rsidRPr="00F92C96" w:rsidRDefault="00E0107C" w:rsidP="00F92C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24630,8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107C" w:rsidRPr="00F92C96" w:rsidRDefault="00E0107C" w:rsidP="00F92C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2,3</w:t>
            </w:r>
          </w:p>
        </w:tc>
      </w:tr>
    </w:tbl>
    <w:p w:rsidR="00E0107C" w:rsidRPr="00F92C96" w:rsidRDefault="00E0107C" w:rsidP="003236D5">
      <w:pPr>
        <w:jc w:val="both"/>
        <w:rPr>
          <w:sz w:val="28"/>
          <w:szCs w:val="28"/>
        </w:rPr>
      </w:pPr>
    </w:p>
    <w:p w:rsidR="00E0107C" w:rsidRPr="00DD7732" w:rsidRDefault="00E0107C" w:rsidP="003236D5">
      <w:pPr>
        <w:jc w:val="both"/>
        <w:rPr>
          <w:sz w:val="28"/>
          <w:szCs w:val="28"/>
          <w:highlight w:val="yellow"/>
        </w:rPr>
      </w:pPr>
      <w:r w:rsidRPr="005D3A82">
        <w:rPr>
          <w:sz w:val="28"/>
          <w:szCs w:val="28"/>
        </w:rPr>
        <w:t>Доходную   часть бюджета   МО Красноуфимский округ   предполага</w:t>
      </w:r>
      <w:r>
        <w:rPr>
          <w:sz w:val="28"/>
          <w:szCs w:val="28"/>
        </w:rPr>
        <w:t>ется увеличить  в размере 24 630,8</w:t>
      </w:r>
      <w:r w:rsidRPr="005D3A82">
        <w:rPr>
          <w:sz w:val="28"/>
          <w:szCs w:val="28"/>
        </w:rPr>
        <w:t xml:space="preserve"> тыс. рублей, за счёт  увеличения безвозмездных </w:t>
      </w:r>
      <w:r w:rsidRPr="00656046">
        <w:rPr>
          <w:sz w:val="28"/>
          <w:szCs w:val="28"/>
        </w:rPr>
        <w:t>поступлений</w:t>
      </w:r>
      <w:r>
        <w:rPr>
          <w:sz w:val="28"/>
          <w:szCs w:val="28"/>
        </w:rPr>
        <w:t xml:space="preserve">  на 26 245,2 тыс. рублей и за счет  уменьшения  налоговых и неналоговых  поступлений  на  1 614,4 тыс. рублей.</w:t>
      </w:r>
    </w:p>
    <w:p w:rsidR="00E0107C" w:rsidRDefault="00E0107C" w:rsidP="00AE38C9">
      <w:pPr>
        <w:jc w:val="both"/>
        <w:rPr>
          <w:sz w:val="28"/>
          <w:szCs w:val="28"/>
        </w:rPr>
      </w:pPr>
    </w:p>
    <w:p w:rsidR="00E0107C" w:rsidRPr="0042387A" w:rsidRDefault="00E0107C" w:rsidP="00421100">
      <w:pPr>
        <w:jc w:val="both"/>
        <w:rPr>
          <w:color w:val="000000"/>
          <w:sz w:val="28"/>
          <w:szCs w:val="28"/>
        </w:rPr>
      </w:pPr>
      <w:r w:rsidRPr="00B91A78">
        <w:rPr>
          <w:sz w:val="28"/>
          <w:szCs w:val="28"/>
        </w:rPr>
        <w:t xml:space="preserve">Прогноз доходов по  налоговым и неналоговым  поступлениям  </w:t>
      </w:r>
      <w:r>
        <w:rPr>
          <w:sz w:val="28"/>
          <w:szCs w:val="28"/>
        </w:rPr>
        <w:t>предполагается уменьшить на  1 614,4</w:t>
      </w:r>
      <w:r w:rsidRPr="00B91A78">
        <w:rPr>
          <w:sz w:val="28"/>
          <w:szCs w:val="28"/>
        </w:rPr>
        <w:t xml:space="preserve"> тыс. рублей</w:t>
      </w:r>
      <w:r w:rsidRPr="00421100">
        <w:rPr>
          <w:sz w:val="28"/>
          <w:szCs w:val="28"/>
        </w:rPr>
        <w:t xml:space="preserve"> </w:t>
      </w:r>
      <w:r>
        <w:rPr>
          <w:sz w:val="28"/>
          <w:szCs w:val="28"/>
        </w:rPr>
        <w:t>или   0,7</w:t>
      </w:r>
      <w:r w:rsidRPr="0042387A">
        <w:rPr>
          <w:sz w:val="28"/>
          <w:szCs w:val="28"/>
        </w:rPr>
        <w:t xml:space="preserve"> % больше  утвержденных   прогнозных  назначений  </w:t>
      </w:r>
      <w:r>
        <w:rPr>
          <w:color w:val="000000"/>
          <w:sz w:val="28"/>
          <w:szCs w:val="28"/>
        </w:rPr>
        <w:t>в редакции  от  26.10</w:t>
      </w:r>
      <w:r w:rsidRPr="0042387A">
        <w:rPr>
          <w:color w:val="000000"/>
          <w:sz w:val="28"/>
          <w:szCs w:val="28"/>
        </w:rPr>
        <w:t>.2017года.</w:t>
      </w:r>
    </w:p>
    <w:p w:rsidR="00E0107C" w:rsidRPr="00F92C96" w:rsidRDefault="00E0107C" w:rsidP="00AE38C9">
      <w:pPr>
        <w:jc w:val="both"/>
        <w:rPr>
          <w:sz w:val="28"/>
          <w:szCs w:val="28"/>
        </w:rPr>
      </w:pPr>
    </w:p>
    <w:p w:rsidR="00E0107C" w:rsidRDefault="00E0107C" w:rsidP="00AE38C9">
      <w:pPr>
        <w:rPr>
          <w:sz w:val="28"/>
          <w:szCs w:val="28"/>
        </w:rPr>
      </w:pPr>
    </w:p>
    <w:p w:rsidR="00E0107C" w:rsidRDefault="00E0107C" w:rsidP="00AE38C9">
      <w:pPr>
        <w:rPr>
          <w:sz w:val="28"/>
          <w:szCs w:val="28"/>
        </w:rPr>
      </w:pPr>
    </w:p>
    <w:p w:rsidR="00E0107C" w:rsidRDefault="00E0107C" w:rsidP="00AE38C9">
      <w:pPr>
        <w:rPr>
          <w:sz w:val="28"/>
          <w:szCs w:val="28"/>
        </w:rPr>
      </w:pPr>
    </w:p>
    <w:p w:rsidR="00E0107C" w:rsidRDefault="00E0107C" w:rsidP="00AE38C9">
      <w:pPr>
        <w:rPr>
          <w:sz w:val="28"/>
          <w:szCs w:val="28"/>
        </w:rPr>
      </w:pPr>
    </w:p>
    <w:p w:rsidR="00E0107C" w:rsidRDefault="00E0107C" w:rsidP="00AE38C9">
      <w:pPr>
        <w:rPr>
          <w:sz w:val="28"/>
          <w:szCs w:val="28"/>
        </w:rPr>
      </w:pPr>
    </w:p>
    <w:p w:rsidR="00E0107C" w:rsidRDefault="00E0107C" w:rsidP="00AE38C9">
      <w:pPr>
        <w:rPr>
          <w:sz w:val="28"/>
          <w:szCs w:val="28"/>
        </w:rPr>
      </w:pPr>
    </w:p>
    <w:p w:rsidR="00E0107C" w:rsidRDefault="00E0107C" w:rsidP="00AE38C9">
      <w:pPr>
        <w:rPr>
          <w:sz w:val="28"/>
          <w:szCs w:val="28"/>
        </w:rPr>
      </w:pPr>
    </w:p>
    <w:p w:rsidR="00E0107C" w:rsidRPr="00F92C96" w:rsidRDefault="00E0107C" w:rsidP="00AE38C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92C96">
        <w:rPr>
          <w:sz w:val="28"/>
          <w:szCs w:val="28"/>
        </w:rPr>
        <w:t xml:space="preserve">Анализ изменений   </w:t>
      </w:r>
      <w:r>
        <w:rPr>
          <w:sz w:val="28"/>
          <w:szCs w:val="28"/>
        </w:rPr>
        <w:t xml:space="preserve">налоговых и </w:t>
      </w:r>
      <w:r w:rsidRPr="00F92C96">
        <w:rPr>
          <w:sz w:val="28"/>
          <w:szCs w:val="28"/>
        </w:rPr>
        <w:t xml:space="preserve">неналоговых  доходов   приведен в таблице 3              </w:t>
      </w:r>
    </w:p>
    <w:p w:rsidR="00E0107C" w:rsidRDefault="00E0107C" w:rsidP="00AE38C9">
      <w:pPr>
        <w:pStyle w:val="ListParagraph"/>
        <w:ind w:left="14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F92C96">
        <w:rPr>
          <w:sz w:val="28"/>
          <w:szCs w:val="28"/>
        </w:rPr>
        <w:t>Таблица 3</w:t>
      </w:r>
    </w:p>
    <w:tbl>
      <w:tblPr>
        <w:tblW w:w="9371" w:type="dxa"/>
        <w:tblInd w:w="-106" w:type="dxa"/>
        <w:tblLook w:val="00A0"/>
      </w:tblPr>
      <w:tblGrid>
        <w:gridCol w:w="3417"/>
        <w:gridCol w:w="1985"/>
        <w:gridCol w:w="1417"/>
        <w:gridCol w:w="1276"/>
        <w:gridCol w:w="1276"/>
      </w:tblGrid>
      <w:tr w:rsidR="00E0107C" w:rsidRPr="00CB35F7">
        <w:trPr>
          <w:trHeight w:val="45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7C" w:rsidRPr="00CB35F7" w:rsidRDefault="00E0107C" w:rsidP="00C1482B">
            <w:pPr>
              <w:jc w:val="both"/>
              <w:rPr>
                <w:color w:val="000000"/>
                <w:sz w:val="20"/>
                <w:szCs w:val="20"/>
              </w:rPr>
            </w:pPr>
            <w:r w:rsidRPr="00CB35F7">
              <w:rPr>
                <w:color w:val="000000"/>
                <w:sz w:val="20"/>
                <w:szCs w:val="20"/>
              </w:rPr>
              <w:t>Показатели 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07C" w:rsidRPr="00CB35F7" w:rsidRDefault="00E0107C" w:rsidP="00C1482B">
            <w:pPr>
              <w:rPr>
                <w:color w:val="000000"/>
                <w:sz w:val="18"/>
                <w:szCs w:val="18"/>
              </w:rPr>
            </w:pPr>
            <w:r w:rsidRPr="00CB35F7">
              <w:rPr>
                <w:color w:val="000000"/>
                <w:sz w:val="18"/>
                <w:szCs w:val="18"/>
              </w:rPr>
              <w:t>Решение Думы   МО</w:t>
            </w:r>
          </w:p>
          <w:p w:rsidR="00E0107C" w:rsidRPr="00CB35F7" w:rsidRDefault="00E0107C" w:rsidP="00C1482B">
            <w:pPr>
              <w:jc w:val="center"/>
              <w:rPr>
                <w:color w:val="000000"/>
                <w:sz w:val="18"/>
                <w:szCs w:val="18"/>
              </w:rPr>
            </w:pPr>
            <w:r w:rsidRPr="00CB35F7">
              <w:rPr>
                <w:color w:val="000000"/>
                <w:sz w:val="18"/>
                <w:szCs w:val="18"/>
              </w:rPr>
              <w:t>Красноуфимский  округ  от  26.10.2017 №5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7C" w:rsidRPr="00CB35F7" w:rsidRDefault="00E0107C" w:rsidP="00C1482B">
            <w:pPr>
              <w:jc w:val="both"/>
              <w:rPr>
                <w:color w:val="000000"/>
                <w:sz w:val="18"/>
                <w:szCs w:val="18"/>
              </w:rPr>
            </w:pPr>
            <w:r w:rsidRPr="00CB35F7">
              <w:rPr>
                <w:color w:val="000000"/>
                <w:sz w:val="18"/>
                <w:szCs w:val="18"/>
              </w:rPr>
              <w:t>Проект  решения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7C" w:rsidRPr="00CB35F7" w:rsidRDefault="00E0107C" w:rsidP="00C1482B">
            <w:pPr>
              <w:jc w:val="center"/>
              <w:rPr>
                <w:color w:val="000000"/>
                <w:sz w:val="18"/>
                <w:szCs w:val="18"/>
              </w:rPr>
            </w:pPr>
            <w:r w:rsidRPr="00CB35F7">
              <w:rPr>
                <w:color w:val="000000"/>
                <w:sz w:val="18"/>
                <w:szCs w:val="18"/>
              </w:rPr>
              <w:t>Отклонение от показателей  решения Думы МО Красноуфимский  округ от о 26.10.2017  № 5 </w:t>
            </w:r>
          </w:p>
        </w:tc>
      </w:tr>
      <w:tr w:rsidR="00E0107C" w:rsidRPr="00CB35F7">
        <w:trPr>
          <w:trHeight w:val="213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7C" w:rsidRPr="00CB35F7" w:rsidRDefault="00E0107C" w:rsidP="00C148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7C" w:rsidRPr="00CB35F7" w:rsidRDefault="00E0107C" w:rsidP="00C1482B">
            <w:pPr>
              <w:rPr>
                <w:color w:val="000000"/>
                <w:sz w:val="18"/>
                <w:szCs w:val="18"/>
              </w:rPr>
            </w:pPr>
            <w:r w:rsidRPr="00CB35F7">
              <w:rPr>
                <w:color w:val="000000"/>
                <w:sz w:val="18"/>
                <w:szCs w:val="18"/>
              </w:rPr>
              <w:t xml:space="preserve">    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7C" w:rsidRPr="00CB35F7" w:rsidRDefault="00E0107C" w:rsidP="00C1482B">
            <w:pPr>
              <w:jc w:val="center"/>
              <w:rPr>
                <w:color w:val="000000"/>
                <w:sz w:val="18"/>
                <w:szCs w:val="18"/>
              </w:rPr>
            </w:pPr>
            <w:r w:rsidRPr="00CB35F7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7C" w:rsidRPr="00CB35F7" w:rsidRDefault="00E0107C" w:rsidP="00C1482B">
            <w:pPr>
              <w:jc w:val="center"/>
              <w:rPr>
                <w:color w:val="000000"/>
                <w:sz w:val="18"/>
                <w:szCs w:val="18"/>
              </w:rPr>
            </w:pPr>
            <w:r w:rsidRPr="00CB35F7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7C" w:rsidRPr="00CB35F7" w:rsidRDefault="00E0107C" w:rsidP="00C1482B">
            <w:pPr>
              <w:jc w:val="center"/>
              <w:rPr>
                <w:color w:val="000000"/>
                <w:sz w:val="18"/>
                <w:szCs w:val="18"/>
              </w:rPr>
            </w:pPr>
            <w:r w:rsidRPr="00CB35F7">
              <w:rPr>
                <w:color w:val="000000"/>
                <w:sz w:val="18"/>
                <w:szCs w:val="18"/>
              </w:rPr>
              <w:t>%</w:t>
            </w:r>
          </w:p>
        </w:tc>
      </w:tr>
      <w:tr w:rsidR="00E0107C" w:rsidRPr="00CB35F7">
        <w:trPr>
          <w:trHeight w:val="23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7C" w:rsidRPr="00CB35F7" w:rsidRDefault="00E0107C" w:rsidP="00C1482B">
            <w:pPr>
              <w:rPr>
                <w:color w:val="000000"/>
                <w:sz w:val="18"/>
                <w:szCs w:val="18"/>
              </w:rPr>
            </w:pPr>
            <w:r w:rsidRPr="00CB35F7">
              <w:rPr>
                <w:color w:val="000000"/>
                <w:sz w:val="18"/>
                <w:szCs w:val="18"/>
              </w:rPr>
              <w:t xml:space="preserve">Налог на доходы с физических лиц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7C" w:rsidRPr="00CB35F7" w:rsidRDefault="00E0107C" w:rsidP="00C1482B">
            <w:pPr>
              <w:jc w:val="center"/>
              <w:rPr>
                <w:color w:val="000000"/>
                <w:sz w:val="18"/>
                <w:szCs w:val="18"/>
              </w:rPr>
            </w:pPr>
            <w:r w:rsidRPr="00CB35F7">
              <w:rPr>
                <w:color w:val="000000"/>
                <w:sz w:val="18"/>
                <w:szCs w:val="18"/>
              </w:rPr>
              <w:t>143656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7C" w:rsidRPr="00CB35F7" w:rsidRDefault="00E0107C" w:rsidP="00C1482B">
            <w:pPr>
              <w:jc w:val="center"/>
              <w:rPr>
                <w:color w:val="000000"/>
                <w:sz w:val="18"/>
                <w:szCs w:val="18"/>
              </w:rPr>
            </w:pPr>
            <w:r w:rsidRPr="00CB35F7">
              <w:rPr>
                <w:color w:val="000000"/>
                <w:sz w:val="18"/>
                <w:szCs w:val="18"/>
              </w:rPr>
              <w:t>127757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7C" w:rsidRPr="00CB35F7" w:rsidRDefault="00E0107C" w:rsidP="00C1482B">
            <w:pPr>
              <w:jc w:val="center"/>
              <w:rPr>
                <w:color w:val="000000"/>
                <w:sz w:val="18"/>
                <w:szCs w:val="18"/>
              </w:rPr>
            </w:pPr>
            <w:r w:rsidRPr="00CB35F7">
              <w:rPr>
                <w:color w:val="000000"/>
                <w:sz w:val="18"/>
                <w:szCs w:val="18"/>
              </w:rPr>
              <w:t>-15899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7C" w:rsidRPr="00CB35F7" w:rsidRDefault="00E0107C" w:rsidP="00C1482B">
            <w:pPr>
              <w:jc w:val="center"/>
              <w:rPr>
                <w:color w:val="000000"/>
                <w:sz w:val="18"/>
                <w:szCs w:val="18"/>
              </w:rPr>
            </w:pPr>
            <w:r w:rsidRPr="00CB35F7">
              <w:rPr>
                <w:color w:val="000000"/>
                <w:sz w:val="18"/>
                <w:szCs w:val="18"/>
              </w:rPr>
              <w:t>-11,1</w:t>
            </w:r>
          </w:p>
        </w:tc>
      </w:tr>
      <w:tr w:rsidR="00E0107C" w:rsidRPr="00CB35F7">
        <w:trPr>
          <w:trHeight w:val="32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7C" w:rsidRPr="00CB35F7" w:rsidRDefault="00E0107C" w:rsidP="00C1482B">
            <w:pPr>
              <w:rPr>
                <w:color w:val="000000"/>
                <w:sz w:val="18"/>
                <w:szCs w:val="18"/>
              </w:rPr>
            </w:pPr>
            <w:r w:rsidRPr="00CB35F7">
              <w:rPr>
                <w:color w:val="000000"/>
                <w:sz w:val="18"/>
                <w:szCs w:val="18"/>
              </w:rPr>
              <w:t>Акцизы по подакцизным товарам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7C" w:rsidRPr="00CB35F7" w:rsidRDefault="00E0107C" w:rsidP="00C1482B">
            <w:pPr>
              <w:jc w:val="center"/>
              <w:rPr>
                <w:color w:val="000000"/>
                <w:sz w:val="18"/>
                <w:szCs w:val="18"/>
              </w:rPr>
            </w:pPr>
            <w:r w:rsidRPr="00CB35F7">
              <w:rPr>
                <w:color w:val="000000"/>
                <w:sz w:val="18"/>
                <w:szCs w:val="18"/>
              </w:rPr>
              <w:t>19827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7C" w:rsidRPr="00CB35F7" w:rsidRDefault="00E0107C" w:rsidP="00C1482B">
            <w:pPr>
              <w:jc w:val="center"/>
              <w:rPr>
                <w:color w:val="000000"/>
                <w:sz w:val="18"/>
                <w:szCs w:val="18"/>
              </w:rPr>
            </w:pPr>
            <w:r w:rsidRPr="00CB35F7">
              <w:rPr>
                <w:color w:val="000000"/>
                <w:sz w:val="18"/>
                <w:szCs w:val="18"/>
              </w:rPr>
              <w:t>19827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7C" w:rsidRPr="00CB35F7" w:rsidRDefault="00E0107C" w:rsidP="00C1482B">
            <w:pPr>
              <w:jc w:val="center"/>
              <w:rPr>
                <w:color w:val="000000"/>
                <w:sz w:val="18"/>
                <w:szCs w:val="18"/>
              </w:rPr>
            </w:pPr>
            <w:r w:rsidRPr="00CB35F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7C" w:rsidRPr="00CB35F7" w:rsidRDefault="00E0107C" w:rsidP="00C1482B">
            <w:pPr>
              <w:jc w:val="center"/>
              <w:rPr>
                <w:color w:val="000000"/>
                <w:sz w:val="18"/>
                <w:szCs w:val="18"/>
              </w:rPr>
            </w:pPr>
            <w:r w:rsidRPr="00CB35F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0107C" w:rsidRPr="00CB35F7">
        <w:trPr>
          <w:trHeight w:val="46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7C" w:rsidRPr="00CB35F7" w:rsidRDefault="00E0107C" w:rsidP="00C1482B">
            <w:pPr>
              <w:rPr>
                <w:color w:val="000000"/>
                <w:sz w:val="18"/>
                <w:szCs w:val="18"/>
              </w:rPr>
            </w:pPr>
            <w:r w:rsidRPr="00CB35F7">
              <w:rPr>
                <w:color w:val="000000"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7C" w:rsidRPr="00CB35F7" w:rsidRDefault="00E0107C" w:rsidP="00C1482B">
            <w:pPr>
              <w:jc w:val="center"/>
              <w:rPr>
                <w:color w:val="000000"/>
                <w:sz w:val="18"/>
                <w:szCs w:val="18"/>
              </w:rPr>
            </w:pPr>
            <w:r w:rsidRPr="00CB35F7">
              <w:rPr>
                <w:color w:val="000000"/>
                <w:sz w:val="18"/>
                <w:szCs w:val="18"/>
              </w:rPr>
              <w:t>1108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7C" w:rsidRPr="00CB35F7" w:rsidRDefault="00E0107C" w:rsidP="00C1482B">
            <w:pPr>
              <w:jc w:val="center"/>
              <w:rPr>
                <w:color w:val="000000"/>
                <w:sz w:val="18"/>
                <w:szCs w:val="18"/>
              </w:rPr>
            </w:pPr>
            <w:r w:rsidRPr="00CB35F7">
              <w:rPr>
                <w:color w:val="000000"/>
                <w:sz w:val="18"/>
                <w:szCs w:val="18"/>
              </w:rPr>
              <w:t>1368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7C" w:rsidRPr="00CB35F7" w:rsidRDefault="00E0107C" w:rsidP="00C1482B">
            <w:pPr>
              <w:jc w:val="center"/>
              <w:rPr>
                <w:color w:val="000000"/>
                <w:sz w:val="18"/>
                <w:szCs w:val="18"/>
              </w:rPr>
            </w:pPr>
            <w:r w:rsidRPr="00CB35F7"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7C" w:rsidRPr="00CB35F7" w:rsidRDefault="00E0107C" w:rsidP="00C1482B">
            <w:pPr>
              <w:jc w:val="center"/>
              <w:rPr>
                <w:color w:val="000000"/>
                <w:sz w:val="18"/>
                <w:szCs w:val="18"/>
              </w:rPr>
            </w:pPr>
            <w:r w:rsidRPr="00CB35F7">
              <w:rPr>
                <w:color w:val="000000"/>
                <w:sz w:val="18"/>
                <w:szCs w:val="18"/>
              </w:rPr>
              <w:t>23,5</w:t>
            </w:r>
          </w:p>
        </w:tc>
      </w:tr>
      <w:tr w:rsidR="00E0107C" w:rsidRPr="00CB35F7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7C" w:rsidRPr="00CB35F7" w:rsidRDefault="00E0107C" w:rsidP="00C1482B">
            <w:pPr>
              <w:rPr>
                <w:color w:val="000000"/>
                <w:sz w:val="18"/>
                <w:szCs w:val="18"/>
              </w:rPr>
            </w:pPr>
            <w:r w:rsidRPr="00CB35F7">
              <w:rPr>
                <w:color w:val="000000"/>
                <w:sz w:val="18"/>
                <w:szCs w:val="18"/>
              </w:rPr>
              <w:t>ЕНВД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7C" w:rsidRPr="00CB35F7" w:rsidRDefault="00E0107C" w:rsidP="00C1482B">
            <w:pPr>
              <w:jc w:val="center"/>
              <w:rPr>
                <w:color w:val="000000"/>
                <w:sz w:val="18"/>
                <w:szCs w:val="18"/>
              </w:rPr>
            </w:pPr>
            <w:r w:rsidRPr="00CB35F7">
              <w:rPr>
                <w:color w:val="000000"/>
                <w:sz w:val="18"/>
                <w:szCs w:val="18"/>
              </w:rPr>
              <w:t>3593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7C" w:rsidRPr="00CB35F7" w:rsidRDefault="00E0107C" w:rsidP="00C1482B">
            <w:pPr>
              <w:jc w:val="center"/>
              <w:rPr>
                <w:color w:val="000000"/>
                <w:sz w:val="18"/>
                <w:szCs w:val="18"/>
              </w:rPr>
            </w:pPr>
            <w:r w:rsidRPr="00CB35F7">
              <w:rPr>
                <w:color w:val="000000"/>
                <w:sz w:val="18"/>
                <w:szCs w:val="18"/>
              </w:rPr>
              <w:t>3240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7C" w:rsidRPr="00CB35F7" w:rsidRDefault="00E0107C" w:rsidP="00C1482B">
            <w:pPr>
              <w:jc w:val="center"/>
              <w:rPr>
                <w:color w:val="000000"/>
                <w:sz w:val="18"/>
                <w:szCs w:val="18"/>
              </w:rPr>
            </w:pPr>
            <w:r w:rsidRPr="00CB35F7">
              <w:rPr>
                <w:color w:val="000000"/>
                <w:sz w:val="18"/>
                <w:szCs w:val="18"/>
              </w:rPr>
              <w:t>-353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7C" w:rsidRPr="00CB35F7" w:rsidRDefault="00E0107C" w:rsidP="00C1482B">
            <w:pPr>
              <w:jc w:val="center"/>
              <w:rPr>
                <w:color w:val="000000"/>
                <w:sz w:val="18"/>
                <w:szCs w:val="18"/>
              </w:rPr>
            </w:pPr>
            <w:r w:rsidRPr="00CB35F7">
              <w:rPr>
                <w:color w:val="000000"/>
                <w:sz w:val="18"/>
                <w:szCs w:val="18"/>
              </w:rPr>
              <w:t>-9,8</w:t>
            </w:r>
          </w:p>
        </w:tc>
      </w:tr>
      <w:tr w:rsidR="00E0107C" w:rsidRPr="00CB35F7">
        <w:trPr>
          <w:trHeight w:val="21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7C" w:rsidRPr="00CB35F7" w:rsidRDefault="00E0107C" w:rsidP="00C1482B">
            <w:pPr>
              <w:rPr>
                <w:color w:val="000000"/>
                <w:sz w:val="18"/>
                <w:szCs w:val="18"/>
              </w:rPr>
            </w:pPr>
            <w:r w:rsidRPr="00CB35F7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7C" w:rsidRPr="00CB35F7" w:rsidRDefault="00E0107C" w:rsidP="00C1482B">
            <w:pPr>
              <w:jc w:val="center"/>
              <w:rPr>
                <w:color w:val="000000"/>
                <w:sz w:val="18"/>
                <w:szCs w:val="18"/>
              </w:rPr>
            </w:pPr>
            <w:r w:rsidRPr="00CB35F7">
              <w:rPr>
                <w:color w:val="000000"/>
                <w:sz w:val="18"/>
                <w:szCs w:val="18"/>
              </w:rPr>
              <w:t>1051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7C" w:rsidRPr="00CB35F7" w:rsidRDefault="00E0107C" w:rsidP="00C1482B">
            <w:pPr>
              <w:jc w:val="center"/>
              <w:rPr>
                <w:color w:val="000000"/>
                <w:sz w:val="18"/>
                <w:szCs w:val="18"/>
              </w:rPr>
            </w:pPr>
            <w:r w:rsidRPr="00CB35F7">
              <w:rPr>
                <w:color w:val="000000"/>
                <w:sz w:val="18"/>
                <w:szCs w:val="18"/>
              </w:rPr>
              <w:t>1171,6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7C" w:rsidRPr="00CB35F7" w:rsidRDefault="00E0107C" w:rsidP="00C1482B">
            <w:pPr>
              <w:jc w:val="center"/>
              <w:rPr>
                <w:color w:val="000000"/>
                <w:sz w:val="18"/>
                <w:szCs w:val="18"/>
              </w:rPr>
            </w:pPr>
            <w:r w:rsidRPr="00CB35F7">
              <w:rPr>
                <w:color w:val="000000"/>
                <w:sz w:val="18"/>
                <w:szCs w:val="18"/>
              </w:rPr>
              <w:t>120,6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7C" w:rsidRPr="00CB35F7" w:rsidRDefault="00E0107C" w:rsidP="00C1482B">
            <w:pPr>
              <w:jc w:val="center"/>
              <w:rPr>
                <w:color w:val="000000"/>
                <w:sz w:val="18"/>
                <w:szCs w:val="18"/>
              </w:rPr>
            </w:pPr>
            <w:r w:rsidRPr="00CB35F7">
              <w:rPr>
                <w:color w:val="000000"/>
                <w:sz w:val="18"/>
                <w:szCs w:val="18"/>
              </w:rPr>
              <w:t>11,5</w:t>
            </w:r>
          </w:p>
        </w:tc>
      </w:tr>
      <w:tr w:rsidR="00E0107C" w:rsidRPr="00CB35F7">
        <w:trPr>
          <w:trHeight w:val="70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7C" w:rsidRPr="00CB35F7" w:rsidRDefault="00E0107C" w:rsidP="00C1482B">
            <w:pPr>
              <w:rPr>
                <w:color w:val="000000"/>
                <w:sz w:val="18"/>
                <w:szCs w:val="18"/>
              </w:rPr>
            </w:pPr>
            <w:r w:rsidRPr="00CB35F7">
              <w:rPr>
                <w:color w:val="000000"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7C" w:rsidRPr="00CB35F7" w:rsidRDefault="00E0107C" w:rsidP="00C1482B">
            <w:pPr>
              <w:jc w:val="center"/>
              <w:rPr>
                <w:color w:val="000000"/>
                <w:sz w:val="18"/>
                <w:szCs w:val="18"/>
              </w:rPr>
            </w:pPr>
            <w:r w:rsidRPr="00CB35F7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7C" w:rsidRPr="00CB35F7" w:rsidRDefault="00E0107C" w:rsidP="00C1482B">
            <w:pPr>
              <w:jc w:val="center"/>
              <w:rPr>
                <w:color w:val="000000"/>
                <w:sz w:val="18"/>
                <w:szCs w:val="18"/>
              </w:rPr>
            </w:pPr>
            <w:r w:rsidRPr="00CB35F7"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7C" w:rsidRPr="00CB35F7" w:rsidRDefault="00E0107C" w:rsidP="00C1482B">
            <w:pPr>
              <w:jc w:val="center"/>
              <w:rPr>
                <w:color w:val="000000"/>
                <w:sz w:val="18"/>
                <w:szCs w:val="18"/>
              </w:rPr>
            </w:pPr>
            <w:r w:rsidRPr="00CB35F7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7C" w:rsidRPr="00CB35F7" w:rsidRDefault="00E0107C" w:rsidP="00C1482B">
            <w:pPr>
              <w:jc w:val="center"/>
              <w:rPr>
                <w:color w:val="000000"/>
                <w:sz w:val="18"/>
                <w:szCs w:val="18"/>
              </w:rPr>
            </w:pPr>
            <w:r w:rsidRPr="00CB35F7">
              <w:rPr>
                <w:color w:val="000000"/>
                <w:sz w:val="18"/>
                <w:szCs w:val="18"/>
              </w:rPr>
              <w:t>49,0</w:t>
            </w:r>
          </w:p>
        </w:tc>
      </w:tr>
      <w:tr w:rsidR="00E0107C" w:rsidRPr="00CB35F7">
        <w:trPr>
          <w:trHeight w:val="2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7C" w:rsidRPr="00CB35F7" w:rsidRDefault="00E0107C" w:rsidP="00C1482B">
            <w:pPr>
              <w:rPr>
                <w:color w:val="000000"/>
                <w:sz w:val="18"/>
                <w:szCs w:val="18"/>
              </w:rPr>
            </w:pPr>
            <w:r w:rsidRPr="00CB35F7">
              <w:rPr>
                <w:color w:val="000000"/>
                <w:sz w:val="18"/>
                <w:szCs w:val="18"/>
              </w:rPr>
              <w:t>Налог на имущество с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7C" w:rsidRPr="00CB35F7" w:rsidRDefault="00E0107C" w:rsidP="00C1482B">
            <w:pPr>
              <w:jc w:val="center"/>
              <w:rPr>
                <w:color w:val="000000"/>
                <w:sz w:val="18"/>
                <w:szCs w:val="18"/>
              </w:rPr>
            </w:pPr>
            <w:r w:rsidRPr="00CB35F7">
              <w:rPr>
                <w:color w:val="000000"/>
                <w:sz w:val="18"/>
                <w:szCs w:val="18"/>
              </w:rPr>
              <w:t>3974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7C" w:rsidRPr="00CB35F7" w:rsidRDefault="00E0107C" w:rsidP="00C1482B">
            <w:pPr>
              <w:jc w:val="center"/>
              <w:rPr>
                <w:color w:val="000000"/>
                <w:sz w:val="18"/>
                <w:szCs w:val="18"/>
              </w:rPr>
            </w:pPr>
            <w:r w:rsidRPr="00CB35F7">
              <w:rPr>
                <w:color w:val="000000"/>
                <w:sz w:val="18"/>
                <w:szCs w:val="18"/>
              </w:rPr>
              <w:t>7140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7C" w:rsidRPr="00CB35F7" w:rsidRDefault="00E0107C" w:rsidP="00C1482B">
            <w:pPr>
              <w:jc w:val="center"/>
              <w:rPr>
                <w:color w:val="000000"/>
                <w:sz w:val="18"/>
                <w:szCs w:val="18"/>
              </w:rPr>
            </w:pPr>
            <w:r w:rsidRPr="00CB35F7">
              <w:rPr>
                <w:color w:val="000000"/>
                <w:sz w:val="18"/>
                <w:szCs w:val="18"/>
              </w:rPr>
              <w:t>3166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7C" w:rsidRPr="00CB35F7" w:rsidRDefault="00E0107C" w:rsidP="00C1482B">
            <w:pPr>
              <w:jc w:val="center"/>
              <w:rPr>
                <w:color w:val="000000"/>
                <w:sz w:val="18"/>
                <w:szCs w:val="18"/>
              </w:rPr>
            </w:pPr>
            <w:r w:rsidRPr="00CB35F7">
              <w:rPr>
                <w:color w:val="000000"/>
                <w:sz w:val="18"/>
                <w:szCs w:val="18"/>
              </w:rPr>
              <w:t>79,7</w:t>
            </w:r>
          </w:p>
        </w:tc>
      </w:tr>
      <w:tr w:rsidR="00E0107C" w:rsidRPr="00CB35F7">
        <w:trPr>
          <w:trHeight w:val="14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7C" w:rsidRPr="00CB35F7" w:rsidRDefault="00E0107C" w:rsidP="00C1482B">
            <w:pPr>
              <w:rPr>
                <w:color w:val="000000"/>
                <w:sz w:val="18"/>
                <w:szCs w:val="18"/>
              </w:rPr>
            </w:pPr>
            <w:r w:rsidRPr="00CB35F7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7C" w:rsidRPr="00CB35F7" w:rsidRDefault="00E0107C" w:rsidP="00C1482B">
            <w:pPr>
              <w:jc w:val="center"/>
              <w:rPr>
                <w:color w:val="000000"/>
                <w:sz w:val="18"/>
                <w:szCs w:val="18"/>
              </w:rPr>
            </w:pPr>
            <w:r w:rsidRPr="00CB35F7">
              <w:rPr>
                <w:color w:val="000000"/>
                <w:sz w:val="18"/>
                <w:szCs w:val="18"/>
              </w:rPr>
              <w:t>8306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7C" w:rsidRPr="00CB35F7" w:rsidRDefault="00E0107C" w:rsidP="00C1482B">
            <w:pPr>
              <w:jc w:val="center"/>
              <w:rPr>
                <w:color w:val="000000"/>
                <w:sz w:val="18"/>
                <w:szCs w:val="18"/>
              </w:rPr>
            </w:pPr>
            <w:r w:rsidRPr="00CB35F7">
              <w:rPr>
                <w:color w:val="000000"/>
                <w:sz w:val="18"/>
                <w:szCs w:val="18"/>
              </w:rPr>
              <w:t>16625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7C" w:rsidRPr="00CB35F7" w:rsidRDefault="00E0107C" w:rsidP="00C1482B">
            <w:pPr>
              <w:jc w:val="center"/>
              <w:rPr>
                <w:color w:val="000000"/>
                <w:sz w:val="18"/>
                <w:szCs w:val="18"/>
              </w:rPr>
            </w:pPr>
            <w:r w:rsidRPr="00CB35F7">
              <w:rPr>
                <w:color w:val="000000"/>
                <w:sz w:val="18"/>
                <w:szCs w:val="18"/>
              </w:rPr>
              <w:t>8319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7C" w:rsidRPr="00CB35F7" w:rsidRDefault="00E0107C" w:rsidP="00C1482B">
            <w:pPr>
              <w:jc w:val="center"/>
              <w:rPr>
                <w:color w:val="000000"/>
                <w:sz w:val="18"/>
                <w:szCs w:val="18"/>
              </w:rPr>
            </w:pPr>
            <w:r w:rsidRPr="00CB35F7">
              <w:rPr>
                <w:color w:val="000000"/>
                <w:sz w:val="18"/>
                <w:szCs w:val="18"/>
              </w:rPr>
              <w:t>100,2</w:t>
            </w:r>
          </w:p>
        </w:tc>
      </w:tr>
      <w:tr w:rsidR="00E0107C" w:rsidRPr="00CB35F7">
        <w:trPr>
          <w:trHeight w:val="22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7C" w:rsidRPr="00CB35F7" w:rsidRDefault="00E0107C" w:rsidP="00C1482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35F7">
              <w:rPr>
                <w:b/>
                <w:bCs/>
                <w:color w:val="000000"/>
                <w:sz w:val="18"/>
                <w:szCs w:val="18"/>
              </w:rPr>
              <w:t>Итого налоговых доходов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7C" w:rsidRPr="00CB35F7" w:rsidRDefault="00E0107C" w:rsidP="00C148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35F7">
              <w:rPr>
                <w:b/>
                <w:bCs/>
                <w:color w:val="000000"/>
                <w:sz w:val="18"/>
                <w:szCs w:val="18"/>
              </w:rPr>
              <w:t>181619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7C" w:rsidRPr="00CB35F7" w:rsidRDefault="00E0107C" w:rsidP="00C148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35F7">
              <w:rPr>
                <w:b/>
                <w:bCs/>
                <w:color w:val="000000"/>
                <w:sz w:val="18"/>
                <w:szCs w:val="18"/>
              </w:rPr>
              <w:t>177283,6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7C" w:rsidRPr="00CB35F7" w:rsidRDefault="00E0107C" w:rsidP="00C148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35F7">
              <w:rPr>
                <w:b/>
                <w:bCs/>
                <w:color w:val="000000"/>
                <w:sz w:val="18"/>
                <w:szCs w:val="18"/>
              </w:rPr>
              <w:t>-4335,4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7C" w:rsidRPr="00CB35F7" w:rsidRDefault="00E0107C" w:rsidP="00C148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35F7">
              <w:rPr>
                <w:b/>
                <w:bCs/>
                <w:color w:val="000000"/>
                <w:sz w:val="18"/>
                <w:szCs w:val="18"/>
              </w:rPr>
              <w:t>-2,4</w:t>
            </w:r>
          </w:p>
        </w:tc>
      </w:tr>
      <w:tr w:rsidR="00E0107C" w:rsidRPr="00CB35F7">
        <w:trPr>
          <w:trHeight w:val="51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7C" w:rsidRPr="00CB35F7" w:rsidRDefault="00E0107C" w:rsidP="00C1482B">
            <w:pPr>
              <w:rPr>
                <w:color w:val="000000"/>
                <w:sz w:val="18"/>
                <w:szCs w:val="18"/>
              </w:rPr>
            </w:pPr>
            <w:r w:rsidRPr="00CB35F7">
              <w:rPr>
                <w:color w:val="000000"/>
                <w:sz w:val="18"/>
                <w:szCs w:val="18"/>
              </w:rPr>
              <w:t>Доходы  от использования имущества, находящегося в гос. и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7C" w:rsidRPr="00CB35F7" w:rsidRDefault="00E0107C" w:rsidP="00C1482B">
            <w:pPr>
              <w:jc w:val="center"/>
              <w:rPr>
                <w:color w:val="000000"/>
                <w:sz w:val="18"/>
                <w:szCs w:val="18"/>
              </w:rPr>
            </w:pPr>
            <w:r w:rsidRPr="00CB35F7">
              <w:rPr>
                <w:color w:val="000000"/>
                <w:sz w:val="18"/>
                <w:szCs w:val="18"/>
              </w:rPr>
              <w:t>8773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7C" w:rsidRPr="00CB35F7" w:rsidRDefault="00E0107C" w:rsidP="00C1482B">
            <w:pPr>
              <w:jc w:val="center"/>
              <w:rPr>
                <w:color w:val="000000"/>
                <w:sz w:val="18"/>
                <w:szCs w:val="18"/>
              </w:rPr>
            </w:pPr>
            <w:r w:rsidRPr="00CB35F7">
              <w:rPr>
                <w:color w:val="000000"/>
                <w:sz w:val="18"/>
                <w:szCs w:val="18"/>
              </w:rPr>
              <w:t>10318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7C" w:rsidRPr="00CB35F7" w:rsidRDefault="00E0107C" w:rsidP="00C1482B">
            <w:pPr>
              <w:jc w:val="center"/>
              <w:rPr>
                <w:color w:val="000000"/>
                <w:sz w:val="18"/>
                <w:szCs w:val="18"/>
              </w:rPr>
            </w:pPr>
            <w:r w:rsidRPr="00CB35F7">
              <w:rPr>
                <w:color w:val="000000"/>
                <w:sz w:val="18"/>
                <w:szCs w:val="18"/>
              </w:rPr>
              <w:t>1545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7C" w:rsidRPr="00CB35F7" w:rsidRDefault="00E0107C" w:rsidP="00C1482B">
            <w:pPr>
              <w:jc w:val="center"/>
              <w:rPr>
                <w:color w:val="000000"/>
                <w:sz w:val="18"/>
                <w:szCs w:val="18"/>
              </w:rPr>
            </w:pPr>
            <w:r w:rsidRPr="00CB35F7">
              <w:rPr>
                <w:color w:val="000000"/>
                <w:sz w:val="18"/>
                <w:szCs w:val="18"/>
              </w:rPr>
              <w:t>17,6</w:t>
            </w:r>
          </w:p>
        </w:tc>
      </w:tr>
      <w:tr w:rsidR="00E0107C" w:rsidRPr="00CB35F7">
        <w:trPr>
          <w:trHeight w:val="36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7C" w:rsidRPr="00CB35F7" w:rsidRDefault="00E0107C" w:rsidP="00C1482B">
            <w:pPr>
              <w:rPr>
                <w:color w:val="000000"/>
                <w:sz w:val="18"/>
                <w:szCs w:val="18"/>
              </w:rPr>
            </w:pPr>
            <w:r w:rsidRPr="00CB35F7">
              <w:rPr>
                <w:color w:val="000000"/>
                <w:sz w:val="18"/>
                <w:szCs w:val="18"/>
              </w:rPr>
              <w:t>Платежи при пользовании природными  ресурсами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7C" w:rsidRPr="00CB35F7" w:rsidRDefault="00E0107C" w:rsidP="00C1482B">
            <w:pPr>
              <w:jc w:val="center"/>
              <w:rPr>
                <w:color w:val="000000"/>
                <w:sz w:val="18"/>
                <w:szCs w:val="18"/>
              </w:rPr>
            </w:pPr>
            <w:r w:rsidRPr="00CB35F7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7C" w:rsidRPr="00CB35F7" w:rsidRDefault="00E0107C" w:rsidP="00C1482B">
            <w:pPr>
              <w:jc w:val="center"/>
              <w:rPr>
                <w:color w:val="000000"/>
                <w:sz w:val="18"/>
                <w:szCs w:val="18"/>
              </w:rPr>
            </w:pPr>
            <w:r w:rsidRPr="00CB35F7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7C" w:rsidRPr="00CB35F7" w:rsidRDefault="00E0107C" w:rsidP="00C1482B">
            <w:pPr>
              <w:jc w:val="center"/>
              <w:rPr>
                <w:color w:val="000000"/>
                <w:sz w:val="18"/>
                <w:szCs w:val="18"/>
              </w:rPr>
            </w:pPr>
            <w:r w:rsidRPr="00CB35F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7C" w:rsidRPr="00CB35F7" w:rsidRDefault="00E0107C" w:rsidP="00C1482B">
            <w:pPr>
              <w:jc w:val="center"/>
              <w:rPr>
                <w:color w:val="000000"/>
                <w:sz w:val="18"/>
                <w:szCs w:val="18"/>
              </w:rPr>
            </w:pPr>
            <w:r w:rsidRPr="00CB35F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0107C" w:rsidRPr="00CB35F7">
        <w:trPr>
          <w:trHeight w:val="41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7C" w:rsidRPr="00CB35F7" w:rsidRDefault="00E0107C" w:rsidP="00C1482B">
            <w:pPr>
              <w:rPr>
                <w:color w:val="000000"/>
                <w:sz w:val="18"/>
                <w:szCs w:val="18"/>
              </w:rPr>
            </w:pPr>
            <w:r w:rsidRPr="00CB35F7">
              <w:rPr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7C" w:rsidRPr="00CB35F7" w:rsidRDefault="00E0107C" w:rsidP="00C1482B">
            <w:pPr>
              <w:jc w:val="center"/>
              <w:rPr>
                <w:color w:val="000000"/>
                <w:sz w:val="18"/>
                <w:szCs w:val="18"/>
              </w:rPr>
            </w:pPr>
            <w:r w:rsidRPr="00CB35F7">
              <w:rPr>
                <w:color w:val="000000"/>
                <w:sz w:val="18"/>
                <w:szCs w:val="18"/>
              </w:rPr>
              <w:t>13005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7C" w:rsidRPr="00CB35F7" w:rsidRDefault="00E0107C" w:rsidP="00C1482B">
            <w:pPr>
              <w:jc w:val="center"/>
              <w:rPr>
                <w:color w:val="000000"/>
                <w:sz w:val="18"/>
                <w:szCs w:val="18"/>
              </w:rPr>
            </w:pPr>
            <w:r w:rsidRPr="00CB35F7">
              <w:rPr>
                <w:color w:val="000000"/>
                <w:sz w:val="18"/>
                <w:szCs w:val="18"/>
              </w:rPr>
              <w:t>12934,3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7C" w:rsidRPr="00CB35F7" w:rsidRDefault="00E0107C" w:rsidP="00C1482B">
            <w:pPr>
              <w:jc w:val="center"/>
              <w:rPr>
                <w:color w:val="000000"/>
                <w:sz w:val="18"/>
                <w:szCs w:val="18"/>
              </w:rPr>
            </w:pPr>
            <w:r w:rsidRPr="00CB35F7">
              <w:rPr>
                <w:color w:val="000000"/>
                <w:sz w:val="18"/>
                <w:szCs w:val="18"/>
              </w:rPr>
              <w:t>-70,7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7C" w:rsidRPr="00CB35F7" w:rsidRDefault="00E0107C" w:rsidP="00C1482B">
            <w:pPr>
              <w:jc w:val="center"/>
              <w:rPr>
                <w:color w:val="000000"/>
                <w:sz w:val="18"/>
                <w:szCs w:val="18"/>
              </w:rPr>
            </w:pPr>
            <w:r w:rsidRPr="00CB35F7">
              <w:rPr>
                <w:color w:val="000000"/>
                <w:sz w:val="18"/>
                <w:szCs w:val="18"/>
              </w:rPr>
              <w:t>-0,5</w:t>
            </w:r>
          </w:p>
        </w:tc>
      </w:tr>
      <w:tr w:rsidR="00E0107C" w:rsidRPr="00CB35F7">
        <w:trPr>
          <w:trHeight w:val="47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7C" w:rsidRPr="00CB35F7" w:rsidRDefault="00E0107C" w:rsidP="00C1482B">
            <w:pPr>
              <w:rPr>
                <w:color w:val="000000"/>
                <w:sz w:val="18"/>
                <w:szCs w:val="18"/>
              </w:rPr>
            </w:pPr>
            <w:r w:rsidRPr="00CB35F7">
              <w:rPr>
                <w:color w:val="000000"/>
                <w:sz w:val="18"/>
                <w:szCs w:val="18"/>
              </w:rPr>
              <w:t>Доходы от продажи матер.и нематериальных активов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7C" w:rsidRPr="00CB35F7" w:rsidRDefault="00E0107C" w:rsidP="00C1482B">
            <w:pPr>
              <w:jc w:val="center"/>
              <w:rPr>
                <w:color w:val="000000"/>
                <w:sz w:val="18"/>
                <w:szCs w:val="18"/>
              </w:rPr>
            </w:pPr>
            <w:r w:rsidRPr="00CB35F7">
              <w:rPr>
                <w:color w:val="000000"/>
                <w:sz w:val="18"/>
                <w:szCs w:val="18"/>
              </w:rPr>
              <w:t>1870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7C" w:rsidRPr="00CB35F7" w:rsidRDefault="00E0107C" w:rsidP="00C1482B">
            <w:pPr>
              <w:jc w:val="center"/>
              <w:rPr>
                <w:color w:val="000000"/>
                <w:sz w:val="18"/>
                <w:szCs w:val="18"/>
              </w:rPr>
            </w:pPr>
            <w:r w:rsidRPr="00CB35F7">
              <w:rPr>
                <w:color w:val="000000"/>
                <w:sz w:val="18"/>
                <w:szCs w:val="18"/>
              </w:rPr>
              <w:t>2462,1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7C" w:rsidRPr="00CB35F7" w:rsidRDefault="00E0107C" w:rsidP="00C1482B">
            <w:pPr>
              <w:jc w:val="center"/>
              <w:rPr>
                <w:color w:val="000000"/>
                <w:sz w:val="18"/>
                <w:szCs w:val="18"/>
              </w:rPr>
            </w:pPr>
            <w:r w:rsidRPr="00CB35F7">
              <w:rPr>
                <w:color w:val="000000"/>
                <w:sz w:val="18"/>
                <w:szCs w:val="18"/>
              </w:rPr>
              <w:t>592,1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7C" w:rsidRPr="00CB35F7" w:rsidRDefault="00E0107C" w:rsidP="00C1482B">
            <w:pPr>
              <w:jc w:val="center"/>
              <w:rPr>
                <w:color w:val="000000"/>
                <w:sz w:val="18"/>
                <w:szCs w:val="18"/>
              </w:rPr>
            </w:pPr>
            <w:r w:rsidRPr="00CB35F7">
              <w:rPr>
                <w:color w:val="000000"/>
                <w:sz w:val="18"/>
                <w:szCs w:val="18"/>
              </w:rPr>
              <w:t>31,7</w:t>
            </w:r>
          </w:p>
        </w:tc>
      </w:tr>
      <w:tr w:rsidR="00E0107C" w:rsidRPr="00CB35F7">
        <w:trPr>
          <w:trHeight w:val="2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7C" w:rsidRPr="00CB35F7" w:rsidRDefault="00E0107C" w:rsidP="00C1482B">
            <w:pPr>
              <w:rPr>
                <w:color w:val="000000"/>
                <w:sz w:val="18"/>
                <w:szCs w:val="18"/>
              </w:rPr>
            </w:pPr>
            <w:r w:rsidRPr="00CB35F7">
              <w:rPr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7C" w:rsidRPr="00CB35F7" w:rsidRDefault="00E0107C" w:rsidP="00C1482B">
            <w:pPr>
              <w:jc w:val="center"/>
              <w:rPr>
                <w:color w:val="000000"/>
                <w:sz w:val="18"/>
                <w:szCs w:val="18"/>
              </w:rPr>
            </w:pPr>
            <w:r w:rsidRPr="00CB35F7"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7C" w:rsidRPr="00CB35F7" w:rsidRDefault="00E0107C" w:rsidP="00C1482B">
            <w:pPr>
              <w:jc w:val="center"/>
              <w:rPr>
                <w:color w:val="000000"/>
                <w:sz w:val="18"/>
                <w:szCs w:val="18"/>
              </w:rPr>
            </w:pPr>
            <w:r w:rsidRPr="00CB35F7">
              <w:rPr>
                <w:color w:val="000000"/>
                <w:sz w:val="18"/>
                <w:szCs w:val="18"/>
              </w:rPr>
              <w:t>977,6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7C" w:rsidRPr="00CB35F7" w:rsidRDefault="00E0107C" w:rsidP="00C1482B">
            <w:pPr>
              <w:jc w:val="center"/>
              <w:rPr>
                <w:color w:val="000000"/>
                <w:sz w:val="18"/>
                <w:szCs w:val="18"/>
              </w:rPr>
            </w:pPr>
            <w:r w:rsidRPr="00CB35F7">
              <w:rPr>
                <w:color w:val="000000"/>
                <w:sz w:val="18"/>
                <w:szCs w:val="18"/>
              </w:rPr>
              <w:t>654,6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7C" w:rsidRPr="00CB35F7" w:rsidRDefault="00E0107C" w:rsidP="00C1482B">
            <w:pPr>
              <w:jc w:val="center"/>
              <w:rPr>
                <w:color w:val="000000"/>
                <w:sz w:val="18"/>
                <w:szCs w:val="18"/>
              </w:rPr>
            </w:pPr>
            <w:r w:rsidRPr="00CB35F7">
              <w:rPr>
                <w:color w:val="000000"/>
                <w:sz w:val="18"/>
                <w:szCs w:val="18"/>
              </w:rPr>
              <w:t>202,7</w:t>
            </w:r>
          </w:p>
        </w:tc>
      </w:tr>
      <w:tr w:rsidR="00E0107C" w:rsidRPr="00CB35F7">
        <w:trPr>
          <w:trHeight w:val="18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7C" w:rsidRPr="00CB35F7" w:rsidRDefault="00E0107C" w:rsidP="00C1482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35F7">
              <w:rPr>
                <w:b/>
                <w:bCs/>
                <w:color w:val="000000"/>
                <w:sz w:val="18"/>
                <w:szCs w:val="18"/>
              </w:rPr>
              <w:t>Итого неналоговых доходов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7C" w:rsidRPr="00CB35F7" w:rsidRDefault="00E0107C" w:rsidP="00C148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35F7">
              <w:rPr>
                <w:b/>
                <w:bCs/>
                <w:color w:val="000000"/>
                <w:sz w:val="18"/>
                <w:szCs w:val="18"/>
              </w:rPr>
              <w:t>24048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7C" w:rsidRPr="00CB35F7" w:rsidRDefault="00E0107C" w:rsidP="00C148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35F7">
              <w:rPr>
                <w:b/>
                <w:bCs/>
                <w:color w:val="000000"/>
                <w:sz w:val="18"/>
                <w:szCs w:val="18"/>
              </w:rPr>
              <w:t>26769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7C" w:rsidRPr="00CB35F7" w:rsidRDefault="00E0107C" w:rsidP="00C148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35F7">
              <w:rPr>
                <w:b/>
                <w:bCs/>
                <w:color w:val="000000"/>
                <w:sz w:val="18"/>
                <w:szCs w:val="18"/>
              </w:rPr>
              <w:t>2721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7C" w:rsidRPr="00CB35F7" w:rsidRDefault="00E0107C" w:rsidP="00C148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35F7">
              <w:rPr>
                <w:b/>
                <w:bCs/>
                <w:color w:val="000000"/>
                <w:sz w:val="18"/>
                <w:szCs w:val="18"/>
              </w:rPr>
              <w:t>11,3</w:t>
            </w:r>
          </w:p>
        </w:tc>
      </w:tr>
      <w:tr w:rsidR="00E0107C" w:rsidRPr="00CB35F7">
        <w:trPr>
          <w:trHeight w:val="29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7C" w:rsidRPr="00CB35F7" w:rsidRDefault="00E0107C" w:rsidP="00C1482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35F7">
              <w:rPr>
                <w:b/>
                <w:bCs/>
                <w:color w:val="000000"/>
                <w:sz w:val="18"/>
                <w:szCs w:val="18"/>
              </w:rPr>
              <w:t>Итого собственные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7C" w:rsidRPr="00CB35F7" w:rsidRDefault="00E0107C" w:rsidP="00C148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35F7">
              <w:rPr>
                <w:b/>
                <w:bCs/>
                <w:color w:val="000000"/>
                <w:sz w:val="18"/>
                <w:szCs w:val="18"/>
              </w:rPr>
              <w:t>205667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7C" w:rsidRPr="00CB35F7" w:rsidRDefault="00E0107C" w:rsidP="00C148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35F7">
              <w:rPr>
                <w:b/>
                <w:bCs/>
                <w:color w:val="000000"/>
                <w:sz w:val="18"/>
                <w:szCs w:val="18"/>
              </w:rPr>
              <w:t>204052,6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7C" w:rsidRPr="00CB35F7" w:rsidRDefault="00E0107C" w:rsidP="00C148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35F7">
              <w:rPr>
                <w:b/>
                <w:bCs/>
                <w:color w:val="000000"/>
                <w:sz w:val="18"/>
                <w:szCs w:val="18"/>
              </w:rPr>
              <w:t>-1614,4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07C" w:rsidRPr="00CB35F7" w:rsidRDefault="00E0107C" w:rsidP="00C148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35F7">
              <w:rPr>
                <w:b/>
                <w:bCs/>
                <w:color w:val="000000"/>
                <w:sz w:val="18"/>
                <w:szCs w:val="18"/>
              </w:rPr>
              <w:t>-0,8</w:t>
            </w:r>
          </w:p>
        </w:tc>
      </w:tr>
    </w:tbl>
    <w:p w:rsidR="00E0107C" w:rsidRDefault="00E0107C" w:rsidP="00AE38C9">
      <w:pPr>
        <w:jc w:val="both"/>
        <w:rPr>
          <w:sz w:val="28"/>
          <w:szCs w:val="28"/>
        </w:rPr>
      </w:pPr>
    </w:p>
    <w:p w:rsidR="00E0107C" w:rsidRPr="009B5442" w:rsidRDefault="00E0107C" w:rsidP="00AE38C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Изменение   не прогнозируются   только по двум  источникам   доходов:</w:t>
      </w:r>
      <w:r w:rsidRPr="009B5442">
        <w:rPr>
          <w:color w:val="000000"/>
          <w:sz w:val="18"/>
          <w:szCs w:val="18"/>
        </w:rPr>
        <w:t xml:space="preserve"> </w:t>
      </w:r>
      <w:r w:rsidRPr="009B5442">
        <w:rPr>
          <w:color w:val="000000"/>
          <w:sz w:val="28"/>
          <w:szCs w:val="28"/>
        </w:rPr>
        <w:t>Акцизы по подакцизным товарам и Платежи при пользовании природными  ресурсами</w:t>
      </w:r>
      <w:r>
        <w:rPr>
          <w:color w:val="000000"/>
          <w:sz w:val="28"/>
          <w:szCs w:val="28"/>
        </w:rPr>
        <w:t>.</w:t>
      </w:r>
    </w:p>
    <w:p w:rsidR="00E0107C" w:rsidRDefault="00E0107C" w:rsidP="00AE38C9">
      <w:pPr>
        <w:ind w:firstLine="720"/>
        <w:jc w:val="both"/>
        <w:rPr>
          <w:i/>
          <w:iCs/>
          <w:sz w:val="28"/>
          <w:szCs w:val="28"/>
        </w:rPr>
      </w:pPr>
      <w:r w:rsidRPr="00840816">
        <w:rPr>
          <w:i/>
          <w:iCs/>
          <w:sz w:val="28"/>
          <w:szCs w:val="28"/>
        </w:rPr>
        <w:t xml:space="preserve">Прогноз доходов по  налоговым поступлениям  предполагается уменьшить на  4 335,4 тыс. рублей или 2,4 %  к показателям </w:t>
      </w:r>
      <w:r>
        <w:rPr>
          <w:i/>
          <w:iCs/>
          <w:sz w:val="28"/>
          <w:szCs w:val="28"/>
        </w:rPr>
        <w:t>р</w:t>
      </w:r>
      <w:r w:rsidRPr="00840816">
        <w:rPr>
          <w:i/>
          <w:iCs/>
          <w:color w:val="000000"/>
          <w:sz w:val="28"/>
          <w:szCs w:val="28"/>
        </w:rPr>
        <w:t>ешения Думы   МО  Красноуфимский  округ  от  26.10.2017 №5</w:t>
      </w:r>
      <w:r>
        <w:rPr>
          <w:i/>
          <w:iCs/>
          <w:color w:val="000000"/>
          <w:sz w:val="28"/>
          <w:szCs w:val="28"/>
        </w:rPr>
        <w:t xml:space="preserve"> </w:t>
      </w:r>
      <w:r w:rsidRPr="00840816">
        <w:rPr>
          <w:i/>
          <w:iCs/>
          <w:sz w:val="28"/>
          <w:szCs w:val="28"/>
        </w:rPr>
        <w:t>и   утвердить в сумме  177283,6 тыс. рублей.</w:t>
      </w:r>
      <w:r>
        <w:rPr>
          <w:i/>
          <w:iCs/>
          <w:sz w:val="28"/>
          <w:szCs w:val="28"/>
        </w:rPr>
        <w:t xml:space="preserve"> Детальное  рассмотрение динамики прогнозного поступлений источников налоговых доходов показало следующее:</w:t>
      </w:r>
    </w:p>
    <w:p w:rsidR="00E0107C" w:rsidRPr="00840816" w:rsidRDefault="00E0107C" w:rsidP="00AE38C9">
      <w:pPr>
        <w:jc w:val="both"/>
        <w:rPr>
          <w:i/>
          <w:iCs/>
          <w:sz w:val="28"/>
          <w:szCs w:val="28"/>
        </w:rPr>
      </w:pPr>
    </w:p>
    <w:p w:rsidR="00E0107C" w:rsidRPr="00334C46" w:rsidRDefault="00E0107C" w:rsidP="00AE38C9">
      <w:pPr>
        <w:numPr>
          <w:ilvl w:val="0"/>
          <w:numId w:val="10"/>
        </w:numPr>
        <w:ind w:left="0" w:firstLine="661"/>
        <w:jc w:val="both"/>
        <w:rPr>
          <w:sz w:val="28"/>
          <w:szCs w:val="28"/>
        </w:rPr>
      </w:pPr>
      <w:r w:rsidRPr="00334C46">
        <w:rPr>
          <w:color w:val="000000"/>
          <w:sz w:val="28"/>
          <w:szCs w:val="28"/>
        </w:rPr>
        <w:t xml:space="preserve">Поступления по  </w:t>
      </w:r>
      <w:r>
        <w:rPr>
          <w:color w:val="000000"/>
          <w:sz w:val="28"/>
          <w:szCs w:val="28"/>
        </w:rPr>
        <w:t>н</w:t>
      </w:r>
      <w:r w:rsidRPr="00CB35F7">
        <w:rPr>
          <w:color w:val="000000"/>
          <w:sz w:val="28"/>
          <w:szCs w:val="28"/>
        </w:rPr>
        <w:t>алог</w:t>
      </w:r>
      <w:r w:rsidRPr="00334C46">
        <w:rPr>
          <w:color w:val="000000"/>
          <w:sz w:val="28"/>
          <w:szCs w:val="28"/>
        </w:rPr>
        <w:t xml:space="preserve">у </w:t>
      </w:r>
      <w:r w:rsidRPr="00CB35F7">
        <w:rPr>
          <w:color w:val="000000"/>
          <w:sz w:val="28"/>
          <w:szCs w:val="28"/>
        </w:rPr>
        <w:t xml:space="preserve"> на доходы с физических лиц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2387A">
        <w:rPr>
          <w:sz w:val="28"/>
          <w:szCs w:val="28"/>
        </w:rPr>
        <w:t>роектом  решения  предполагае</w:t>
      </w:r>
      <w:r>
        <w:rPr>
          <w:sz w:val="28"/>
          <w:szCs w:val="28"/>
        </w:rPr>
        <w:t xml:space="preserve">тся   утвердить в сумме 127 757 тыс. рублей, то есть уменьшить на 15 899 тыс. рублей </w:t>
      </w:r>
      <w:r>
        <w:rPr>
          <w:color w:val="000000"/>
          <w:sz w:val="28"/>
          <w:szCs w:val="28"/>
        </w:rPr>
        <w:t xml:space="preserve">или  на 11,1%  при сравнении с показателями </w:t>
      </w:r>
      <w:r w:rsidRPr="00620FA9">
        <w:rPr>
          <w:color w:val="000000"/>
          <w:sz w:val="28"/>
          <w:szCs w:val="28"/>
        </w:rPr>
        <w:t>решения Думы МО</w:t>
      </w:r>
      <w:r>
        <w:rPr>
          <w:color w:val="000000"/>
          <w:sz w:val="28"/>
          <w:szCs w:val="28"/>
        </w:rPr>
        <w:t xml:space="preserve"> Красноуфимский  округ  от 26.10.2017 №5</w:t>
      </w:r>
      <w:r w:rsidRPr="00620FA9">
        <w:rPr>
          <w:color w:val="000000"/>
          <w:sz w:val="28"/>
          <w:szCs w:val="28"/>
        </w:rPr>
        <w:t>;</w:t>
      </w:r>
    </w:p>
    <w:p w:rsidR="00E0107C" w:rsidRPr="00334C46" w:rsidRDefault="00E0107C" w:rsidP="00AE38C9">
      <w:pPr>
        <w:numPr>
          <w:ilvl w:val="0"/>
          <w:numId w:val="10"/>
        </w:numPr>
        <w:ind w:left="0" w:firstLine="661"/>
        <w:jc w:val="both"/>
        <w:rPr>
          <w:sz w:val="28"/>
          <w:szCs w:val="28"/>
        </w:rPr>
      </w:pPr>
      <w:r w:rsidRPr="00334C46">
        <w:rPr>
          <w:color w:val="000000"/>
          <w:sz w:val="28"/>
          <w:szCs w:val="28"/>
        </w:rPr>
        <w:t xml:space="preserve">Поступления по  </w:t>
      </w:r>
      <w:r>
        <w:rPr>
          <w:color w:val="000000"/>
          <w:sz w:val="28"/>
          <w:szCs w:val="28"/>
        </w:rPr>
        <w:t>н</w:t>
      </w:r>
      <w:r w:rsidRPr="00CB35F7">
        <w:rPr>
          <w:color w:val="000000"/>
          <w:sz w:val="28"/>
          <w:szCs w:val="28"/>
        </w:rPr>
        <w:t>алог</w:t>
      </w:r>
      <w:r>
        <w:rPr>
          <w:color w:val="000000"/>
          <w:sz w:val="28"/>
          <w:szCs w:val="28"/>
        </w:rPr>
        <w:t>у</w:t>
      </w:r>
      <w:r w:rsidRPr="00CB35F7">
        <w:rPr>
          <w:color w:val="000000"/>
          <w:sz w:val="28"/>
          <w:szCs w:val="28"/>
        </w:rPr>
        <w:t xml:space="preserve">, взимаемый в связи с применением упрощенной системы налогообложения </w:t>
      </w:r>
      <w:r>
        <w:rPr>
          <w:sz w:val="28"/>
          <w:szCs w:val="28"/>
        </w:rPr>
        <w:t>П</w:t>
      </w:r>
      <w:r w:rsidRPr="0042387A">
        <w:rPr>
          <w:sz w:val="28"/>
          <w:szCs w:val="28"/>
        </w:rPr>
        <w:t>роектом  решения  предполагае</w:t>
      </w:r>
      <w:r>
        <w:rPr>
          <w:sz w:val="28"/>
          <w:szCs w:val="28"/>
        </w:rPr>
        <w:t xml:space="preserve">тся   утвердить в сумме 1368 тыс. рублей, то есть увеличить  на 260 тыс. рублей </w:t>
      </w:r>
      <w:r>
        <w:rPr>
          <w:color w:val="000000"/>
          <w:sz w:val="28"/>
          <w:szCs w:val="28"/>
        </w:rPr>
        <w:t xml:space="preserve">или  на 23,5 %  при сравнении с показателями </w:t>
      </w:r>
      <w:r w:rsidRPr="00620FA9">
        <w:rPr>
          <w:color w:val="000000"/>
          <w:sz w:val="28"/>
          <w:szCs w:val="28"/>
        </w:rPr>
        <w:t>решения Думы МО</w:t>
      </w:r>
      <w:r>
        <w:rPr>
          <w:color w:val="000000"/>
          <w:sz w:val="28"/>
          <w:szCs w:val="28"/>
        </w:rPr>
        <w:t xml:space="preserve"> Красноуфимский  округ  от 26.10.2017 №5</w:t>
      </w:r>
      <w:r w:rsidRPr="00620FA9">
        <w:rPr>
          <w:color w:val="000000"/>
          <w:sz w:val="28"/>
          <w:szCs w:val="28"/>
        </w:rPr>
        <w:t>;</w:t>
      </w:r>
    </w:p>
    <w:p w:rsidR="00E0107C" w:rsidRPr="00334C46" w:rsidRDefault="00E0107C" w:rsidP="00AE38C9">
      <w:pPr>
        <w:numPr>
          <w:ilvl w:val="0"/>
          <w:numId w:val="10"/>
        </w:numPr>
        <w:ind w:left="0" w:firstLine="661"/>
        <w:jc w:val="both"/>
        <w:rPr>
          <w:sz w:val="28"/>
          <w:szCs w:val="28"/>
        </w:rPr>
      </w:pPr>
      <w:r w:rsidRPr="00334C46">
        <w:rPr>
          <w:color w:val="000000"/>
          <w:sz w:val="28"/>
          <w:szCs w:val="28"/>
        </w:rPr>
        <w:t>Поступления</w:t>
      </w:r>
      <w:r>
        <w:rPr>
          <w:color w:val="000000"/>
          <w:sz w:val="28"/>
          <w:szCs w:val="28"/>
        </w:rPr>
        <w:t xml:space="preserve">  от ЕНВД </w:t>
      </w:r>
      <w:r>
        <w:rPr>
          <w:sz w:val="28"/>
          <w:szCs w:val="28"/>
        </w:rPr>
        <w:t>П</w:t>
      </w:r>
      <w:r w:rsidRPr="0042387A">
        <w:rPr>
          <w:sz w:val="28"/>
          <w:szCs w:val="28"/>
        </w:rPr>
        <w:t>роектом  решения  предполагае</w:t>
      </w:r>
      <w:r>
        <w:rPr>
          <w:sz w:val="28"/>
          <w:szCs w:val="28"/>
        </w:rPr>
        <w:t xml:space="preserve">тся   утвердить в сумме 3240 тыс. рублей, то есть уменьшить на 353 тыс. рублей </w:t>
      </w:r>
      <w:r>
        <w:rPr>
          <w:color w:val="000000"/>
          <w:sz w:val="28"/>
          <w:szCs w:val="28"/>
        </w:rPr>
        <w:t xml:space="preserve">или  на 9,8 %  при сравнении с показателями </w:t>
      </w:r>
      <w:r w:rsidRPr="00620FA9">
        <w:rPr>
          <w:color w:val="000000"/>
          <w:sz w:val="28"/>
          <w:szCs w:val="28"/>
        </w:rPr>
        <w:t>решения Думы МО</w:t>
      </w:r>
      <w:r>
        <w:rPr>
          <w:color w:val="000000"/>
          <w:sz w:val="28"/>
          <w:szCs w:val="28"/>
        </w:rPr>
        <w:t xml:space="preserve"> Красноуфимский  округ  от 26.10.2017 №5</w:t>
      </w:r>
      <w:r w:rsidRPr="00620FA9">
        <w:rPr>
          <w:color w:val="000000"/>
          <w:sz w:val="28"/>
          <w:szCs w:val="28"/>
        </w:rPr>
        <w:t>;</w:t>
      </w:r>
    </w:p>
    <w:p w:rsidR="00E0107C" w:rsidRPr="00334C46" w:rsidRDefault="00E0107C" w:rsidP="00AE38C9">
      <w:pPr>
        <w:numPr>
          <w:ilvl w:val="0"/>
          <w:numId w:val="10"/>
        </w:numPr>
        <w:ind w:left="0" w:firstLine="661"/>
        <w:jc w:val="both"/>
        <w:rPr>
          <w:sz w:val="28"/>
          <w:szCs w:val="28"/>
        </w:rPr>
      </w:pPr>
      <w:r w:rsidRPr="00334C46">
        <w:rPr>
          <w:color w:val="000000"/>
          <w:sz w:val="28"/>
          <w:szCs w:val="28"/>
        </w:rPr>
        <w:t>Поступления</w:t>
      </w:r>
      <w:r>
        <w:rPr>
          <w:color w:val="000000"/>
          <w:sz w:val="28"/>
          <w:szCs w:val="28"/>
        </w:rPr>
        <w:t xml:space="preserve">  от   единого сельскохозяйственного налога </w:t>
      </w:r>
      <w:r>
        <w:rPr>
          <w:sz w:val="28"/>
          <w:szCs w:val="28"/>
        </w:rPr>
        <w:t>П</w:t>
      </w:r>
      <w:r w:rsidRPr="0042387A">
        <w:rPr>
          <w:sz w:val="28"/>
          <w:szCs w:val="28"/>
        </w:rPr>
        <w:t>роектом  решения  предполагае</w:t>
      </w:r>
      <w:r>
        <w:rPr>
          <w:sz w:val="28"/>
          <w:szCs w:val="28"/>
        </w:rPr>
        <w:t xml:space="preserve">тся   утвердить в сумме 1171,6 тыс. рублей, то есть увеличить  на 120,6 тыс. рублей </w:t>
      </w:r>
      <w:r>
        <w:rPr>
          <w:color w:val="000000"/>
          <w:sz w:val="28"/>
          <w:szCs w:val="28"/>
        </w:rPr>
        <w:t xml:space="preserve">или  на 11,5 %  при сравнении с показателями </w:t>
      </w:r>
      <w:r w:rsidRPr="00620FA9">
        <w:rPr>
          <w:color w:val="000000"/>
          <w:sz w:val="28"/>
          <w:szCs w:val="28"/>
        </w:rPr>
        <w:t>решения Думы МО</w:t>
      </w:r>
      <w:r>
        <w:rPr>
          <w:color w:val="000000"/>
          <w:sz w:val="28"/>
          <w:szCs w:val="28"/>
        </w:rPr>
        <w:t xml:space="preserve"> Красноуфимский  округ  от 26.10.2017 №5</w:t>
      </w:r>
      <w:r w:rsidRPr="00620FA9">
        <w:rPr>
          <w:color w:val="000000"/>
          <w:sz w:val="28"/>
          <w:szCs w:val="28"/>
        </w:rPr>
        <w:t>;</w:t>
      </w:r>
    </w:p>
    <w:p w:rsidR="00E0107C" w:rsidRPr="00334C46" w:rsidRDefault="00E0107C" w:rsidP="00AE38C9">
      <w:pPr>
        <w:numPr>
          <w:ilvl w:val="0"/>
          <w:numId w:val="10"/>
        </w:numPr>
        <w:ind w:left="0" w:firstLine="661"/>
        <w:jc w:val="both"/>
        <w:rPr>
          <w:sz w:val="28"/>
          <w:szCs w:val="28"/>
        </w:rPr>
      </w:pPr>
      <w:r w:rsidRPr="00334C46">
        <w:rPr>
          <w:color w:val="000000"/>
          <w:sz w:val="28"/>
          <w:szCs w:val="28"/>
        </w:rPr>
        <w:t>Поступления</w:t>
      </w:r>
      <w:r>
        <w:rPr>
          <w:color w:val="000000"/>
          <w:sz w:val="28"/>
          <w:szCs w:val="28"/>
        </w:rPr>
        <w:t xml:space="preserve"> </w:t>
      </w:r>
      <w:r w:rsidRPr="00334C46">
        <w:rPr>
          <w:color w:val="000000"/>
          <w:sz w:val="28"/>
          <w:szCs w:val="28"/>
        </w:rPr>
        <w:t xml:space="preserve">от   </w:t>
      </w:r>
      <w:r>
        <w:rPr>
          <w:color w:val="000000"/>
          <w:sz w:val="28"/>
          <w:szCs w:val="28"/>
        </w:rPr>
        <w:t>н</w:t>
      </w:r>
      <w:r w:rsidRPr="00CB35F7">
        <w:rPr>
          <w:color w:val="000000"/>
          <w:sz w:val="28"/>
          <w:szCs w:val="28"/>
        </w:rPr>
        <w:t>алог</w:t>
      </w:r>
      <w:r w:rsidRPr="00334C4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, взимаемого</w:t>
      </w:r>
      <w:r w:rsidRPr="00CB35F7">
        <w:rPr>
          <w:color w:val="000000"/>
          <w:sz w:val="28"/>
          <w:szCs w:val="28"/>
        </w:rPr>
        <w:t xml:space="preserve"> в связи с применением патентной системы налогообложения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2387A">
        <w:rPr>
          <w:sz w:val="28"/>
          <w:szCs w:val="28"/>
        </w:rPr>
        <w:t>роектом  решения  предполагае</w:t>
      </w:r>
      <w:r>
        <w:rPr>
          <w:sz w:val="28"/>
          <w:szCs w:val="28"/>
        </w:rPr>
        <w:t xml:space="preserve">тся   утвердить в сумме 155 тыс. рублей, то есть увеличить  на 51 тыс. рублей </w:t>
      </w:r>
      <w:r>
        <w:rPr>
          <w:color w:val="000000"/>
          <w:sz w:val="28"/>
          <w:szCs w:val="28"/>
        </w:rPr>
        <w:t xml:space="preserve">или  на 49 %  при сравнении с показателями </w:t>
      </w:r>
      <w:r w:rsidRPr="00620FA9">
        <w:rPr>
          <w:color w:val="000000"/>
          <w:sz w:val="28"/>
          <w:szCs w:val="28"/>
        </w:rPr>
        <w:t>решения Думы МО</w:t>
      </w:r>
      <w:r>
        <w:rPr>
          <w:color w:val="000000"/>
          <w:sz w:val="28"/>
          <w:szCs w:val="28"/>
        </w:rPr>
        <w:t xml:space="preserve"> Красноуфимский  округ  от 26.10.2017 №5</w:t>
      </w:r>
      <w:r w:rsidRPr="00620FA9">
        <w:rPr>
          <w:color w:val="000000"/>
          <w:sz w:val="28"/>
          <w:szCs w:val="28"/>
        </w:rPr>
        <w:t>;</w:t>
      </w:r>
    </w:p>
    <w:p w:rsidR="00E0107C" w:rsidRPr="00840816" w:rsidRDefault="00E0107C" w:rsidP="00AE38C9">
      <w:pPr>
        <w:numPr>
          <w:ilvl w:val="0"/>
          <w:numId w:val="10"/>
        </w:numPr>
        <w:ind w:left="0" w:firstLine="661"/>
        <w:jc w:val="both"/>
        <w:rPr>
          <w:sz w:val="28"/>
          <w:szCs w:val="28"/>
        </w:rPr>
      </w:pPr>
      <w:r w:rsidRPr="00334C46">
        <w:rPr>
          <w:color w:val="000000"/>
          <w:sz w:val="28"/>
          <w:szCs w:val="28"/>
        </w:rPr>
        <w:t>Поступления</w:t>
      </w:r>
      <w:r>
        <w:rPr>
          <w:color w:val="000000"/>
          <w:sz w:val="28"/>
          <w:szCs w:val="28"/>
        </w:rPr>
        <w:t xml:space="preserve"> </w:t>
      </w:r>
      <w:r w:rsidRPr="00840816">
        <w:rPr>
          <w:color w:val="000000"/>
          <w:sz w:val="28"/>
          <w:szCs w:val="28"/>
        </w:rPr>
        <w:t>от   н</w:t>
      </w:r>
      <w:r w:rsidRPr="00CB35F7">
        <w:rPr>
          <w:color w:val="000000"/>
          <w:sz w:val="28"/>
          <w:szCs w:val="28"/>
        </w:rPr>
        <w:t>алог</w:t>
      </w:r>
      <w:r w:rsidRPr="00840816">
        <w:rPr>
          <w:color w:val="000000"/>
          <w:sz w:val="28"/>
          <w:szCs w:val="28"/>
        </w:rPr>
        <w:t xml:space="preserve">а </w:t>
      </w:r>
      <w:r w:rsidRPr="00CB35F7">
        <w:rPr>
          <w:color w:val="000000"/>
          <w:sz w:val="28"/>
          <w:szCs w:val="28"/>
        </w:rPr>
        <w:t xml:space="preserve"> на имущество с физических лиц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2387A">
        <w:rPr>
          <w:sz w:val="28"/>
          <w:szCs w:val="28"/>
        </w:rPr>
        <w:t>роектом  решения  предполагае</w:t>
      </w:r>
      <w:r>
        <w:rPr>
          <w:sz w:val="28"/>
          <w:szCs w:val="28"/>
        </w:rPr>
        <w:t xml:space="preserve">тся   утвердить в сумме 7140 тыс. рублей, то есть увеличить  на 3 166 тыс. рублей </w:t>
      </w:r>
      <w:r>
        <w:rPr>
          <w:color w:val="000000"/>
          <w:sz w:val="28"/>
          <w:szCs w:val="28"/>
        </w:rPr>
        <w:t xml:space="preserve">или  на 79,7 %  при сравнении с показателями </w:t>
      </w:r>
      <w:r w:rsidRPr="00620FA9">
        <w:rPr>
          <w:color w:val="000000"/>
          <w:sz w:val="28"/>
          <w:szCs w:val="28"/>
        </w:rPr>
        <w:t>решения Думы МО</w:t>
      </w:r>
      <w:r>
        <w:rPr>
          <w:color w:val="000000"/>
          <w:sz w:val="28"/>
          <w:szCs w:val="28"/>
        </w:rPr>
        <w:t xml:space="preserve"> Красноуфимский  округ  от 26.10.2017 №5</w:t>
      </w:r>
      <w:r w:rsidRPr="00620FA9">
        <w:rPr>
          <w:color w:val="000000"/>
          <w:sz w:val="28"/>
          <w:szCs w:val="28"/>
        </w:rPr>
        <w:t>;</w:t>
      </w:r>
    </w:p>
    <w:p w:rsidR="00E0107C" w:rsidRPr="00840816" w:rsidRDefault="00E0107C" w:rsidP="00AE38C9">
      <w:pPr>
        <w:numPr>
          <w:ilvl w:val="0"/>
          <w:numId w:val="10"/>
        </w:numPr>
        <w:ind w:left="0" w:firstLine="661"/>
        <w:jc w:val="both"/>
        <w:rPr>
          <w:sz w:val="28"/>
          <w:szCs w:val="28"/>
        </w:rPr>
      </w:pPr>
      <w:r w:rsidRPr="00334C46">
        <w:rPr>
          <w:color w:val="000000"/>
          <w:sz w:val="28"/>
          <w:szCs w:val="28"/>
        </w:rPr>
        <w:t>Поступления</w:t>
      </w:r>
      <w:r>
        <w:rPr>
          <w:color w:val="000000"/>
          <w:sz w:val="28"/>
          <w:szCs w:val="28"/>
        </w:rPr>
        <w:t xml:space="preserve"> </w:t>
      </w:r>
      <w:r w:rsidRPr="00840816">
        <w:rPr>
          <w:color w:val="000000"/>
          <w:sz w:val="28"/>
          <w:szCs w:val="28"/>
        </w:rPr>
        <w:t xml:space="preserve">от   </w:t>
      </w:r>
      <w:r>
        <w:rPr>
          <w:color w:val="000000"/>
          <w:sz w:val="28"/>
          <w:szCs w:val="28"/>
        </w:rPr>
        <w:t xml:space="preserve">земельного налога </w:t>
      </w:r>
      <w:r>
        <w:rPr>
          <w:sz w:val="28"/>
          <w:szCs w:val="28"/>
        </w:rPr>
        <w:t>П</w:t>
      </w:r>
      <w:r w:rsidRPr="0042387A">
        <w:rPr>
          <w:sz w:val="28"/>
          <w:szCs w:val="28"/>
        </w:rPr>
        <w:t>роектом  решения  предполагае</w:t>
      </w:r>
      <w:r>
        <w:rPr>
          <w:sz w:val="28"/>
          <w:szCs w:val="28"/>
        </w:rPr>
        <w:t xml:space="preserve">тся   утвердить в сумме 16 625  тыс. рублей, то есть увеличить  на 8 319 тыс. рублей </w:t>
      </w:r>
      <w:r>
        <w:rPr>
          <w:color w:val="000000"/>
          <w:sz w:val="28"/>
          <w:szCs w:val="28"/>
        </w:rPr>
        <w:t xml:space="preserve">или  на 100,2 %  при сравнении с показателями </w:t>
      </w:r>
      <w:r w:rsidRPr="00620FA9">
        <w:rPr>
          <w:color w:val="000000"/>
          <w:sz w:val="28"/>
          <w:szCs w:val="28"/>
        </w:rPr>
        <w:t>решения Думы МО</w:t>
      </w:r>
      <w:r>
        <w:rPr>
          <w:color w:val="000000"/>
          <w:sz w:val="28"/>
          <w:szCs w:val="28"/>
        </w:rPr>
        <w:t xml:space="preserve"> Красноуфимский  округ  от 26.10.2017 №5.</w:t>
      </w:r>
    </w:p>
    <w:p w:rsidR="00E0107C" w:rsidRDefault="00E0107C" w:rsidP="00AE38C9">
      <w:pPr>
        <w:jc w:val="both"/>
        <w:rPr>
          <w:i/>
          <w:iCs/>
          <w:sz w:val="28"/>
          <w:szCs w:val="28"/>
        </w:rPr>
      </w:pPr>
    </w:p>
    <w:p w:rsidR="00E0107C" w:rsidRPr="00AE38C9" w:rsidRDefault="00E0107C" w:rsidP="00AE38C9">
      <w:pPr>
        <w:ind w:firstLine="720"/>
        <w:jc w:val="both"/>
        <w:rPr>
          <w:i/>
          <w:iCs/>
          <w:sz w:val="28"/>
          <w:szCs w:val="28"/>
        </w:rPr>
      </w:pPr>
      <w:r w:rsidRPr="00840816">
        <w:rPr>
          <w:i/>
          <w:iCs/>
          <w:sz w:val="28"/>
          <w:szCs w:val="28"/>
        </w:rPr>
        <w:t xml:space="preserve">Прогноз доходов по  </w:t>
      </w:r>
      <w:r>
        <w:rPr>
          <w:i/>
          <w:iCs/>
          <w:sz w:val="28"/>
          <w:szCs w:val="28"/>
        </w:rPr>
        <w:t>не</w:t>
      </w:r>
      <w:r w:rsidRPr="00840816">
        <w:rPr>
          <w:i/>
          <w:iCs/>
          <w:sz w:val="28"/>
          <w:szCs w:val="28"/>
        </w:rPr>
        <w:t xml:space="preserve">налоговым поступлениям  </w:t>
      </w:r>
      <w:r>
        <w:rPr>
          <w:i/>
          <w:iCs/>
          <w:sz w:val="28"/>
          <w:szCs w:val="28"/>
        </w:rPr>
        <w:t>предполагается увеличить на 2 721</w:t>
      </w:r>
      <w:r w:rsidRPr="00840816">
        <w:rPr>
          <w:i/>
          <w:iCs/>
          <w:sz w:val="28"/>
          <w:szCs w:val="28"/>
        </w:rPr>
        <w:t xml:space="preserve">  тыс. рублей </w:t>
      </w:r>
      <w:r>
        <w:rPr>
          <w:i/>
          <w:iCs/>
          <w:sz w:val="28"/>
          <w:szCs w:val="28"/>
        </w:rPr>
        <w:t>или 11,3</w:t>
      </w:r>
      <w:r w:rsidRPr="00840816">
        <w:rPr>
          <w:i/>
          <w:iCs/>
          <w:sz w:val="28"/>
          <w:szCs w:val="28"/>
        </w:rPr>
        <w:t xml:space="preserve"> %  к показателям </w:t>
      </w:r>
      <w:r>
        <w:rPr>
          <w:i/>
          <w:iCs/>
          <w:sz w:val="28"/>
          <w:szCs w:val="28"/>
        </w:rPr>
        <w:t>р</w:t>
      </w:r>
      <w:r w:rsidRPr="00840816">
        <w:rPr>
          <w:i/>
          <w:iCs/>
          <w:color w:val="000000"/>
          <w:sz w:val="28"/>
          <w:szCs w:val="28"/>
        </w:rPr>
        <w:t>ешения Думы   МО  Красноуфимский  округ  от  26.10.2017 №5</w:t>
      </w:r>
      <w:r w:rsidRPr="00840816">
        <w:rPr>
          <w:i/>
          <w:iCs/>
          <w:sz w:val="28"/>
          <w:szCs w:val="28"/>
        </w:rPr>
        <w:t xml:space="preserve">и   </w:t>
      </w:r>
      <w:r>
        <w:rPr>
          <w:i/>
          <w:iCs/>
          <w:sz w:val="28"/>
          <w:szCs w:val="28"/>
        </w:rPr>
        <w:t>утвердить в сумме  26769</w:t>
      </w:r>
      <w:r w:rsidRPr="00840816">
        <w:rPr>
          <w:i/>
          <w:iCs/>
          <w:sz w:val="28"/>
          <w:szCs w:val="28"/>
        </w:rPr>
        <w:t xml:space="preserve"> тыс. рублей.</w:t>
      </w:r>
      <w:r>
        <w:rPr>
          <w:i/>
          <w:iCs/>
          <w:sz w:val="28"/>
          <w:szCs w:val="28"/>
        </w:rPr>
        <w:t xml:space="preserve"> Детальное  рассмотрение динамики прогнозного поступлений источников неналоговых доходов показало следующее:</w:t>
      </w:r>
    </w:p>
    <w:p w:rsidR="00E0107C" w:rsidRPr="00840816" w:rsidRDefault="00E0107C" w:rsidP="00AE38C9">
      <w:pPr>
        <w:numPr>
          <w:ilvl w:val="0"/>
          <w:numId w:val="10"/>
        </w:numPr>
        <w:ind w:left="0" w:firstLine="661"/>
        <w:jc w:val="both"/>
        <w:rPr>
          <w:sz w:val="28"/>
          <w:szCs w:val="28"/>
        </w:rPr>
      </w:pPr>
      <w:r w:rsidRPr="00397748">
        <w:rPr>
          <w:color w:val="000000"/>
          <w:sz w:val="28"/>
          <w:szCs w:val="28"/>
        </w:rPr>
        <w:t>Доходы  от использования имущества, находящегося в гос. и муниципальной собственности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2387A">
        <w:rPr>
          <w:sz w:val="28"/>
          <w:szCs w:val="28"/>
        </w:rPr>
        <w:t>роектом  решения  предполагае</w:t>
      </w:r>
      <w:r>
        <w:rPr>
          <w:sz w:val="28"/>
          <w:szCs w:val="28"/>
        </w:rPr>
        <w:t xml:space="preserve">тся   утвердить в сумме 10 318 тыс. рублей, то есть </w:t>
      </w:r>
      <w:r>
        <w:rPr>
          <w:color w:val="000000"/>
          <w:sz w:val="28"/>
          <w:szCs w:val="28"/>
        </w:rPr>
        <w:t>увеличить на 1 545</w:t>
      </w:r>
      <w:r w:rsidRPr="00620FA9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 xml:space="preserve"> или  на 17,6%  при сравнении с показателями </w:t>
      </w:r>
      <w:r w:rsidRPr="00620FA9">
        <w:rPr>
          <w:color w:val="000000"/>
          <w:sz w:val="28"/>
          <w:szCs w:val="28"/>
        </w:rPr>
        <w:t xml:space="preserve">решения Думы МО Красноуфимский  округ  </w:t>
      </w:r>
      <w:r>
        <w:rPr>
          <w:color w:val="000000"/>
          <w:sz w:val="28"/>
          <w:szCs w:val="28"/>
        </w:rPr>
        <w:t>от 26.10.2017 №5</w:t>
      </w:r>
      <w:r w:rsidRPr="00620FA9">
        <w:rPr>
          <w:color w:val="000000"/>
          <w:sz w:val="28"/>
          <w:szCs w:val="28"/>
        </w:rPr>
        <w:t>;</w:t>
      </w:r>
    </w:p>
    <w:p w:rsidR="00E0107C" w:rsidRPr="00620FA9" w:rsidRDefault="00E0107C" w:rsidP="00AE38C9">
      <w:pPr>
        <w:numPr>
          <w:ilvl w:val="0"/>
          <w:numId w:val="10"/>
        </w:numPr>
        <w:ind w:left="0" w:firstLine="284"/>
        <w:jc w:val="both"/>
        <w:rPr>
          <w:sz w:val="28"/>
          <w:szCs w:val="28"/>
        </w:rPr>
      </w:pPr>
      <w:r w:rsidRPr="00620FA9">
        <w:rPr>
          <w:color w:val="000000"/>
          <w:sz w:val="28"/>
          <w:szCs w:val="28"/>
        </w:rPr>
        <w:t>Доходы от оказания платных услуг и компенсации затрат государства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2387A">
        <w:rPr>
          <w:sz w:val="28"/>
          <w:szCs w:val="28"/>
        </w:rPr>
        <w:t>роектом  решения  предполагае</w:t>
      </w:r>
      <w:r>
        <w:rPr>
          <w:sz w:val="28"/>
          <w:szCs w:val="28"/>
        </w:rPr>
        <w:t xml:space="preserve">тся   утвердить в сумме 12 934,3 тыс. рублей, то есть </w:t>
      </w:r>
      <w:r>
        <w:rPr>
          <w:color w:val="000000"/>
          <w:sz w:val="28"/>
          <w:szCs w:val="28"/>
        </w:rPr>
        <w:t>уменьшить на   70,7</w:t>
      </w:r>
      <w:r w:rsidRPr="00620FA9">
        <w:rPr>
          <w:color w:val="000000"/>
          <w:sz w:val="28"/>
          <w:szCs w:val="28"/>
        </w:rPr>
        <w:t xml:space="preserve"> тыс. рублей </w:t>
      </w:r>
      <w:r>
        <w:rPr>
          <w:color w:val="000000"/>
          <w:sz w:val="28"/>
          <w:szCs w:val="28"/>
        </w:rPr>
        <w:t xml:space="preserve">или  на 0,5 %  при сравнении с показателями </w:t>
      </w:r>
      <w:r w:rsidRPr="00620FA9">
        <w:rPr>
          <w:color w:val="000000"/>
          <w:sz w:val="28"/>
          <w:szCs w:val="28"/>
        </w:rPr>
        <w:t xml:space="preserve">решения Думы МО Красноуфимский  округ  от </w:t>
      </w:r>
      <w:r>
        <w:rPr>
          <w:color w:val="000000"/>
          <w:sz w:val="28"/>
          <w:szCs w:val="28"/>
        </w:rPr>
        <w:t>26.10.2017 №5</w:t>
      </w:r>
      <w:r w:rsidRPr="00620FA9">
        <w:rPr>
          <w:color w:val="000000"/>
          <w:sz w:val="28"/>
          <w:szCs w:val="28"/>
        </w:rPr>
        <w:t>;</w:t>
      </w:r>
    </w:p>
    <w:p w:rsidR="00E0107C" w:rsidRPr="00620FA9" w:rsidRDefault="00E0107C" w:rsidP="00AE38C9">
      <w:pPr>
        <w:numPr>
          <w:ilvl w:val="0"/>
          <w:numId w:val="10"/>
        </w:numPr>
        <w:ind w:left="0" w:firstLine="284"/>
        <w:jc w:val="both"/>
        <w:rPr>
          <w:sz w:val="28"/>
          <w:szCs w:val="28"/>
        </w:rPr>
      </w:pPr>
      <w:r w:rsidRPr="00840816">
        <w:rPr>
          <w:sz w:val="28"/>
          <w:szCs w:val="28"/>
        </w:rPr>
        <w:t xml:space="preserve">Доходы от продажи материальных и нематериальных активов  Проектом  решения  предполагается   утвердить в сумме  2462,1 тыс. рублей, то есть </w:t>
      </w:r>
      <w:r w:rsidRPr="00840816">
        <w:rPr>
          <w:color w:val="000000"/>
          <w:sz w:val="28"/>
          <w:szCs w:val="28"/>
        </w:rPr>
        <w:t xml:space="preserve">увеличить на 592,1 тыс. рублей или  на  31,7 %  при сравнении с показателями решения Думы МО Красноуфимский  округ  от </w:t>
      </w:r>
      <w:r>
        <w:rPr>
          <w:color w:val="000000"/>
          <w:sz w:val="28"/>
          <w:szCs w:val="28"/>
        </w:rPr>
        <w:t>26.10.2017 №5</w:t>
      </w:r>
      <w:r w:rsidRPr="00620FA9">
        <w:rPr>
          <w:color w:val="000000"/>
          <w:sz w:val="28"/>
          <w:szCs w:val="28"/>
        </w:rPr>
        <w:t>;</w:t>
      </w:r>
    </w:p>
    <w:p w:rsidR="00E0107C" w:rsidRPr="00620FA9" w:rsidRDefault="00E0107C" w:rsidP="00AE38C9">
      <w:pPr>
        <w:numPr>
          <w:ilvl w:val="0"/>
          <w:numId w:val="10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Поступления от </w:t>
      </w:r>
      <w:r w:rsidRPr="00840816">
        <w:rPr>
          <w:sz w:val="28"/>
          <w:szCs w:val="28"/>
        </w:rPr>
        <w:t>ш</w:t>
      </w:r>
      <w:r w:rsidRPr="00840816">
        <w:rPr>
          <w:color w:val="000000"/>
          <w:sz w:val="28"/>
          <w:szCs w:val="28"/>
        </w:rPr>
        <w:t>трафов</w:t>
      </w:r>
      <w:r w:rsidRPr="00CB35F7">
        <w:rPr>
          <w:color w:val="000000"/>
          <w:sz w:val="28"/>
          <w:szCs w:val="28"/>
        </w:rPr>
        <w:t>, санкции, возмещение ущерба</w:t>
      </w:r>
      <w:r>
        <w:rPr>
          <w:color w:val="000000"/>
          <w:sz w:val="28"/>
          <w:szCs w:val="28"/>
        </w:rPr>
        <w:t xml:space="preserve"> </w:t>
      </w:r>
      <w:r w:rsidRPr="00840816">
        <w:rPr>
          <w:sz w:val="28"/>
          <w:szCs w:val="28"/>
        </w:rPr>
        <w:t>Проектом  решения  предполагае</w:t>
      </w:r>
      <w:r>
        <w:rPr>
          <w:sz w:val="28"/>
          <w:szCs w:val="28"/>
        </w:rPr>
        <w:t xml:space="preserve">тся   утвердить в сумме  977,6 </w:t>
      </w:r>
      <w:r w:rsidRPr="00840816">
        <w:rPr>
          <w:sz w:val="28"/>
          <w:szCs w:val="28"/>
        </w:rPr>
        <w:t xml:space="preserve">тыс. рублей, то есть </w:t>
      </w:r>
      <w:r>
        <w:rPr>
          <w:color w:val="000000"/>
          <w:sz w:val="28"/>
          <w:szCs w:val="28"/>
        </w:rPr>
        <w:t>увеличить на 654,6</w:t>
      </w:r>
      <w:r w:rsidRPr="00840816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 xml:space="preserve"> или  свыше 100</w:t>
      </w:r>
      <w:r w:rsidRPr="00840816">
        <w:rPr>
          <w:color w:val="000000"/>
          <w:sz w:val="28"/>
          <w:szCs w:val="28"/>
        </w:rPr>
        <w:t xml:space="preserve"> %  при сравнении с показателями решения Думы МО Красноуфимский  округ  </w:t>
      </w:r>
      <w:r w:rsidRPr="00620FA9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26.10.2017 №5.</w:t>
      </w:r>
    </w:p>
    <w:p w:rsidR="00E0107C" w:rsidRDefault="00E0107C" w:rsidP="00AE38C9">
      <w:pPr>
        <w:jc w:val="both"/>
        <w:rPr>
          <w:sz w:val="28"/>
          <w:szCs w:val="28"/>
        </w:rPr>
      </w:pPr>
    </w:p>
    <w:p w:rsidR="00E0107C" w:rsidRDefault="00E0107C" w:rsidP="003236D5">
      <w:pPr>
        <w:jc w:val="both"/>
        <w:rPr>
          <w:sz w:val="28"/>
          <w:szCs w:val="28"/>
        </w:rPr>
      </w:pPr>
    </w:p>
    <w:p w:rsidR="00E0107C" w:rsidRPr="00A34B08" w:rsidRDefault="00E0107C" w:rsidP="003236D5">
      <w:pPr>
        <w:jc w:val="both"/>
        <w:rPr>
          <w:color w:val="000000"/>
          <w:sz w:val="28"/>
          <w:szCs w:val="28"/>
        </w:rPr>
      </w:pPr>
      <w:r w:rsidRPr="00AE38C9">
        <w:rPr>
          <w:i/>
          <w:iCs/>
          <w:sz w:val="28"/>
          <w:szCs w:val="28"/>
        </w:rPr>
        <w:t xml:space="preserve"> Проектом  решения  предполагается   утвердить  объём  </w:t>
      </w:r>
      <w:r w:rsidRPr="00AE38C9">
        <w:rPr>
          <w:i/>
          <w:iCs/>
          <w:color w:val="000000"/>
          <w:sz w:val="28"/>
          <w:szCs w:val="28"/>
        </w:rPr>
        <w:t xml:space="preserve"> безвозмездных поступлений   </w:t>
      </w:r>
      <w:r w:rsidRPr="00AE38C9">
        <w:rPr>
          <w:i/>
          <w:iCs/>
          <w:sz w:val="28"/>
          <w:szCs w:val="28"/>
        </w:rPr>
        <w:t>в сумме 908 682,1 тыс. руб., что на 26</w:t>
      </w:r>
      <w:r>
        <w:rPr>
          <w:i/>
          <w:iCs/>
          <w:sz w:val="28"/>
          <w:szCs w:val="28"/>
        </w:rPr>
        <w:t xml:space="preserve"> </w:t>
      </w:r>
      <w:r w:rsidRPr="00AE38C9">
        <w:rPr>
          <w:i/>
          <w:iCs/>
          <w:sz w:val="28"/>
          <w:szCs w:val="28"/>
        </w:rPr>
        <w:t xml:space="preserve">245,2 тыс. руб. больше  </w:t>
      </w:r>
      <w:r w:rsidRPr="00A34B08">
        <w:rPr>
          <w:i/>
          <w:iCs/>
          <w:sz w:val="28"/>
          <w:szCs w:val="28"/>
        </w:rPr>
        <w:t xml:space="preserve">утвержденных  назначений </w:t>
      </w:r>
      <w:r w:rsidRPr="00A34B08">
        <w:rPr>
          <w:i/>
          <w:iCs/>
          <w:color w:val="000000"/>
          <w:sz w:val="28"/>
          <w:szCs w:val="28"/>
        </w:rPr>
        <w:t>в редакции  от  26.10.2017года</w:t>
      </w:r>
      <w:r w:rsidRPr="00A34B08">
        <w:rPr>
          <w:color w:val="000000"/>
          <w:sz w:val="28"/>
          <w:szCs w:val="28"/>
        </w:rPr>
        <w:t xml:space="preserve">  </w:t>
      </w:r>
      <w:r w:rsidRPr="00A34B08">
        <w:rPr>
          <w:i/>
          <w:iCs/>
          <w:sz w:val="28"/>
          <w:szCs w:val="28"/>
        </w:rPr>
        <w:t>на основании:</w:t>
      </w:r>
    </w:p>
    <w:p w:rsidR="00E0107C" w:rsidRDefault="00E0107C" w:rsidP="00C4278C">
      <w:pPr>
        <w:numPr>
          <w:ilvl w:val="0"/>
          <w:numId w:val="9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A34B08">
        <w:rPr>
          <w:sz w:val="28"/>
          <w:szCs w:val="28"/>
        </w:rPr>
        <w:t xml:space="preserve">постановления Правительства Свердловской области от 22.11.2017 N 867-ПП «О внесении изменений в Постановление Правительства Свердловской области от 13.04.2017 N 252-ПП «Об утверждении распределения субсидий и иных межбюджетных трансфертов местным бюджетам, предоставление которых предусмотрено государственной программой Свердловской области «Реализация основных направлений государственной политики в строительном комплексе </w:t>
      </w:r>
      <w:r w:rsidRPr="00C4278C">
        <w:rPr>
          <w:sz w:val="28"/>
          <w:szCs w:val="28"/>
        </w:rPr>
        <w:t>Свердловской области до 2024 года», между муниципальными образованиями, расположенными на территории Свердловской области, в 2017 году» в сумме 805,33 тыс. рублей на проведение  землеустроительных работ по описанию  и внесению  в Единый гос.реестр</w:t>
      </w:r>
      <w:r>
        <w:rPr>
          <w:sz w:val="28"/>
          <w:szCs w:val="28"/>
        </w:rPr>
        <w:t xml:space="preserve">  недвижимости сведений о границах  населенных   пунктов.</w:t>
      </w:r>
    </w:p>
    <w:p w:rsidR="00E0107C" w:rsidRDefault="00E0107C" w:rsidP="005A2A10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C4278C">
        <w:rPr>
          <w:sz w:val="28"/>
          <w:szCs w:val="28"/>
        </w:rPr>
        <w:t xml:space="preserve"> распоряжения Правительства Свердловской области от 24.11.2017 N 866-РП «О выделении средств из резервного фонда Правительства Свердловской области для предоставления иного межбюджетного</w:t>
      </w:r>
      <w:r>
        <w:rPr>
          <w:sz w:val="28"/>
          <w:szCs w:val="28"/>
        </w:rPr>
        <w:t xml:space="preserve"> трансферта бюджету муниципального образования  </w:t>
      </w:r>
      <w:r w:rsidRPr="005A2A10">
        <w:rPr>
          <w:sz w:val="28"/>
          <w:szCs w:val="28"/>
        </w:rPr>
        <w:t>Красноуфимский округ» в сумме 24 852,77 тыс. рублей субсидии на подготовку  к отопительному   сезону.</w:t>
      </w:r>
    </w:p>
    <w:p w:rsidR="00E0107C" w:rsidRPr="005A2A10" w:rsidRDefault="00E0107C" w:rsidP="005A2A10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5A2A10">
        <w:rPr>
          <w:sz w:val="28"/>
          <w:szCs w:val="28"/>
        </w:rPr>
        <w:t xml:space="preserve">постановления Правительства Свердловской </w:t>
      </w:r>
      <w:r>
        <w:rPr>
          <w:sz w:val="28"/>
          <w:szCs w:val="28"/>
        </w:rPr>
        <w:t xml:space="preserve">области от 22.11.2017 N849-П  </w:t>
      </w:r>
      <w:r w:rsidRPr="005A2A10">
        <w:rPr>
          <w:sz w:val="28"/>
          <w:szCs w:val="28"/>
        </w:rPr>
        <w:t>«О внесении</w:t>
      </w:r>
      <w:r w:rsidRPr="00903510">
        <w:rPr>
          <w:sz w:val="28"/>
          <w:szCs w:val="28"/>
        </w:rPr>
        <w:t xml:space="preserve"> изменений в Постановление Правительства Свердловской области от 28.07.2017 N 537-ПП </w:t>
      </w:r>
      <w:r>
        <w:rPr>
          <w:sz w:val="28"/>
          <w:szCs w:val="28"/>
        </w:rPr>
        <w:t>«</w:t>
      </w:r>
      <w:r w:rsidRPr="00903510">
        <w:rPr>
          <w:sz w:val="28"/>
          <w:szCs w:val="28"/>
        </w:rPr>
        <w:t>Об утверждении Порядка и условий предоставления из областного бюджета иных межбюджетных трансфертов бюджетам муниципальных районов (городских округов) на дополнительное финансовое обеспечение деятельности муниципальных учреждений и их распределения в 2017 году</w:t>
      </w:r>
      <w:r>
        <w:rPr>
          <w:sz w:val="28"/>
          <w:szCs w:val="28"/>
        </w:rPr>
        <w:t xml:space="preserve">», </w:t>
      </w:r>
      <w:r w:rsidRPr="005A2A10">
        <w:rPr>
          <w:sz w:val="28"/>
          <w:szCs w:val="28"/>
        </w:rPr>
        <w:t>на погашение кредиторской задолженности   муниципальный учреждений в сумме 563 тыс. рублей.</w:t>
      </w:r>
    </w:p>
    <w:p w:rsidR="00E0107C" w:rsidRDefault="00E0107C" w:rsidP="005A2A10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A802FD">
        <w:rPr>
          <w:sz w:val="28"/>
          <w:szCs w:val="28"/>
        </w:rPr>
        <w:t>постановления Правительства Свердловской области от 07.11.2017 N 814-ПП</w:t>
      </w:r>
      <w:r>
        <w:rPr>
          <w:sz w:val="28"/>
          <w:szCs w:val="28"/>
        </w:rPr>
        <w:t xml:space="preserve"> «</w:t>
      </w:r>
      <w:r w:rsidRPr="00A802FD">
        <w:rPr>
          <w:sz w:val="28"/>
          <w:szCs w:val="28"/>
        </w:rPr>
        <w:t xml:space="preserve">Об утверждении распределения объемов субвенций из областного бюджета местным бюджетам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организациях, не распределенных Законом Свердловской области от 19 декабря 2016 года N 131-ОЗ </w:t>
      </w:r>
      <w:r>
        <w:rPr>
          <w:sz w:val="28"/>
          <w:szCs w:val="28"/>
        </w:rPr>
        <w:t>«</w:t>
      </w:r>
      <w:r w:rsidRPr="00A802FD">
        <w:rPr>
          <w:sz w:val="28"/>
          <w:szCs w:val="28"/>
        </w:rPr>
        <w:t>Об областном бюджете на 2017 год и плановый период 2018 и 2019 годов</w:t>
      </w:r>
      <w:r>
        <w:rPr>
          <w:sz w:val="28"/>
          <w:szCs w:val="28"/>
        </w:rPr>
        <w:t>»</w:t>
      </w:r>
      <w:r w:rsidRPr="00A802FD">
        <w:rPr>
          <w:sz w:val="28"/>
          <w:szCs w:val="28"/>
        </w:rPr>
        <w:t>, в 2017 году</w:t>
      </w:r>
      <w:r>
        <w:rPr>
          <w:sz w:val="28"/>
          <w:szCs w:val="28"/>
        </w:rPr>
        <w:t>» в сумме 228 тыс. рублей, в том числе МАОУ «Криулинская СОШ» -114 тыс. рублей и МАОУ «Приданниковская СОШ».</w:t>
      </w:r>
    </w:p>
    <w:p w:rsidR="00E0107C" w:rsidRDefault="00E0107C" w:rsidP="005A2A10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B5289D">
        <w:rPr>
          <w:sz w:val="28"/>
          <w:szCs w:val="28"/>
        </w:rPr>
        <w:t>постановления Правительства Свердловской области от 22.11.2017</w:t>
      </w:r>
      <w:r>
        <w:rPr>
          <w:sz w:val="28"/>
          <w:szCs w:val="28"/>
        </w:rPr>
        <w:t xml:space="preserve"> </w:t>
      </w:r>
      <w:r w:rsidRPr="00B5289D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Pr="00B5289D">
        <w:rPr>
          <w:sz w:val="28"/>
          <w:szCs w:val="28"/>
        </w:rPr>
        <w:t>854-ПП</w:t>
      </w:r>
      <w:r>
        <w:rPr>
          <w:sz w:val="28"/>
          <w:szCs w:val="28"/>
        </w:rPr>
        <w:t xml:space="preserve"> «</w:t>
      </w:r>
      <w:r w:rsidRPr="00B5289D">
        <w:rPr>
          <w:sz w:val="28"/>
          <w:szCs w:val="28"/>
        </w:rPr>
        <w:t xml:space="preserve">О внесении изменений в распределение субсидий из областного бюджета местным бюджетам, предоставление которых предусмотрено государственной программой Свердловской области </w:t>
      </w:r>
      <w:r>
        <w:rPr>
          <w:sz w:val="28"/>
          <w:szCs w:val="28"/>
        </w:rPr>
        <w:t>«</w:t>
      </w:r>
      <w:r w:rsidRPr="00B5289D">
        <w:rPr>
          <w:sz w:val="28"/>
          <w:szCs w:val="28"/>
        </w:rPr>
        <w:t>Развитие системы образования в Свердловской области до 2024 года</w:t>
      </w:r>
      <w:r>
        <w:rPr>
          <w:sz w:val="28"/>
          <w:szCs w:val="28"/>
        </w:rPr>
        <w:t>»</w:t>
      </w:r>
      <w:r w:rsidRPr="00B5289D">
        <w:rPr>
          <w:sz w:val="28"/>
          <w:szCs w:val="28"/>
        </w:rPr>
        <w:t>, между муниципальными образованиями, расположенными на территории Свердловской области, в 2017 году на создание в общеобразовательных организациях, расположенных в сельской местности, условий для занятия физической культурой и спортом (за счет средств субсидии, полученной из федерального бюджета, и средств областного бюджета)</w:t>
      </w:r>
      <w:r>
        <w:rPr>
          <w:sz w:val="28"/>
          <w:szCs w:val="28"/>
        </w:rPr>
        <w:t xml:space="preserve"> уменьшены субсидии на 203,88 тыс. рублей.</w:t>
      </w:r>
    </w:p>
    <w:p w:rsidR="00E0107C" w:rsidRPr="005A2A10" w:rsidRDefault="00E0107C" w:rsidP="00442B62">
      <w:pPr>
        <w:jc w:val="both"/>
        <w:rPr>
          <w:sz w:val="28"/>
          <w:szCs w:val="28"/>
        </w:rPr>
      </w:pPr>
    </w:p>
    <w:p w:rsidR="00E0107C" w:rsidRPr="00A97C1E" w:rsidRDefault="00E0107C" w:rsidP="003236D5">
      <w:pPr>
        <w:jc w:val="both"/>
        <w:rPr>
          <w:sz w:val="28"/>
          <w:szCs w:val="28"/>
        </w:rPr>
      </w:pPr>
      <w:r w:rsidRPr="00A97C1E">
        <w:rPr>
          <w:sz w:val="28"/>
          <w:szCs w:val="28"/>
        </w:rPr>
        <w:t xml:space="preserve">   Проектом   решения    предполагается   утвердить  объём</w:t>
      </w:r>
      <w:r>
        <w:rPr>
          <w:sz w:val="28"/>
          <w:szCs w:val="28"/>
        </w:rPr>
        <w:t xml:space="preserve">  расходов  в сумме  1 112 955,3</w:t>
      </w:r>
      <w:r w:rsidRPr="00A97C1E">
        <w:rPr>
          <w:sz w:val="28"/>
          <w:szCs w:val="28"/>
        </w:rPr>
        <w:t xml:space="preserve"> тыс. рублей, ч</w:t>
      </w:r>
      <w:r>
        <w:rPr>
          <w:sz w:val="28"/>
          <w:szCs w:val="28"/>
        </w:rPr>
        <w:t>то на 24969,5 тыс. рублей  или 2,3</w:t>
      </w:r>
      <w:r w:rsidRPr="00A97C1E">
        <w:rPr>
          <w:sz w:val="28"/>
          <w:szCs w:val="28"/>
        </w:rPr>
        <w:t xml:space="preserve"> %  больше утвержденных   бюджетных наз</w:t>
      </w:r>
      <w:r>
        <w:rPr>
          <w:sz w:val="28"/>
          <w:szCs w:val="28"/>
        </w:rPr>
        <w:t>начений в редакции от 26.10.2017</w:t>
      </w:r>
      <w:r w:rsidRPr="00A97C1E">
        <w:rPr>
          <w:sz w:val="28"/>
          <w:szCs w:val="28"/>
        </w:rPr>
        <w:t xml:space="preserve"> года.</w:t>
      </w:r>
    </w:p>
    <w:p w:rsidR="00E0107C" w:rsidRDefault="00E0107C" w:rsidP="003236D5">
      <w:pPr>
        <w:jc w:val="both"/>
        <w:rPr>
          <w:sz w:val="28"/>
          <w:szCs w:val="28"/>
        </w:rPr>
      </w:pPr>
    </w:p>
    <w:p w:rsidR="00E0107C" w:rsidRDefault="00E0107C" w:rsidP="003236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Сведения об изменении расходов  местного бюджета по разделам бюджетной  классификации представлены  в таблице 4. </w:t>
      </w:r>
    </w:p>
    <w:p w:rsidR="00E0107C" w:rsidRDefault="00E0107C" w:rsidP="003236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Таблица 4</w:t>
      </w:r>
    </w:p>
    <w:tbl>
      <w:tblPr>
        <w:tblW w:w="9553" w:type="dxa"/>
        <w:tblInd w:w="-106" w:type="dxa"/>
        <w:tblLayout w:type="fixed"/>
        <w:tblLook w:val="0000"/>
      </w:tblPr>
      <w:tblGrid>
        <w:gridCol w:w="960"/>
        <w:gridCol w:w="2653"/>
        <w:gridCol w:w="1980"/>
        <w:gridCol w:w="1616"/>
        <w:gridCol w:w="1264"/>
        <w:gridCol w:w="1080"/>
      </w:tblGrid>
      <w:tr w:rsidR="00E0107C" w:rsidRPr="0006430F">
        <w:trPr>
          <w:trHeight w:val="1224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07C" w:rsidRPr="0006430F" w:rsidRDefault="00E0107C" w:rsidP="0006430F">
            <w:pPr>
              <w:jc w:val="center"/>
              <w:rPr>
                <w:color w:val="000000"/>
                <w:sz w:val="18"/>
                <w:szCs w:val="18"/>
              </w:rPr>
            </w:pPr>
            <w:bookmarkStart w:id="0" w:name="RANGE_A3"/>
            <w:bookmarkEnd w:id="0"/>
            <w:r w:rsidRPr="0006430F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07C" w:rsidRPr="0006430F" w:rsidRDefault="00E0107C" w:rsidP="0006430F">
            <w:pPr>
              <w:jc w:val="center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Наименование раздела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07C" w:rsidRPr="0006430F" w:rsidRDefault="00E0107C" w:rsidP="0006430F">
            <w:pPr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Решение Думы МО Красноуфимский  округ  от  26.10.2017 № 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07C" w:rsidRPr="0006430F" w:rsidRDefault="00E0107C" w:rsidP="0006430F">
            <w:pPr>
              <w:jc w:val="both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Проект  решения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07C" w:rsidRPr="0006430F" w:rsidRDefault="00E0107C" w:rsidP="0006430F">
            <w:pPr>
              <w:jc w:val="center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Отклонение показателей Проекта решения  от  показателей  решения Думы МО Красноуфимский  округ  от   26.10.2017 г. № 5</w:t>
            </w:r>
          </w:p>
        </w:tc>
      </w:tr>
      <w:tr w:rsidR="00E0107C" w:rsidRPr="0006430F">
        <w:trPr>
          <w:trHeight w:val="6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7C" w:rsidRPr="0006430F" w:rsidRDefault="00E0107C" w:rsidP="000643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7C" w:rsidRPr="0006430F" w:rsidRDefault="00E0107C" w:rsidP="000643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07C" w:rsidRPr="0006430F" w:rsidRDefault="00E0107C" w:rsidP="0006430F">
            <w:pPr>
              <w:jc w:val="center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07C" w:rsidRPr="0006430F" w:rsidRDefault="00E0107C" w:rsidP="0006430F">
            <w:pPr>
              <w:jc w:val="center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07C" w:rsidRPr="0006430F" w:rsidRDefault="00E0107C" w:rsidP="0006430F">
            <w:pPr>
              <w:jc w:val="center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07C" w:rsidRPr="0006430F" w:rsidRDefault="00E0107C" w:rsidP="0006430F">
            <w:pPr>
              <w:jc w:val="center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%</w:t>
            </w:r>
          </w:p>
        </w:tc>
      </w:tr>
      <w:tr w:rsidR="00E0107C" w:rsidRPr="0006430F">
        <w:trPr>
          <w:trHeight w:val="3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07C" w:rsidRPr="0006430F" w:rsidRDefault="00E0107C" w:rsidP="0006430F">
            <w:pPr>
              <w:jc w:val="right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07C" w:rsidRPr="0006430F" w:rsidRDefault="00E0107C" w:rsidP="0006430F">
            <w:pPr>
              <w:jc w:val="both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07C" w:rsidRPr="0006430F" w:rsidRDefault="00E0107C" w:rsidP="0006430F">
            <w:pPr>
              <w:jc w:val="center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102147,5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07C" w:rsidRPr="0006430F" w:rsidRDefault="00E0107C" w:rsidP="0006430F">
            <w:pPr>
              <w:jc w:val="center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101142,9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07C" w:rsidRPr="0006430F" w:rsidRDefault="00E0107C" w:rsidP="0006430F">
            <w:pPr>
              <w:jc w:val="center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-1004,6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07C" w:rsidRPr="0006430F" w:rsidRDefault="00E0107C" w:rsidP="0006430F">
            <w:pPr>
              <w:jc w:val="center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-1,0</w:t>
            </w:r>
          </w:p>
        </w:tc>
      </w:tr>
      <w:tr w:rsidR="00E0107C" w:rsidRPr="0006430F">
        <w:trPr>
          <w:trHeight w:val="2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07C" w:rsidRPr="0006430F" w:rsidRDefault="00E0107C" w:rsidP="0006430F">
            <w:pPr>
              <w:jc w:val="right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07C" w:rsidRPr="0006430F" w:rsidRDefault="00E0107C" w:rsidP="0006430F">
            <w:pPr>
              <w:jc w:val="both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07C" w:rsidRPr="0006430F" w:rsidRDefault="00E0107C" w:rsidP="0006430F">
            <w:pPr>
              <w:jc w:val="center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1378,9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07C" w:rsidRPr="0006430F" w:rsidRDefault="00E0107C" w:rsidP="0006430F">
            <w:pPr>
              <w:jc w:val="center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1378,9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07C" w:rsidRPr="0006430F" w:rsidRDefault="00E0107C" w:rsidP="0006430F">
            <w:pPr>
              <w:jc w:val="center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07C" w:rsidRPr="0006430F" w:rsidRDefault="00E0107C" w:rsidP="0006430F">
            <w:pPr>
              <w:jc w:val="center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0107C" w:rsidRPr="0006430F">
        <w:trPr>
          <w:trHeight w:val="53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07C" w:rsidRPr="0006430F" w:rsidRDefault="00E0107C" w:rsidP="0006430F">
            <w:pPr>
              <w:jc w:val="right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07C" w:rsidRPr="0006430F" w:rsidRDefault="00E0107C" w:rsidP="0006430F">
            <w:pPr>
              <w:jc w:val="both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 xml:space="preserve">Национальная безопасность  и правоохранительная деятельность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07C" w:rsidRPr="0006430F" w:rsidRDefault="00E0107C" w:rsidP="0006430F">
            <w:pPr>
              <w:jc w:val="center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4014,6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07C" w:rsidRPr="0006430F" w:rsidRDefault="00E0107C" w:rsidP="0006430F">
            <w:pPr>
              <w:jc w:val="center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3859,7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07C" w:rsidRPr="0006430F" w:rsidRDefault="00E0107C" w:rsidP="0006430F">
            <w:pPr>
              <w:jc w:val="center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-154,9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07C" w:rsidRPr="0006430F" w:rsidRDefault="00E0107C" w:rsidP="0006430F">
            <w:pPr>
              <w:jc w:val="center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-3,9</w:t>
            </w:r>
          </w:p>
        </w:tc>
      </w:tr>
      <w:tr w:rsidR="00E0107C" w:rsidRPr="0006430F">
        <w:trPr>
          <w:trHeight w:val="41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07C" w:rsidRPr="0006430F" w:rsidRDefault="00E0107C" w:rsidP="0006430F">
            <w:pPr>
              <w:jc w:val="right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07C" w:rsidRPr="0006430F" w:rsidRDefault="00E0107C" w:rsidP="0006430F">
            <w:pPr>
              <w:jc w:val="both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07C" w:rsidRPr="0006430F" w:rsidRDefault="00E0107C" w:rsidP="0006430F">
            <w:pPr>
              <w:jc w:val="center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37815,4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07C" w:rsidRPr="0006430F" w:rsidRDefault="00E0107C" w:rsidP="0006430F">
            <w:pPr>
              <w:jc w:val="center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37634,9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07C" w:rsidRPr="0006430F" w:rsidRDefault="00E0107C" w:rsidP="0006430F">
            <w:pPr>
              <w:jc w:val="center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-180,5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07C" w:rsidRPr="0006430F" w:rsidRDefault="00E0107C" w:rsidP="0006430F">
            <w:pPr>
              <w:jc w:val="center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-0,5</w:t>
            </w:r>
          </w:p>
        </w:tc>
      </w:tr>
      <w:tr w:rsidR="00E0107C" w:rsidRPr="0006430F">
        <w:trPr>
          <w:trHeight w:val="3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07C" w:rsidRPr="0006430F" w:rsidRDefault="00E0107C" w:rsidP="0006430F">
            <w:pPr>
              <w:jc w:val="right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07C" w:rsidRPr="0006430F" w:rsidRDefault="00E0107C" w:rsidP="0006430F">
            <w:pPr>
              <w:jc w:val="both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07C" w:rsidRPr="0006430F" w:rsidRDefault="00E0107C" w:rsidP="0006430F">
            <w:pPr>
              <w:jc w:val="center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71925,7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07C" w:rsidRPr="0006430F" w:rsidRDefault="00E0107C" w:rsidP="0006430F">
            <w:pPr>
              <w:jc w:val="center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96150,3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07C" w:rsidRPr="0006430F" w:rsidRDefault="00E0107C" w:rsidP="0006430F">
            <w:pPr>
              <w:jc w:val="center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24224,6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07C" w:rsidRPr="0006430F" w:rsidRDefault="00E0107C" w:rsidP="0006430F">
            <w:pPr>
              <w:jc w:val="center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33,7</w:t>
            </w:r>
          </w:p>
        </w:tc>
      </w:tr>
      <w:tr w:rsidR="00E0107C" w:rsidRPr="0006430F">
        <w:trPr>
          <w:trHeight w:val="33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07C" w:rsidRPr="0006430F" w:rsidRDefault="00E0107C" w:rsidP="0006430F">
            <w:pPr>
              <w:jc w:val="right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07C" w:rsidRPr="0006430F" w:rsidRDefault="00E0107C" w:rsidP="0006430F">
            <w:pPr>
              <w:jc w:val="both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Охрана  окружающей  среды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07C" w:rsidRPr="0006430F" w:rsidRDefault="00E0107C" w:rsidP="0006430F">
            <w:pPr>
              <w:jc w:val="center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851,5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07C" w:rsidRPr="0006430F" w:rsidRDefault="00E0107C" w:rsidP="0006430F">
            <w:pPr>
              <w:jc w:val="center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546,9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07C" w:rsidRPr="0006430F" w:rsidRDefault="00E0107C" w:rsidP="0006430F">
            <w:pPr>
              <w:jc w:val="center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-304,6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07C" w:rsidRPr="0006430F" w:rsidRDefault="00E0107C" w:rsidP="0006430F">
            <w:pPr>
              <w:jc w:val="center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-35,8</w:t>
            </w:r>
          </w:p>
        </w:tc>
      </w:tr>
      <w:tr w:rsidR="00E0107C" w:rsidRPr="0006430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07C" w:rsidRPr="0006430F" w:rsidRDefault="00E0107C" w:rsidP="0006430F">
            <w:pPr>
              <w:jc w:val="right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07C" w:rsidRPr="0006430F" w:rsidRDefault="00E0107C" w:rsidP="0006430F">
            <w:pPr>
              <w:jc w:val="both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07C" w:rsidRPr="0006430F" w:rsidRDefault="00E0107C" w:rsidP="0006430F">
            <w:pPr>
              <w:jc w:val="center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643738,8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07C" w:rsidRPr="0006430F" w:rsidRDefault="00E0107C" w:rsidP="0006430F">
            <w:pPr>
              <w:jc w:val="center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644838,7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07C" w:rsidRPr="0006430F" w:rsidRDefault="00E0107C" w:rsidP="0006430F">
            <w:pPr>
              <w:jc w:val="center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1099,9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07C" w:rsidRPr="0006430F" w:rsidRDefault="00E0107C" w:rsidP="0006430F">
            <w:pPr>
              <w:jc w:val="center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0,2</w:t>
            </w:r>
          </w:p>
        </w:tc>
      </w:tr>
      <w:tr w:rsidR="00E0107C" w:rsidRPr="0006430F">
        <w:trPr>
          <w:trHeight w:val="19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07C" w:rsidRPr="0006430F" w:rsidRDefault="00E0107C" w:rsidP="0006430F">
            <w:pPr>
              <w:jc w:val="right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07C" w:rsidRPr="0006430F" w:rsidRDefault="00E0107C" w:rsidP="0006430F">
            <w:pPr>
              <w:jc w:val="both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07C" w:rsidRPr="0006430F" w:rsidRDefault="00E0107C" w:rsidP="0006430F">
            <w:pPr>
              <w:jc w:val="center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111793,2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07C" w:rsidRPr="0006430F" w:rsidRDefault="00E0107C" w:rsidP="0006430F">
            <w:pPr>
              <w:jc w:val="center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114500,6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07C" w:rsidRPr="0006430F" w:rsidRDefault="00E0107C" w:rsidP="0006430F">
            <w:pPr>
              <w:jc w:val="center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2707,4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07C" w:rsidRPr="0006430F" w:rsidRDefault="00E0107C" w:rsidP="0006430F">
            <w:pPr>
              <w:jc w:val="center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2,4</w:t>
            </w:r>
          </w:p>
        </w:tc>
      </w:tr>
      <w:tr w:rsidR="00E0107C" w:rsidRPr="0006430F">
        <w:trPr>
          <w:trHeight w:val="20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07C" w:rsidRPr="0006430F" w:rsidRDefault="00E0107C" w:rsidP="0006430F">
            <w:pPr>
              <w:jc w:val="right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07C" w:rsidRPr="0006430F" w:rsidRDefault="00E0107C" w:rsidP="0006430F">
            <w:pPr>
              <w:jc w:val="both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07C" w:rsidRPr="0006430F" w:rsidRDefault="00E0107C" w:rsidP="0006430F">
            <w:pPr>
              <w:jc w:val="center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122344,8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07C" w:rsidRPr="0006430F" w:rsidRDefault="00E0107C" w:rsidP="0006430F">
            <w:pPr>
              <w:jc w:val="center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121176,6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07C" w:rsidRPr="0006430F" w:rsidRDefault="00E0107C" w:rsidP="0006430F">
            <w:pPr>
              <w:jc w:val="center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-1168,2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07C" w:rsidRPr="0006430F" w:rsidRDefault="00E0107C" w:rsidP="0006430F">
            <w:pPr>
              <w:jc w:val="center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-1,0</w:t>
            </w:r>
          </w:p>
        </w:tc>
      </w:tr>
      <w:tr w:rsidR="00E0107C" w:rsidRPr="0006430F">
        <w:trPr>
          <w:trHeight w:val="33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07C" w:rsidRPr="0006430F" w:rsidRDefault="00E0107C" w:rsidP="0006430F">
            <w:pPr>
              <w:jc w:val="right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07C" w:rsidRPr="0006430F" w:rsidRDefault="00E0107C" w:rsidP="0006430F">
            <w:pPr>
              <w:jc w:val="both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Физическая  культура  и  спорт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07C" w:rsidRPr="0006430F" w:rsidRDefault="00E0107C" w:rsidP="0006430F">
            <w:pPr>
              <w:jc w:val="center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870,4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07C" w:rsidRPr="0006430F" w:rsidRDefault="00E0107C" w:rsidP="0006430F">
            <w:pPr>
              <w:jc w:val="center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862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07C" w:rsidRPr="0006430F" w:rsidRDefault="00E0107C" w:rsidP="0006430F">
            <w:pPr>
              <w:jc w:val="center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-8,4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07C" w:rsidRPr="0006430F" w:rsidRDefault="00E0107C" w:rsidP="0006430F">
            <w:pPr>
              <w:jc w:val="center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-1,0</w:t>
            </w:r>
          </w:p>
        </w:tc>
      </w:tr>
      <w:tr w:rsidR="00E0107C" w:rsidRPr="0006430F">
        <w:trPr>
          <w:trHeight w:val="45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07C" w:rsidRPr="0006430F" w:rsidRDefault="00E0107C" w:rsidP="0006430F">
            <w:pPr>
              <w:jc w:val="right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07C" w:rsidRPr="0006430F" w:rsidRDefault="00E0107C" w:rsidP="0006430F">
            <w:pPr>
              <w:jc w:val="both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 Другие вопросы в области средств  массовой   информации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07C" w:rsidRPr="0006430F" w:rsidRDefault="00E0107C" w:rsidP="0006430F">
            <w:pPr>
              <w:jc w:val="center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1103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07C" w:rsidRPr="0006430F" w:rsidRDefault="00E0107C" w:rsidP="0006430F">
            <w:pPr>
              <w:jc w:val="center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862,8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07C" w:rsidRPr="0006430F" w:rsidRDefault="00E0107C" w:rsidP="0006430F">
            <w:pPr>
              <w:jc w:val="center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-240,2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07C" w:rsidRPr="0006430F" w:rsidRDefault="00E0107C" w:rsidP="0006430F">
            <w:pPr>
              <w:jc w:val="center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-21,8</w:t>
            </w:r>
          </w:p>
        </w:tc>
      </w:tr>
      <w:tr w:rsidR="00E0107C" w:rsidRPr="0006430F">
        <w:trPr>
          <w:trHeight w:val="5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07C" w:rsidRPr="0006430F" w:rsidRDefault="00E0107C" w:rsidP="0006430F">
            <w:pPr>
              <w:jc w:val="right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07C" w:rsidRPr="0006430F" w:rsidRDefault="00E0107C" w:rsidP="0006430F">
            <w:pPr>
              <w:jc w:val="both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07C" w:rsidRPr="0006430F" w:rsidRDefault="00E0107C" w:rsidP="0006430F">
            <w:pPr>
              <w:jc w:val="center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07C" w:rsidRPr="0006430F" w:rsidRDefault="00E0107C" w:rsidP="0006430F">
            <w:pPr>
              <w:jc w:val="center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07C" w:rsidRPr="0006430F" w:rsidRDefault="00E0107C" w:rsidP="0006430F">
            <w:pPr>
              <w:jc w:val="center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07C" w:rsidRPr="0006430F" w:rsidRDefault="00E0107C" w:rsidP="0006430F">
            <w:pPr>
              <w:jc w:val="center"/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-50,0</w:t>
            </w:r>
          </w:p>
        </w:tc>
      </w:tr>
      <w:tr w:rsidR="00E0107C" w:rsidRPr="0006430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07C" w:rsidRPr="0006430F" w:rsidRDefault="00E0107C" w:rsidP="0006430F">
            <w:pPr>
              <w:rPr>
                <w:color w:val="000000"/>
                <w:sz w:val="18"/>
                <w:szCs w:val="18"/>
              </w:rPr>
            </w:pPr>
            <w:r w:rsidRPr="000643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07C" w:rsidRPr="0006430F" w:rsidRDefault="00E0107C" w:rsidP="0006430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6430F">
              <w:rPr>
                <w:b/>
                <w:bCs/>
                <w:color w:val="000000"/>
                <w:sz w:val="18"/>
                <w:szCs w:val="18"/>
              </w:rPr>
              <w:t>Итого расходов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07C" w:rsidRPr="0006430F" w:rsidRDefault="00E0107C" w:rsidP="000643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6430F">
              <w:rPr>
                <w:b/>
                <w:bCs/>
                <w:color w:val="000000"/>
                <w:sz w:val="18"/>
                <w:szCs w:val="18"/>
              </w:rPr>
              <w:t>1097985,8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07C" w:rsidRPr="0006430F" w:rsidRDefault="00E0107C" w:rsidP="000643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6430F">
              <w:rPr>
                <w:b/>
                <w:bCs/>
                <w:color w:val="000000"/>
                <w:sz w:val="18"/>
                <w:szCs w:val="18"/>
              </w:rPr>
              <w:t>1122955,3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07C" w:rsidRPr="0006430F" w:rsidRDefault="00E0107C" w:rsidP="000643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6430F">
              <w:rPr>
                <w:b/>
                <w:bCs/>
                <w:color w:val="000000"/>
                <w:sz w:val="18"/>
                <w:szCs w:val="18"/>
              </w:rPr>
              <w:t>24969,5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07C" w:rsidRPr="0006430F" w:rsidRDefault="00E0107C" w:rsidP="000643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6430F">
              <w:rPr>
                <w:b/>
                <w:bCs/>
                <w:color w:val="000000"/>
                <w:sz w:val="18"/>
                <w:szCs w:val="18"/>
              </w:rPr>
              <w:t>2,3</w:t>
            </w:r>
          </w:p>
        </w:tc>
      </w:tr>
    </w:tbl>
    <w:p w:rsidR="00E0107C" w:rsidRDefault="00E0107C" w:rsidP="003236D5">
      <w:pPr>
        <w:rPr>
          <w:sz w:val="28"/>
          <w:szCs w:val="28"/>
        </w:rPr>
      </w:pPr>
    </w:p>
    <w:p w:rsidR="00E0107C" w:rsidRPr="00620FA9" w:rsidRDefault="00E0107C" w:rsidP="003236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20FA9">
        <w:rPr>
          <w:sz w:val="28"/>
          <w:szCs w:val="28"/>
        </w:rPr>
        <w:t>Проектом решения вносятся изменения (увеличение, уменьшение) по следующим разделам:</w:t>
      </w:r>
    </w:p>
    <w:p w:rsidR="00E0107C" w:rsidRDefault="00E0107C" w:rsidP="001775A0">
      <w:pPr>
        <w:numPr>
          <w:ilvl w:val="0"/>
          <w:numId w:val="6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1775A0">
        <w:rPr>
          <w:i/>
          <w:iCs/>
          <w:sz w:val="28"/>
          <w:szCs w:val="28"/>
        </w:rPr>
        <w:t>«Общегосударственные вопросы»</w:t>
      </w:r>
      <w:r w:rsidRPr="00BF5DD3">
        <w:rPr>
          <w:sz w:val="28"/>
          <w:szCs w:val="28"/>
        </w:rPr>
        <w:t xml:space="preserve"> бюдж</w:t>
      </w:r>
      <w:r>
        <w:rPr>
          <w:sz w:val="28"/>
          <w:szCs w:val="28"/>
        </w:rPr>
        <w:t>етные ассигнования уменьшаются  на 1004,6 тыс. руб. или  1</w:t>
      </w:r>
      <w:r w:rsidRPr="00BF5DD3">
        <w:rPr>
          <w:sz w:val="28"/>
          <w:szCs w:val="28"/>
        </w:rPr>
        <w:t xml:space="preserve"> %   от  утвержденных   бюджетных</w:t>
      </w:r>
      <w:r>
        <w:rPr>
          <w:sz w:val="28"/>
          <w:szCs w:val="28"/>
        </w:rPr>
        <w:t xml:space="preserve"> назначений в редакции от  26.10</w:t>
      </w:r>
      <w:r w:rsidRPr="00BF5DD3">
        <w:rPr>
          <w:sz w:val="28"/>
          <w:szCs w:val="28"/>
        </w:rPr>
        <w:t>.2017г</w:t>
      </w:r>
      <w:r>
        <w:rPr>
          <w:sz w:val="28"/>
          <w:szCs w:val="28"/>
        </w:rPr>
        <w:t xml:space="preserve">ода. </w:t>
      </w:r>
    </w:p>
    <w:p w:rsidR="00E0107C" w:rsidRDefault="00E0107C" w:rsidP="00BF5DD3">
      <w:pPr>
        <w:numPr>
          <w:ilvl w:val="0"/>
          <w:numId w:val="6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1775A0">
        <w:rPr>
          <w:i/>
          <w:iCs/>
          <w:color w:val="000000"/>
          <w:sz w:val="28"/>
          <w:szCs w:val="28"/>
        </w:rPr>
        <w:t>«Национальная безопасность  и правоохранительная деятельность»</w:t>
      </w:r>
      <w:r w:rsidRPr="00BF5DD3">
        <w:rPr>
          <w:sz w:val="28"/>
          <w:szCs w:val="28"/>
        </w:rPr>
        <w:t xml:space="preserve"> бюд</w:t>
      </w:r>
      <w:r>
        <w:rPr>
          <w:sz w:val="28"/>
          <w:szCs w:val="28"/>
        </w:rPr>
        <w:t>жетные ассигнования уменьшаются на 154,9 тыс. руб. или  3,9</w:t>
      </w:r>
      <w:r w:rsidRPr="00BF5DD3">
        <w:rPr>
          <w:sz w:val="28"/>
          <w:szCs w:val="28"/>
        </w:rPr>
        <w:t xml:space="preserve"> %   от  утвержденных   бюджетных</w:t>
      </w:r>
      <w:r>
        <w:rPr>
          <w:sz w:val="28"/>
          <w:szCs w:val="28"/>
        </w:rPr>
        <w:t xml:space="preserve"> назначений в редакции от  26.10</w:t>
      </w:r>
      <w:r w:rsidRPr="00BF5DD3">
        <w:rPr>
          <w:sz w:val="28"/>
          <w:szCs w:val="28"/>
        </w:rPr>
        <w:t>.2017г</w:t>
      </w:r>
      <w:r>
        <w:rPr>
          <w:sz w:val="28"/>
          <w:szCs w:val="28"/>
        </w:rPr>
        <w:t>ода.</w:t>
      </w:r>
    </w:p>
    <w:p w:rsidR="00E0107C" w:rsidRPr="009917E0" w:rsidRDefault="00E0107C" w:rsidP="009917E0">
      <w:pPr>
        <w:numPr>
          <w:ilvl w:val="0"/>
          <w:numId w:val="6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1775A0">
        <w:rPr>
          <w:i/>
          <w:iCs/>
          <w:color w:val="000000"/>
          <w:sz w:val="28"/>
          <w:szCs w:val="28"/>
        </w:rPr>
        <w:t>«Национальная экономика»</w:t>
      </w:r>
      <w:r w:rsidRPr="00BF5DD3">
        <w:rPr>
          <w:sz w:val="28"/>
          <w:szCs w:val="28"/>
        </w:rPr>
        <w:t xml:space="preserve"> бюджетные ассигнования  </w:t>
      </w:r>
      <w:r>
        <w:rPr>
          <w:sz w:val="28"/>
          <w:szCs w:val="28"/>
        </w:rPr>
        <w:t>уменьшаются</w:t>
      </w:r>
      <w:r w:rsidRPr="00BF5D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 180,5 тыс. рублей  или 0,5</w:t>
      </w:r>
      <w:r w:rsidRPr="00BF5DD3">
        <w:rPr>
          <w:sz w:val="28"/>
          <w:szCs w:val="28"/>
        </w:rPr>
        <w:t xml:space="preserve"> %  от утвержденных   бюджетных</w:t>
      </w:r>
      <w:r>
        <w:rPr>
          <w:sz w:val="28"/>
          <w:szCs w:val="28"/>
        </w:rPr>
        <w:t xml:space="preserve"> назначений в редакции от  26.10</w:t>
      </w:r>
      <w:r w:rsidRPr="00BF5DD3">
        <w:rPr>
          <w:sz w:val="28"/>
          <w:szCs w:val="28"/>
        </w:rPr>
        <w:t>.2017.</w:t>
      </w:r>
    </w:p>
    <w:p w:rsidR="00E0107C" w:rsidRDefault="00E0107C" w:rsidP="009917E0">
      <w:pPr>
        <w:numPr>
          <w:ilvl w:val="0"/>
          <w:numId w:val="6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9917E0">
        <w:rPr>
          <w:i/>
          <w:iCs/>
          <w:color w:val="000000"/>
          <w:sz w:val="28"/>
          <w:szCs w:val="28"/>
        </w:rPr>
        <w:t xml:space="preserve"> «Жилищно-коммунальное хозяйство»</w:t>
      </w:r>
      <w:r>
        <w:rPr>
          <w:sz w:val="28"/>
          <w:szCs w:val="28"/>
        </w:rPr>
        <w:t xml:space="preserve"> </w:t>
      </w:r>
      <w:r w:rsidRPr="00BF5DD3">
        <w:rPr>
          <w:sz w:val="28"/>
          <w:szCs w:val="28"/>
        </w:rPr>
        <w:t>бюджетные асс</w:t>
      </w:r>
      <w:r>
        <w:rPr>
          <w:sz w:val="28"/>
          <w:szCs w:val="28"/>
        </w:rPr>
        <w:t>игнования увеличиваются  на 24 224,6 тыс. руб. или  33,7</w:t>
      </w:r>
      <w:r w:rsidRPr="00BF5DD3">
        <w:rPr>
          <w:sz w:val="28"/>
          <w:szCs w:val="28"/>
        </w:rPr>
        <w:t xml:space="preserve"> %   от  утвержденных   бюджетных</w:t>
      </w:r>
      <w:r>
        <w:rPr>
          <w:sz w:val="28"/>
          <w:szCs w:val="28"/>
        </w:rPr>
        <w:t xml:space="preserve"> назначений в редакции от  26.10</w:t>
      </w:r>
      <w:r w:rsidRPr="00BF5DD3">
        <w:rPr>
          <w:sz w:val="28"/>
          <w:szCs w:val="28"/>
        </w:rPr>
        <w:t>.2017г</w:t>
      </w:r>
      <w:r>
        <w:rPr>
          <w:sz w:val="28"/>
          <w:szCs w:val="28"/>
        </w:rPr>
        <w:t>ода.</w:t>
      </w:r>
    </w:p>
    <w:p w:rsidR="00E0107C" w:rsidRPr="009917E0" w:rsidRDefault="00E0107C" w:rsidP="00414B0F">
      <w:pPr>
        <w:numPr>
          <w:ilvl w:val="0"/>
          <w:numId w:val="6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414B0F">
        <w:rPr>
          <w:color w:val="000000"/>
          <w:sz w:val="28"/>
          <w:szCs w:val="28"/>
        </w:rPr>
        <w:t>«Охрана  окружающей  среды»</w:t>
      </w:r>
      <w:r w:rsidRPr="00414B0F">
        <w:rPr>
          <w:sz w:val="28"/>
          <w:szCs w:val="28"/>
        </w:rPr>
        <w:t xml:space="preserve"> </w:t>
      </w:r>
      <w:r w:rsidRPr="00BF5DD3">
        <w:rPr>
          <w:sz w:val="28"/>
          <w:szCs w:val="28"/>
        </w:rPr>
        <w:t xml:space="preserve">бюджетные ассигнования  </w:t>
      </w:r>
      <w:r>
        <w:rPr>
          <w:sz w:val="28"/>
          <w:szCs w:val="28"/>
        </w:rPr>
        <w:t>уменьшаются</w:t>
      </w:r>
      <w:r w:rsidRPr="00BF5D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 304,6 тыс. рублей  или 35,8</w:t>
      </w:r>
      <w:r w:rsidRPr="00BF5DD3">
        <w:rPr>
          <w:sz w:val="28"/>
          <w:szCs w:val="28"/>
        </w:rPr>
        <w:t xml:space="preserve"> %  от утвержденных   бюджетных</w:t>
      </w:r>
      <w:r>
        <w:rPr>
          <w:sz w:val="28"/>
          <w:szCs w:val="28"/>
        </w:rPr>
        <w:t xml:space="preserve"> назначений в редакции от  26.10</w:t>
      </w:r>
      <w:r w:rsidRPr="00BF5DD3">
        <w:rPr>
          <w:sz w:val="28"/>
          <w:szCs w:val="28"/>
        </w:rPr>
        <w:t>.2017</w:t>
      </w:r>
      <w:r>
        <w:rPr>
          <w:sz w:val="28"/>
          <w:szCs w:val="28"/>
        </w:rPr>
        <w:t xml:space="preserve"> года</w:t>
      </w:r>
      <w:r w:rsidRPr="00BF5DD3">
        <w:rPr>
          <w:sz w:val="28"/>
          <w:szCs w:val="28"/>
        </w:rPr>
        <w:t>.</w:t>
      </w:r>
    </w:p>
    <w:p w:rsidR="00E0107C" w:rsidRDefault="00E0107C" w:rsidP="00414B0F">
      <w:pPr>
        <w:numPr>
          <w:ilvl w:val="0"/>
          <w:numId w:val="6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BF5DD3">
        <w:rPr>
          <w:sz w:val="28"/>
          <w:szCs w:val="28"/>
        </w:rPr>
        <w:t xml:space="preserve"> </w:t>
      </w:r>
      <w:r w:rsidRPr="001775A0">
        <w:rPr>
          <w:i/>
          <w:iCs/>
          <w:sz w:val="28"/>
          <w:szCs w:val="28"/>
        </w:rPr>
        <w:t>«Образование»</w:t>
      </w:r>
      <w:r w:rsidRPr="00BF5DD3">
        <w:rPr>
          <w:sz w:val="28"/>
          <w:szCs w:val="28"/>
        </w:rPr>
        <w:t xml:space="preserve">  бюджетные ассигн</w:t>
      </w:r>
      <w:r>
        <w:rPr>
          <w:sz w:val="28"/>
          <w:szCs w:val="28"/>
        </w:rPr>
        <w:t>ования увеличиваются  на  1099,9 тыс. руб. или  0,2</w:t>
      </w:r>
      <w:r w:rsidRPr="00BF5DD3">
        <w:rPr>
          <w:sz w:val="28"/>
          <w:szCs w:val="28"/>
        </w:rPr>
        <w:t xml:space="preserve"> %   от  утвержденных   бюджетных</w:t>
      </w:r>
      <w:r>
        <w:rPr>
          <w:sz w:val="28"/>
          <w:szCs w:val="28"/>
        </w:rPr>
        <w:t xml:space="preserve"> назначений в редакции от  26.10</w:t>
      </w:r>
      <w:r w:rsidRPr="00BF5DD3">
        <w:rPr>
          <w:sz w:val="28"/>
          <w:szCs w:val="28"/>
        </w:rPr>
        <w:t>.2017 года</w:t>
      </w:r>
      <w:r>
        <w:rPr>
          <w:sz w:val="28"/>
          <w:szCs w:val="28"/>
        </w:rPr>
        <w:t>.</w:t>
      </w:r>
    </w:p>
    <w:p w:rsidR="00E0107C" w:rsidRPr="001775A0" w:rsidRDefault="00E0107C" w:rsidP="003236D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7</w:t>
      </w:r>
      <w:r w:rsidRPr="001775A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1775A0">
        <w:rPr>
          <w:i/>
          <w:iCs/>
          <w:color w:val="000000"/>
          <w:sz w:val="28"/>
          <w:szCs w:val="28"/>
        </w:rPr>
        <w:t>«Культура, кинематография»</w:t>
      </w:r>
      <w:r w:rsidRPr="00BF5DD3">
        <w:rPr>
          <w:sz w:val="28"/>
          <w:szCs w:val="28"/>
        </w:rPr>
        <w:t xml:space="preserve"> бюджетные ассигнов</w:t>
      </w:r>
      <w:r>
        <w:rPr>
          <w:sz w:val="28"/>
          <w:szCs w:val="28"/>
        </w:rPr>
        <w:t>ания увеличиваются    на  2707,4</w:t>
      </w:r>
      <w:r w:rsidRPr="00BF5DD3">
        <w:rPr>
          <w:sz w:val="28"/>
          <w:szCs w:val="28"/>
        </w:rPr>
        <w:t xml:space="preserve">  тыс. руб. </w:t>
      </w:r>
      <w:r>
        <w:rPr>
          <w:sz w:val="28"/>
          <w:szCs w:val="28"/>
        </w:rPr>
        <w:t>или  2,4</w:t>
      </w:r>
      <w:r w:rsidRPr="00BF5DD3">
        <w:rPr>
          <w:sz w:val="28"/>
          <w:szCs w:val="28"/>
        </w:rPr>
        <w:t xml:space="preserve"> %   от  утвержденных   бюджетных</w:t>
      </w:r>
      <w:r>
        <w:rPr>
          <w:sz w:val="28"/>
          <w:szCs w:val="28"/>
        </w:rPr>
        <w:t xml:space="preserve"> назначений в редакции от  26.10</w:t>
      </w:r>
      <w:r w:rsidRPr="00BF5DD3">
        <w:rPr>
          <w:sz w:val="28"/>
          <w:szCs w:val="28"/>
        </w:rPr>
        <w:t>.2017 года</w:t>
      </w:r>
      <w:r>
        <w:rPr>
          <w:sz w:val="28"/>
          <w:szCs w:val="28"/>
        </w:rPr>
        <w:t>.</w:t>
      </w:r>
    </w:p>
    <w:p w:rsidR="00E0107C" w:rsidRDefault="00E0107C" w:rsidP="0033122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F5DD3">
        <w:rPr>
          <w:sz w:val="28"/>
          <w:szCs w:val="28"/>
        </w:rPr>
        <w:t xml:space="preserve">. </w:t>
      </w:r>
      <w:r w:rsidRPr="001775A0">
        <w:rPr>
          <w:i/>
          <w:iCs/>
          <w:sz w:val="28"/>
          <w:szCs w:val="28"/>
        </w:rPr>
        <w:t>«Социальная  политика»</w:t>
      </w:r>
      <w:r w:rsidRPr="00BF5DD3">
        <w:rPr>
          <w:sz w:val="28"/>
          <w:szCs w:val="28"/>
        </w:rPr>
        <w:t xml:space="preserve"> бюджетные асс</w:t>
      </w:r>
      <w:r>
        <w:rPr>
          <w:sz w:val="28"/>
          <w:szCs w:val="28"/>
        </w:rPr>
        <w:t>игнования уменьшаются  на  1168,2 тыс. рублей  или  1,0</w:t>
      </w:r>
      <w:r w:rsidRPr="00BF5DD3">
        <w:rPr>
          <w:sz w:val="28"/>
          <w:szCs w:val="28"/>
        </w:rPr>
        <w:t xml:space="preserve"> %.от  утвержденных   бюджетных</w:t>
      </w:r>
      <w:r>
        <w:rPr>
          <w:sz w:val="28"/>
          <w:szCs w:val="28"/>
        </w:rPr>
        <w:t xml:space="preserve"> назначений в редакции от  26.10</w:t>
      </w:r>
      <w:r w:rsidRPr="00BF5DD3">
        <w:rPr>
          <w:sz w:val="28"/>
          <w:szCs w:val="28"/>
        </w:rPr>
        <w:t>.2017 г</w:t>
      </w:r>
      <w:r>
        <w:rPr>
          <w:sz w:val="28"/>
          <w:szCs w:val="28"/>
        </w:rPr>
        <w:t>ода.</w:t>
      </w:r>
    </w:p>
    <w:p w:rsidR="00E0107C" w:rsidRDefault="00E0107C" w:rsidP="003236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9</w:t>
      </w:r>
      <w:r w:rsidRPr="00BF5DD3">
        <w:rPr>
          <w:sz w:val="28"/>
          <w:szCs w:val="28"/>
        </w:rPr>
        <w:t>. «</w:t>
      </w:r>
      <w:r w:rsidRPr="00BF5DD3">
        <w:rPr>
          <w:color w:val="000000"/>
          <w:sz w:val="28"/>
          <w:szCs w:val="28"/>
        </w:rPr>
        <w:t>Физическая  культура  и  спорт»</w:t>
      </w:r>
      <w:r w:rsidRPr="00BF5DD3">
        <w:rPr>
          <w:sz w:val="28"/>
          <w:szCs w:val="28"/>
        </w:rPr>
        <w:t xml:space="preserve"> бюджетные ассигнования </w:t>
      </w:r>
      <w:r>
        <w:rPr>
          <w:sz w:val="28"/>
          <w:szCs w:val="28"/>
        </w:rPr>
        <w:t>уменьшаются</w:t>
      </w:r>
      <w:r w:rsidRPr="00BF5DD3">
        <w:rPr>
          <w:sz w:val="28"/>
          <w:szCs w:val="28"/>
        </w:rPr>
        <w:t xml:space="preserve"> </w:t>
      </w:r>
      <w:r>
        <w:rPr>
          <w:sz w:val="28"/>
          <w:szCs w:val="28"/>
        </w:rPr>
        <w:t>на 8,4</w:t>
      </w:r>
      <w:r w:rsidRPr="00BF5DD3">
        <w:rPr>
          <w:sz w:val="28"/>
          <w:szCs w:val="28"/>
        </w:rPr>
        <w:t xml:space="preserve"> тыс. руб. или</w:t>
      </w:r>
      <w:r>
        <w:rPr>
          <w:sz w:val="28"/>
          <w:szCs w:val="28"/>
        </w:rPr>
        <w:t xml:space="preserve">  1,0</w:t>
      </w:r>
      <w:r w:rsidRPr="00BF5DD3">
        <w:rPr>
          <w:sz w:val="28"/>
          <w:szCs w:val="28"/>
        </w:rPr>
        <w:t xml:space="preserve"> %. от утвержденных   бюджетных</w:t>
      </w:r>
      <w:r>
        <w:rPr>
          <w:sz w:val="28"/>
          <w:szCs w:val="28"/>
        </w:rPr>
        <w:t xml:space="preserve"> назначений в редакции от  26.10</w:t>
      </w:r>
      <w:r w:rsidRPr="00BF5DD3">
        <w:rPr>
          <w:sz w:val="28"/>
          <w:szCs w:val="28"/>
        </w:rPr>
        <w:t>.2017</w:t>
      </w:r>
      <w:r>
        <w:rPr>
          <w:sz w:val="28"/>
          <w:szCs w:val="28"/>
        </w:rPr>
        <w:t xml:space="preserve">года.  </w:t>
      </w:r>
    </w:p>
    <w:p w:rsidR="00E0107C" w:rsidRDefault="00E0107C" w:rsidP="003236D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10. </w:t>
      </w:r>
      <w:r>
        <w:rPr>
          <w:color w:val="000000"/>
          <w:sz w:val="20"/>
          <w:szCs w:val="20"/>
        </w:rPr>
        <w:t>«</w:t>
      </w:r>
      <w:r w:rsidRPr="005E75FF">
        <w:rPr>
          <w:i/>
          <w:iCs/>
          <w:color w:val="000000"/>
          <w:sz w:val="28"/>
          <w:szCs w:val="28"/>
        </w:rPr>
        <w:t>Другие вопросы в области средств  массовой   информации»</w:t>
      </w:r>
      <w:r>
        <w:rPr>
          <w:i/>
          <w:iCs/>
          <w:color w:val="000000"/>
          <w:sz w:val="28"/>
          <w:szCs w:val="28"/>
        </w:rPr>
        <w:t xml:space="preserve"> </w:t>
      </w:r>
      <w:r w:rsidRPr="00BF5DD3">
        <w:rPr>
          <w:sz w:val="28"/>
          <w:szCs w:val="28"/>
        </w:rPr>
        <w:t xml:space="preserve">бюджетные ассигнования уменьшаются </w:t>
      </w:r>
      <w:r>
        <w:rPr>
          <w:sz w:val="28"/>
          <w:szCs w:val="28"/>
        </w:rPr>
        <w:t xml:space="preserve"> на  240,2 тыс. рублей  или  21,8</w:t>
      </w:r>
      <w:r w:rsidRPr="00BF5DD3">
        <w:rPr>
          <w:sz w:val="28"/>
          <w:szCs w:val="28"/>
        </w:rPr>
        <w:t xml:space="preserve"> %.от  утвержденных   бюджетных</w:t>
      </w:r>
      <w:r>
        <w:rPr>
          <w:sz w:val="28"/>
          <w:szCs w:val="28"/>
        </w:rPr>
        <w:t xml:space="preserve"> назначений в редакции от  26.10</w:t>
      </w:r>
      <w:r w:rsidRPr="00BF5DD3">
        <w:rPr>
          <w:sz w:val="28"/>
          <w:szCs w:val="28"/>
        </w:rPr>
        <w:t>.</w:t>
      </w:r>
      <w:r>
        <w:rPr>
          <w:sz w:val="28"/>
          <w:szCs w:val="28"/>
        </w:rPr>
        <w:t>2017 года.</w:t>
      </w:r>
    </w:p>
    <w:p w:rsidR="00E0107C" w:rsidRDefault="00E0107C" w:rsidP="005E75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11.</w:t>
      </w:r>
      <w:r w:rsidRPr="00BF5DD3">
        <w:rPr>
          <w:color w:val="000000"/>
          <w:sz w:val="28"/>
          <w:szCs w:val="28"/>
        </w:rPr>
        <w:t xml:space="preserve"> </w:t>
      </w:r>
      <w:r w:rsidRPr="005E75FF">
        <w:rPr>
          <w:color w:val="000000"/>
          <w:sz w:val="28"/>
          <w:szCs w:val="28"/>
        </w:rPr>
        <w:t>«Обслуживание государственного и муниципального долга»</w:t>
      </w:r>
      <w:r w:rsidRPr="005E75FF">
        <w:rPr>
          <w:sz w:val="28"/>
          <w:szCs w:val="28"/>
        </w:rPr>
        <w:t xml:space="preserve"> </w:t>
      </w:r>
      <w:r w:rsidRPr="00BF5DD3">
        <w:rPr>
          <w:sz w:val="28"/>
          <w:szCs w:val="28"/>
        </w:rPr>
        <w:t xml:space="preserve">бюджетные ассигнования уменьшаются </w:t>
      </w:r>
      <w:r>
        <w:rPr>
          <w:sz w:val="28"/>
          <w:szCs w:val="28"/>
        </w:rPr>
        <w:t xml:space="preserve"> на  1 тыс. рублей  или  50</w:t>
      </w:r>
      <w:r w:rsidRPr="00BF5DD3">
        <w:rPr>
          <w:sz w:val="28"/>
          <w:szCs w:val="28"/>
        </w:rPr>
        <w:t xml:space="preserve"> %.от  утвержденных   бюджетных</w:t>
      </w:r>
      <w:r>
        <w:rPr>
          <w:sz w:val="28"/>
          <w:szCs w:val="28"/>
        </w:rPr>
        <w:t xml:space="preserve"> назначений в редакции от  26.10</w:t>
      </w:r>
      <w:r w:rsidRPr="00BF5DD3">
        <w:rPr>
          <w:sz w:val="28"/>
          <w:szCs w:val="28"/>
        </w:rPr>
        <w:t>.</w:t>
      </w:r>
      <w:r>
        <w:rPr>
          <w:sz w:val="28"/>
          <w:szCs w:val="28"/>
        </w:rPr>
        <w:t>2017 года.</w:t>
      </w:r>
    </w:p>
    <w:p w:rsidR="00E0107C" w:rsidRPr="00BF5DD3" w:rsidRDefault="00E0107C" w:rsidP="003236D5">
      <w:pPr>
        <w:jc w:val="both"/>
        <w:rPr>
          <w:color w:val="000000"/>
          <w:sz w:val="28"/>
          <w:szCs w:val="28"/>
        </w:rPr>
      </w:pPr>
    </w:p>
    <w:p w:rsidR="00E0107C" w:rsidRPr="00AF3AAE" w:rsidRDefault="00E0107C" w:rsidP="003236D5">
      <w:pPr>
        <w:ind w:firstLine="709"/>
        <w:jc w:val="both"/>
        <w:rPr>
          <w:sz w:val="28"/>
          <w:szCs w:val="28"/>
        </w:rPr>
      </w:pPr>
      <w:r w:rsidRPr="00AF3AAE">
        <w:rPr>
          <w:sz w:val="28"/>
          <w:szCs w:val="28"/>
        </w:rPr>
        <w:t>Проектом решения  вносятся изменения и в ведомственную структуру  расходов (приложение №5)  путём  изменения (увеличение, уменьшение) бюджетных ассигнований  главным  распорядителям бюджетных  средств.</w:t>
      </w:r>
    </w:p>
    <w:p w:rsidR="00E0107C" w:rsidRPr="00AF3AAE" w:rsidRDefault="00E0107C" w:rsidP="003236D5">
      <w:pPr>
        <w:jc w:val="both"/>
        <w:rPr>
          <w:sz w:val="28"/>
          <w:szCs w:val="28"/>
        </w:rPr>
      </w:pPr>
    </w:p>
    <w:p w:rsidR="00E0107C" w:rsidRPr="008B4AFD" w:rsidRDefault="00E0107C" w:rsidP="003236D5">
      <w:pPr>
        <w:ind w:firstLine="709"/>
        <w:jc w:val="both"/>
        <w:rPr>
          <w:sz w:val="28"/>
          <w:szCs w:val="28"/>
        </w:rPr>
      </w:pPr>
      <w:r w:rsidRPr="008B4AFD">
        <w:rPr>
          <w:sz w:val="28"/>
          <w:szCs w:val="28"/>
        </w:rPr>
        <w:t>Динамика  расходов местного бюджета  по главным распорядителям бюджетных средств,  представлена в таблице  5.</w:t>
      </w:r>
    </w:p>
    <w:p w:rsidR="00E0107C" w:rsidRDefault="00E0107C" w:rsidP="009431B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8B4AFD">
        <w:rPr>
          <w:sz w:val="28"/>
          <w:szCs w:val="28"/>
        </w:rPr>
        <w:t>Таблица 5</w:t>
      </w:r>
    </w:p>
    <w:tbl>
      <w:tblPr>
        <w:tblW w:w="9733" w:type="dxa"/>
        <w:tblInd w:w="-106" w:type="dxa"/>
        <w:tblLayout w:type="fixed"/>
        <w:tblLook w:val="0000"/>
      </w:tblPr>
      <w:tblGrid>
        <w:gridCol w:w="733"/>
        <w:gridCol w:w="3600"/>
        <w:gridCol w:w="1800"/>
        <w:gridCol w:w="1440"/>
        <w:gridCol w:w="1080"/>
        <w:gridCol w:w="1080"/>
      </w:tblGrid>
      <w:tr w:rsidR="00E0107C" w:rsidRPr="00EE3972">
        <w:trPr>
          <w:trHeight w:val="1000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0107C" w:rsidRPr="00AC0788" w:rsidRDefault="00E0107C" w:rsidP="00EE3972">
            <w:pPr>
              <w:jc w:val="center"/>
              <w:rPr>
                <w:color w:val="000000"/>
                <w:sz w:val="18"/>
                <w:szCs w:val="18"/>
              </w:rPr>
            </w:pPr>
            <w:r w:rsidRPr="00AC0788">
              <w:rPr>
                <w:color w:val="000000"/>
                <w:sz w:val="18"/>
                <w:szCs w:val="18"/>
              </w:rPr>
              <w:t>Ведомство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07C" w:rsidRPr="00AC0788" w:rsidRDefault="00E0107C" w:rsidP="00EE3972">
            <w:pPr>
              <w:jc w:val="center"/>
              <w:rPr>
                <w:color w:val="000000"/>
                <w:sz w:val="18"/>
                <w:szCs w:val="18"/>
              </w:rPr>
            </w:pPr>
            <w:r w:rsidRPr="00AC0788">
              <w:rPr>
                <w:color w:val="000000"/>
                <w:sz w:val="18"/>
                <w:szCs w:val="18"/>
              </w:rPr>
              <w:t>Наименование главного распорядителя бюджетных средств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07C" w:rsidRPr="00AC0788" w:rsidRDefault="00E0107C" w:rsidP="00671887">
            <w:pPr>
              <w:rPr>
                <w:color w:val="000000"/>
                <w:sz w:val="16"/>
                <w:szCs w:val="16"/>
              </w:rPr>
            </w:pPr>
            <w:r w:rsidRPr="00AC0788">
              <w:rPr>
                <w:color w:val="000000"/>
                <w:sz w:val="16"/>
                <w:szCs w:val="16"/>
              </w:rPr>
              <w:t>Решение Думы МО Красноуфимский  округ  от  26.10.2017 № 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07C" w:rsidRPr="00AC0788" w:rsidRDefault="00E0107C" w:rsidP="00EE3972">
            <w:pPr>
              <w:rPr>
                <w:color w:val="000000"/>
                <w:sz w:val="16"/>
                <w:szCs w:val="16"/>
              </w:rPr>
            </w:pPr>
            <w:r w:rsidRPr="00AC0788">
              <w:rPr>
                <w:color w:val="000000"/>
                <w:sz w:val="16"/>
                <w:szCs w:val="16"/>
              </w:rPr>
              <w:t>Проект  решения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07C" w:rsidRPr="00AC0788" w:rsidRDefault="00E0107C" w:rsidP="00EE3972">
            <w:pPr>
              <w:jc w:val="center"/>
              <w:rPr>
                <w:color w:val="000000"/>
                <w:sz w:val="16"/>
                <w:szCs w:val="16"/>
              </w:rPr>
            </w:pPr>
            <w:r w:rsidRPr="00AC0788">
              <w:rPr>
                <w:color w:val="000000"/>
                <w:sz w:val="16"/>
                <w:szCs w:val="16"/>
              </w:rPr>
              <w:t>Отклонение показателей Проекта решения  от  показателей  решения Думы МО Красноуфимский  округ  от   26.10.2017 г. № 5</w:t>
            </w:r>
          </w:p>
        </w:tc>
      </w:tr>
      <w:tr w:rsidR="00E0107C" w:rsidRPr="00EE3972">
        <w:trPr>
          <w:trHeight w:val="255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7C" w:rsidRPr="00AC0788" w:rsidRDefault="00E0107C" w:rsidP="00EE39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7C" w:rsidRPr="00AC0788" w:rsidRDefault="00E0107C" w:rsidP="00EE39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07C" w:rsidRPr="00AC0788" w:rsidRDefault="00E0107C" w:rsidP="00EE3972">
            <w:pPr>
              <w:jc w:val="center"/>
              <w:rPr>
                <w:color w:val="000000"/>
                <w:sz w:val="18"/>
                <w:szCs w:val="18"/>
              </w:rPr>
            </w:pPr>
            <w:r w:rsidRPr="00AC0788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07C" w:rsidRPr="00AC0788" w:rsidRDefault="00E0107C" w:rsidP="00EE3972">
            <w:pPr>
              <w:jc w:val="center"/>
              <w:rPr>
                <w:color w:val="000000"/>
                <w:sz w:val="18"/>
                <w:szCs w:val="18"/>
              </w:rPr>
            </w:pPr>
            <w:r w:rsidRPr="00AC0788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07C" w:rsidRPr="00AC0788" w:rsidRDefault="00E0107C" w:rsidP="00EE3972">
            <w:pPr>
              <w:jc w:val="center"/>
              <w:rPr>
                <w:color w:val="000000"/>
                <w:sz w:val="18"/>
                <w:szCs w:val="18"/>
              </w:rPr>
            </w:pPr>
            <w:r w:rsidRPr="00AC0788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07C" w:rsidRPr="00AC0788" w:rsidRDefault="00E0107C" w:rsidP="00EE3972">
            <w:pPr>
              <w:jc w:val="center"/>
              <w:rPr>
                <w:color w:val="000000"/>
                <w:sz w:val="18"/>
                <w:szCs w:val="18"/>
              </w:rPr>
            </w:pPr>
            <w:r w:rsidRPr="00AC0788">
              <w:rPr>
                <w:color w:val="000000"/>
                <w:sz w:val="18"/>
                <w:szCs w:val="18"/>
              </w:rPr>
              <w:t>%</w:t>
            </w:r>
          </w:p>
        </w:tc>
      </w:tr>
      <w:tr w:rsidR="00E0107C" w:rsidRPr="00EE3972">
        <w:trPr>
          <w:trHeight w:val="247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07C" w:rsidRPr="00AC0788" w:rsidRDefault="00E0107C" w:rsidP="00EE3972">
            <w:pPr>
              <w:jc w:val="right"/>
              <w:rPr>
                <w:color w:val="000000"/>
                <w:sz w:val="18"/>
                <w:szCs w:val="18"/>
              </w:rPr>
            </w:pPr>
            <w:r w:rsidRPr="00AC0788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07C" w:rsidRPr="00AC0788" w:rsidRDefault="00E0107C" w:rsidP="00EE3972">
            <w:pPr>
              <w:rPr>
                <w:color w:val="000000"/>
                <w:sz w:val="18"/>
                <w:szCs w:val="18"/>
              </w:rPr>
            </w:pPr>
            <w:r w:rsidRPr="00AC0788">
              <w:rPr>
                <w:color w:val="000000"/>
                <w:sz w:val="18"/>
                <w:szCs w:val="18"/>
              </w:rPr>
              <w:t>Администрация  МО Красноуфимский округ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07C" w:rsidRPr="00AC0788" w:rsidRDefault="00E0107C" w:rsidP="00EE3972">
            <w:pPr>
              <w:jc w:val="center"/>
              <w:rPr>
                <w:color w:val="000000"/>
                <w:sz w:val="18"/>
                <w:szCs w:val="18"/>
              </w:rPr>
            </w:pPr>
            <w:r w:rsidRPr="00AC0788">
              <w:rPr>
                <w:color w:val="000000"/>
                <w:sz w:val="18"/>
                <w:szCs w:val="18"/>
              </w:rPr>
              <w:t>317761,5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07C" w:rsidRPr="00AC0788" w:rsidRDefault="00E0107C" w:rsidP="00EE3972">
            <w:pPr>
              <w:jc w:val="center"/>
              <w:rPr>
                <w:color w:val="000000"/>
                <w:sz w:val="18"/>
                <w:szCs w:val="18"/>
              </w:rPr>
            </w:pPr>
            <w:r w:rsidRPr="00AC0788">
              <w:rPr>
                <w:color w:val="000000"/>
                <w:sz w:val="18"/>
                <w:szCs w:val="18"/>
              </w:rPr>
              <w:t>340308,4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07C" w:rsidRPr="00AC0788" w:rsidRDefault="00E0107C" w:rsidP="00EE3972">
            <w:pPr>
              <w:jc w:val="center"/>
              <w:rPr>
                <w:color w:val="000000"/>
                <w:sz w:val="18"/>
                <w:szCs w:val="18"/>
              </w:rPr>
            </w:pPr>
            <w:r w:rsidRPr="00AC0788">
              <w:rPr>
                <w:color w:val="000000"/>
                <w:sz w:val="18"/>
                <w:szCs w:val="18"/>
              </w:rPr>
              <w:t>22546,9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07C" w:rsidRPr="00AC0788" w:rsidRDefault="00E0107C" w:rsidP="00EE3972">
            <w:pPr>
              <w:jc w:val="center"/>
              <w:rPr>
                <w:color w:val="000000"/>
                <w:sz w:val="18"/>
                <w:szCs w:val="18"/>
              </w:rPr>
            </w:pPr>
            <w:r w:rsidRPr="00AC0788">
              <w:rPr>
                <w:color w:val="000000"/>
                <w:sz w:val="18"/>
                <w:szCs w:val="18"/>
              </w:rPr>
              <w:t>7,1</w:t>
            </w:r>
          </w:p>
        </w:tc>
      </w:tr>
      <w:tr w:rsidR="00E0107C" w:rsidRPr="00EE3972">
        <w:trPr>
          <w:trHeight w:val="314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07C" w:rsidRPr="00AC0788" w:rsidRDefault="00E0107C" w:rsidP="00EE3972">
            <w:pPr>
              <w:jc w:val="right"/>
              <w:rPr>
                <w:color w:val="000000"/>
                <w:sz w:val="18"/>
                <w:szCs w:val="18"/>
              </w:rPr>
            </w:pPr>
            <w:r w:rsidRPr="00AC0788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07C" w:rsidRPr="00AC0788" w:rsidRDefault="00E0107C" w:rsidP="00EE3972">
            <w:pPr>
              <w:rPr>
                <w:color w:val="000000"/>
                <w:sz w:val="18"/>
                <w:szCs w:val="18"/>
              </w:rPr>
            </w:pPr>
            <w:r w:rsidRPr="00AC0788">
              <w:rPr>
                <w:color w:val="000000"/>
                <w:sz w:val="18"/>
                <w:szCs w:val="18"/>
              </w:rPr>
              <w:t>Комитет по управлению имуществом МО Красноуфимский округ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07C" w:rsidRPr="00AC0788" w:rsidRDefault="00E0107C" w:rsidP="00EE3972">
            <w:pPr>
              <w:jc w:val="center"/>
              <w:rPr>
                <w:color w:val="000000"/>
                <w:sz w:val="18"/>
                <w:szCs w:val="18"/>
              </w:rPr>
            </w:pPr>
            <w:r w:rsidRPr="00AC0788">
              <w:rPr>
                <w:color w:val="000000"/>
                <w:sz w:val="18"/>
                <w:szCs w:val="18"/>
              </w:rPr>
              <w:t>8964,1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07C" w:rsidRPr="00AC0788" w:rsidRDefault="00E0107C" w:rsidP="00EE3972">
            <w:pPr>
              <w:jc w:val="center"/>
              <w:rPr>
                <w:color w:val="000000"/>
                <w:sz w:val="18"/>
                <w:szCs w:val="18"/>
              </w:rPr>
            </w:pPr>
            <w:r w:rsidRPr="00AC0788">
              <w:rPr>
                <w:color w:val="000000"/>
                <w:sz w:val="18"/>
                <w:szCs w:val="18"/>
              </w:rPr>
              <w:t>8413,1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07C" w:rsidRPr="00AC0788" w:rsidRDefault="00E0107C" w:rsidP="00EE3972">
            <w:pPr>
              <w:jc w:val="center"/>
              <w:rPr>
                <w:color w:val="000000"/>
                <w:sz w:val="18"/>
                <w:szCs w:val="18"/>
              </w:rPr>
            </w:pPr>
            <w:r w:rsidRPr="00AC0788">
              <w:rPr>
                <w:color w:val="000000"/>
                <w:sz w:val="18"/>
                <w:szCs w:val="18"/>
              </w:rPr>
              <w:t>-551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07C" w:rsidRPr="00AC0788" w:rsidRDefault="00E0107C" w:rsidP="00EE3972">
            <w:pPr>
              <w:jc w:val="center"/>
              <w:rPr>
                <w:color w:val="000000"/>
                <w:sz w:val="18"/>
                <w:szCs w:val="18"/>
              </w:rPr>
            </w:pPr>
            <w:r w:rsidRPr="00AC0788">
              <w:rPr>
                <w:color w:val="000000"/>
                <w:sz w:val="18"/>
                <w:szCs w:val="18"/>
              </w:rPr>
              <w:t>-6,1</w:t>
            </w:r>
          </w:p>
        </w:tc>
      </w:tr>
      <w:tr w:rsidR="00E0107C" w:rsidRPr="00EE3972">
        <w:trPr>
          <w:trHeight w:val="44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07C" w:rsidRPr="00AC0788" w:rsidRDefault="00E0107C" w:rsidP="00EE3972">
            <w:pPr>
              <w:jc w:val="right"/>
              <w:rPr>
                <w:color w:val="000000"/>
                <w:sz w:val="18"/>
                <w:szCs w:val="18"/>
              </w:rPr>
            </w:pPr>
            <w:r w:rsidRPr="00AC0788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07C" w:rsidRPr="00AC0788" w:rsidRDefault="00E0107C" w:rsidP="00EE3972">
            <w:pPr>
              <w:rPr>
                <w:color w:val="000000"/>
                <w:sz w:val="18"/>
                <w:szCs w:val="18"/>
              </w:rPr>
            </w:pPr>
            <w:r w:rsidRPr="00AC0788">
              <w:rPr>
                <w:color w:val="000000"/>
                <w:sz w:val="18"/>
                <w:szCs w:val="18"/>
              </w:rPr>
              <w:t>Муниципальный отдел управления образованием МО Красноуфимский округ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07C" w:rsidRPr="00AC0788" w:rsidRDefault="00E0107C" w:rsidP="00EE3972">
            <w:pPr>
              <w:jc w:val="center"/>
              <w:rPr>
                <w:color w:val="000000"/>
                <w:sz w:val="18"/>
                <w:szCs w:val="18"/>
              </w:rPr>
            </w:pPr>
            <w:r w:rsidRPr="00AC0788">
              <w:rPr>
                <w:color w:val="000000"/>
                <w:sz w:val="18"/>
                <w:szCs w:val="18"/>
              </w:rPr>
              <w:t>629914,4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07C" w:rsidRPr="00AC0788" w:rsidRDefault="00E0107C" w:rsidP="00EE3972">
            <w:pPr>
              <w:jc w:val="center"/>
              <w:rPr>
                <w:color w:val="000000"/>
                <w:sz w:val="18"/>
                <w:szCs w:val="18"/>
              </w:rPr>
            </w:pPr>
            <w:r w:rsidRPr="00AC0788">
              <w:rPr>
                <w:color w:val="000000"/>
                <w:sz w:val="18"/>
                <w:szCs w:val="18"/>
              </w:rPr>
              <w:t>630524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07C" w:rsidRPr="00AC0788" w:rsidRDefault="00E0107C" w:rsidP="00EE3972">
            <w:pPr>
              <w:jc w:val="center"/>
              <w:rPr>
                <w:color w:val="000000"/>
                <w:sz w:val="18"/>
                <w:szCs w:val="18"/>
              </w:rPr>
            </w:pPr>
            <w:r w:rsidRPr="00AC0788">
              <w:rPr>
                <w:color w:val="000000"/>
                <w:sz w:val="18"/>
                <w:szCs w:val="18"/>
              </w:rPr>
              <w:t>609,6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07C" w:rsidRPr="00AC0788" w:rsidRDefault="00E0107C" w:rsidP="00EE3972">
            <w:pPr>
              <w:jc w:val="center"/>
              <w:rPr>
                <w:color w:val="000000"/>
                <w:sz w:val="18"/>
                <w:szCs w:val="18"/>
              </w:rPr>
            </w:pPr>
            <w:r w:rsidRPr="00AC0788">
              <w:rPr>
                <w:color w:val="000000"/>
                <w:sz w:val="18"/>
                <w:szCs w:val="18"/>
              </w:rPr>
              <w:t>0,1</w:t>
            </w:r>
          </w:p>
        </w:tc>
      </w:tr>
      <w:tr w:rsidR="00E0107C" w:rsidRPr="00EE3972">
        <w:trPr>
          <w:trHeight w:val="524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07C" w:rsidRPr="00AC0788" w:rsidRDefault="00E0107C" w:rsidP="00EE3972">
            <w:pPr>
              <w:jc w:val="right"/>
              <w:rPr>
                <w:color w:val="000000"/>
                <w:sz w:val="18"/>
                <w:szCs w:val="18"/>
              </w:rPr>
            </w:pPr>
            <w:r w:rsidRPr="00AC0788">
              <w:rPr>
                <w:color w:val="000000"/>
                <w:sz w:val="18"/>
                <w:szCs w:val="18"/>
              </w:rPr>
              <w:t>908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07C" w:rsidRPr="00AC0788" w:rsidRDefault="00E0107C" w:rsidP="00EE3972">
            <w:pPr>
              <w:rPr>
                <w:color w:val="000000"/>
                <w:sz w:val="18"/>
                <w:szCs w:val="18"/>
              </w:rPr>
            </w:pPr>
            <w:r w:rsidRPr="00AC0788">
              <w:rPr>
                <w:color w:val="000000"/>
                <w:sz w:val="18"/>
                <w:szCs w:val="18"/>
              </w:rPr>
              <w:t>Отдел культуры и туризма администрации МО Красноуфимский округ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07C" w:rsidRPr="00AC0788" w:rsidRDefault="00E0107C" w:rsidP="00EE3972">
            <w:pPr>
              <w:jc w:val="center"/>
              <w:rPr>
                <w:color w:val="000000"/>
                <w:sz w:val="18"/>
                <w:szCs w:val="18"/>
              </w:rPr>
            </w:pPr>
            <w:r w:rsidRPr="00AC0788">
              <w:rPr>
                <w:color w:val="000000"/>
                <w:sz w:val="18"/>
                <w:szCs w:val="18"/>
              </w:rPr>
              <w:t>124280,8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07C" w:rsidRPr="00AC0788" w:rsidRDefault="00E0107C" w:rsidP="00EE3972">
            <w:pPr>
              <w:jc w:val="center"/>
              <w:rPr>
                <w:color w:val="000000"/>
                <w:sz w:val="18"/>
                <w:szCs w:val="18"/>
              </w:rPr>
            </w:pPr>
            <w:r w:rsidRPr="00AC0788">
              <w:rPr>
                <w:color w:val="000000"/>
                <w:sz w:val="18"/>
                <w:szCs w:val="18"/>
              </w:rPr>
              <w:t>127472,8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07C" w:rsidRPr="00AC0788" w:rsidRDefault="00E0107C" w:rsidP="00EE3972">
            <w:pPr>
              <w:jc w:val="center"/>
              <w:rPr>
                <w:color w:val="000000"/>
                <w:sz w:val="18"/>
                <w:szCs w:val="18"/>
              </w:rPr>
            </w:pPr>
            <w:r w:rsidRPr="00AC0788">
              <w:rPr>
                <w:color w:val="000000"/>
                <w:sz w:val="18"/>
                <w:szCs w:val="18"/>
              </w:rPr>
              <w:t>3192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07C" w:rsidRPr="00AC0788" w:rsidRDefault="00E0107C" w:rsidP="00EE3972">
            <w:pPr>
              <w:jc w:val="center"/>
              <w:rPr>
                <w:color w:val="000000"/>
                <w:sz w:val="18"/>
                <w:szCs w:val="18"/>
              </w:rPr>
            </w:pPr>
            <w:r w:rsidRPr="00AC0788">
              <w:rPr>
                <w:color w:val="000000"/>
                <w:sz w:val="18"/>
                <w:szCs w:val="18"/>
              </w:rPr>
              <w:t>2,6</w:t>
            </w:r>
          </w:p>
        </w:tc>
      </w:tr>
      <w:tr w:rsidR="00E0107C" w:rsidRPr="00EE3972">
        <w:trPr>
          <w:trHeight w:val="276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07C" w:rsidRPr="00AC0788" w:rsidRDefault="00E0107C" w:rsidP="00EE3972">
            <w:pPr>
              <w:jc w:val="right"/>
              <w:rPr>
                <w:color w:val="000000"/>
                <w:sz w:val="18"/>
                <w:szCs w:val="18"/>
              </w:rPr>
            </w:pPr>
            <w:r w:rsidRPr="00AC0788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07C" w:rsidRPr="00AC0788" w:rsidRDefault="00E0107C" w:rsidP="00EE3972">
            <w:pPr>
              <w:rPr>
                <w:color w:val="000000"/>
                <w:sz w:val="18"/>
                <w:szCs w:val="18"/>
              </w:rPr>
            </w:pPr>
            <w:r w:rsidRPr="00AC0788">
              <w:rPr>
                <w:color w:val="000000"/>
                <w:sz w:val="18"/>
                <w:szCs w:val="18"/>
              </w:rPr>
              <w:t>Дума МО Красноуфимский округ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07C" w:rsidRPr="00AC0788" w:rsidRDefault="00E0107C" w:rsidP="00EE3972">
            <w:pPr>
              <w:jc w:val="center"/>
              <w:rPr>
                <w:color w:val="000000"/>
                <w:sz w:val="18"/>
                <w:szCs w:val="18"/>
              </w:rPr>
            </w:pPr>
            <w:r w:rsidRPr="00AC0788">
              <w:rPr>
                <w:color w:val="000000"/>
                <w:sz w:val="18"/>
                <w:szCs w:val="18"/>
              </w:rPr>
              <w:t>2963,4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07C" w:rsidRPr="00AC0788" w:rsidRDefault="00E0107C" w:rsidP="00EE3972">
            <w:pPr>
              <w:jc w:val="center"/>
              <w:rPr>
                <w:color w:val="000000"/>
                <w:sz w:val="18"/>
                <w:szCs w:val="18"/>
              </w:rPr>
            </w:pPr>
            <w:r w:rsidRPr="00AC0788">
              <w:rPr>
                <w:color w:val="000000"/>
                <w:sz w:val="18"/>
                <w:szCs w:val="18"/>
              </w:rPr>
              <w:t>2507,9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07C" w:rsidRPr="00AC0788" w:rsidRDefault="00E0107C" w:rsidP="00EE3972">
            <w:pPr>
              <w:jc w:val="center"/>
              <w:rPr>
                <w:color w:val="000000"/>
                <w:sz w:val="18"/>
                <w:szCs w:val="18"/>
              </w:rPr>
            </w:pPr>
            <w:r w:rsidRPr="00AC0788">
              <w:rPr>
                <w:color w:val="000000"/>
                <w:sz w:val="18"/>
                <w:szCs w:val="18"/>
              </w:rPr>
              <w:t>-455,5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07C" w:rsidRPr="00AC0788" w:rsidRDefault="00E0107C" w:rsidP="00EE3972">
            <w:pPr>
              <w:jc w:val="center"/>
              <w:rPr>
                <w:color w:val="000000"/>
                <w:sz w:val="18"/>
                <w:szCs w:val="18"/>
              </w:rPr>
            </w:pPr>
            <w:r w:rsidRPr="00AC0788">
              <w:rPr>
                <w:color w:val="000000"/>
                <w:sz w:val="18"/>
                <w:szCs w:val="18"/>
              </w:rPr>
              <w:t>-15,4</w:t>
            </w:r>
          </w:p>
        </w:tc>
      </w:tr>
      <w:tr w:rsidR="00E0107C" w:rsidRPr="00EE3972">
        <w:trPr>
          <w:trHeight w:val="393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07C" w:rsidRPr="00AC0788" w:rsidRDefault="00E0107C" w:rsidP="00EE3972">
            <w:pPr>
              <w:jc w:val="right"/>
              <w:rPr>
                <w:color w:val="000000"/>
                <w:sz w:val="18"/>
                <w:szCs w:val="18"/>
              </w:rPr>
            </w:pPr>
            <w:r w:rsidRPr="00AC0788">
              <w:rPr>
                <w:color w:val="000000"/>
                <w:sz w:val="18"/>
                <w:szCs w:val="18"/>
              </w:rPr>
              <w:t>913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07C" w:rsidRPr="00AC0788" w:rsidRDefault="00E0107C" w:rsidP="00EE3972">
            <w:pPr>
              <w:rPr>
                <w:color w:val="000000"/>
                <w:sz w:val="18"/>
                <w:szCs w:val="18"/>
              </w:rPr>
            </w:pPr>
            <w:r w:rsidRPr="00AC0788">
              <w:rPr>
                <w:color w:val="000000"/>
                <w:sz w:val="18"/>
                <w:szCs w:val="18"/>
              </w:rPr>
              <w:t>Ревизионная комиссия МО Красноуфимский округ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07C" w:rsidRPr="00AC0788" w:rsidRDefault="00E0107C" w:rsidP="00EE3972">
            <w:pPr>
              <w:jc w:val="center"/>
              <w:rPr>
                <w:color w:val="000000"/>
                <w:sz w:val="18"/>
                <w:szCs w:val="18"/>
              </w:rPr>
            </w:pPr>
            <w:r w:rsidRPr="00AC0788">
              <w:rPr>
                <w:color w:val="000000"/>
                <w:sz w:val="18"/>
                <w:szCs w:val="18"/>
              </w:rPr>
              <w:t>1883,4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07C" w:rsidRPr="00AC0788" w:rsidRDefault="00E0107C" w:rsidP="00EE3972">
            <w:pPr>
              <w:jc w:val="center"/>
              <w:rPr>
                <w:color w:val="000000"/>
                <w:sz w:val="18"/>
                <w:szCs w:val="18"/>
              </w:rPr>
            </w:pPr>
            <w:r w:rsidRPr="00AC0788">
              <w:rPr>
                <w:color w:val="000000"/>
                <w:sz w:val="18"/>
                <w:szCs w:val="18"/>
              </w:rPr>
              <w:t>1874,2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07C" w:rsidRPr="00AC0788" w:rsidRDefault="00E0107C" w:rsidP="00EE3972">
            <w:pPr>
              <w:jc w:val="center"/>
              <w:rPr>
                <w:color w:val="000000"/>
                <w:sz w:val="18"/>
                <w:szCs w:val="18"/>
              </w:rPr>
            </w:pPr>
            <w:r w:rsidRPr="00AC0788">
              <w:rPr>
                <w:color w:val="000000"/>
                <w:sz w:val="18"/>
                <w:szCs w:val="18"/>
              </w:rPr>
              <w:t>-9,2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07C" w:rsidRPr="00AC0788" w:rsidRDefault="00E0107C" w:rsidP="00EE3972">
            <w:pPr>
              <w:jc w:val="center"/>
              <w:rPr>
                <w:color w:val="000000"/>
                <w:sz w:val="18"/>
                <w:szCs w:val="18"/>
              </w:rPr>
            </w:pPr>
            <w:r w:rsidRPr="00AC0788">
              <w:rPr>
                <w:color w:val="000000"/>
                <w:sz w:val="18"/>
                <w:szCs w:val="18"/>
              </w:rPr>
              <w:t>-0,5</w:t>
            </w:r>
          </w:p>
        </w:tc>
      </w:tr>
      <w:tr w:rsidR="00E0107C" w:rsidRPr="00EE3972">
        <w:trPr>
          <w:trHeight w:val="174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07C" w:rsidRPr="00AC0788" w:rsidRDefault="00E0107C" w:rsidP="00EE3972">
            <w:pPr>
              <w:jc w:val="right"/>
              <w:rPr>
                <w:color w:val="000000"/>
                <w:sz w:val="18"/>
                <w:szCs w:val="18"/>
              </w:rPr>
            </w:pPr>
            <w:r w:rsidRPr="00AC0788">
              <w:rPr>
                <w:color w:val="000000"/>
                <w:sz w:val="18"/>
                <w:szCs w:val="18"/>
              </w:rPr>
              <w:t>918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07C" w:rsidRPr="00AC0788" w:rsidRDefault="00E0107C" w:rsidP="00EE3972">
            <w:pPr>
              <w:rPr>
                <w:color w:val="000000"/>
                <w:sz w:val="18"/>
                <w:szCs w:val="18"/>
              </w:rPr>
            </w:pPr>
            <w:r w:rsidRPr="00AC0788">
              <w:rPr>
                <w:color w:val="000000"/>
                <w:sz w:val="18"/>
                <w:szCs w:val="18"/>
              </w:rPr>
              <w:t>Красноуфимская   районная территориальная  избирательная комиссия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07C" w:rsidRPr="00AC0788" w:rsidRDefault="00E0107C" w:rsidP="00EE3972">
            <w:pPr>
              <w:jc w:val="center"/>
              <w:rPr>
                <w:color w:val="000000"/>
                <w:sz w:val="18"/>
                <w:szCs w:val="18"/>
              </w:rPr>
            </w:pPr>
            <w:r w:rsidRPr="00AC0788">
              <w:rPr>
                <w:color w:val="000000"/>
                <w:sz w:val="18"/>
                <w:szCs w:val="18"/>
              </w:rPr>
              <w:t>4518,8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07C" w:rsidRPr="00AC0788" w:rsidRDefault="00E0107C" w:rsidP="00EE3972">
            <w:pPr>
              <w:jc w:val="center"/>
              <w:rPr>
                <w:color w:val="000000"/>
                <w:sz w:val="18"/>
                <w:szCs w:val="18"/>
              </w:rPr>
            </w:pPr>
            <w:r w:rsidRPr="00AC0788">
              <w:rPr>
                <w:color w:val="000000"/>
                <w:sz w:val="18"/>
                <w:szCs w:val="18"/>
              </w:rPr>
              <w:t>4518,8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07C" w:rsidRPr="00AC0788" w:rsidRDefault="00E0107C" w:rsidP="00EE3972">
            <w:pPr>
              <w:jc w:val="center"/>
              <w:rPr>
                <w:color w:val="000000"/>
                <w:sz w:val="18"/>
                <w:szCs w:val="18"/>
              </w:rPr>
            </w:pPr>
            <w:r w:rsidRPr="00AC078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07C" w:rsidRPr="00AC0788" w:rsidRDefault="00E0107C" w:rsidP="00EE3972">
            <w:pPr>
              <w:jc w:val="center"/>
              <w:rPr>
                <w:color w:val="000000"/>
                <w:sz w:val="18"/>
                <w:szCs w:val="18"/>
              </w:rPr>
            </w:pPr>
            <w:r w:rsidRPr="00AC07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0107C" w:rsidRPr="00EE3972">
        <w:trPr>
          <w:trHeight w:val="349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07C" w:rsidRPr="00AC0788" w:rsidRDefault="00E0107C" w:rsidP="00EE3972">
            <w:pPr>
              <w:jc w:val="right"/>
              <w:rPr>
                <w:color w:val="000000"/>
                <w:sz w:val="18"/>
                <w:szCs w:val="18"/>
              </w:rPr>
            </w:pPr>
            <w:r w:rsidRPr="00AC0788">
              <w:rPr>
                <w:color w:val="000000"/>
                <w:sz w:val="18"/>
                <w:szCs w:val="18"/>
              </w:rPr>
              <w:t>919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07C" w:rsidRPr="00AC0788" w:rsidRDefault="00E0107C" w:rsidP="00EE3972">
            <w:pPr>
              <w:rPr>
                <w:color w:val="000000"/>
                <w:sz w:val="18"/>
                <w:szCs w:val="18"/>
              </w:rPr>
            </w:pPr>
            <w:r w:rsidRPr="00AC0788">
              <w:rPr>
                <w:color w:val="000000"/>
                <w:sz w:val="18"/>
                <w:szCs w:val="18"/>
              </w:rPr>
              <w:t>Финансовый отдел администрации МО Красноуфимский округ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07C" w:rsidRPr="00AC0788" w:rsidRDefault="00E0107C" w:rsidP="00EE3972">
            <w:pPr>
              <w:jc w:val="center"/>
              <w:rPr>
                <w:color w:val="000000"/>
                <w:sz w:val="18"/>
                <w:szCs w:val="18"/>
              </w:rPr>
            </w:pPr>
            <w:r w:rsidRPr="00AC0788">
              <w:rPr>
                <w:color w:val="000000"/>
                <w:sz w:val="18"/>
                <w:szCs w:val="18"/>
              </w:rPr>
              <w:t>7699,4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07C" w:rsidRPr="00AC0788" w:rsidRDefault="00E0107C" w:rsidP="00EE3972">
            <w:pPr>
              <w:jc w:val="center"/>
              <w:rPr>
                <w:color w:val="000000"/>
                <w:sz w:val="18"/>
                <w:szCs w:val="18"/>
              </w:rPr>
            </w:pPr>
            <w:r w:rsidRPr="00AC0788">
              <w:rPr>
                <w:color w:val="000000"/>
                <w:sz w:val="18"/>
                <w:szCs w:val="18"/>
              </w:rPr>
              <w:t>7336,1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07C" w:rsidRPr="00AC0788" w:rsidRDefault="00E0107C" w:rsidP="00EE3972">
            <w:pPr>
              <w:jc w:val="center"/>
              <w:rPr>
                <w:color w:val="000000"/>
                <w:sz w:val="18"/>
                <w:szCs w:val="18"/>
              </w:rPr>
            </w:pPr>
            <w:r w:rsidRPr="00AC0788">
              <w:rPr>
                <w:color w:val="000000"/>
                <w:sz w:val="18"/>
                <w:szCs w:val="18"/>
              </w:rPr>
              <w:t>-363,3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07C" w:rsidRPr="00AC0788" w:rsidRDefault="00E0107C" w:rsidP="00EE3972">
            <w:pPr>
              <w:jc w:val="center"/>
              <w:rPr>
                <w:color w:val="000000"/>
                <w:sz w:val="18"/>
                <w:szCs w:val="18"/>
              </w:rPr>
            </w:pPr>
            <w:r w:rsidRPr="00AC0788">
              <w:rPr>
                <w:color w:val="000000"/>
                <w:sz w:val="18"/>
                <w:szCs w:val="18"/>
              </w:rPr>
              <w:t>-4,7</w:t>
            </w:r>
          </w:p>
        </w:tc>
      </w:tr>
      <w:tr w:rsidR="00E0107C" w:rsidRPr="00EE3972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07C" w:rsidRPr="00AC0788" w:rsidRDefault="00E0107C" w:rsidP="00EE3972">
            <w:pPr>
              <w:rPr>
                <w:color w:val="000000"/>
                <w:sz w:val="18"/>
                <w:szCs w:val="18"/>
              </w:rPr>
            </w:pPr>
            <w:r w:rsidRPr="00AC07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07C" w:rsidRPr="00AC0788" w:rsidRDefault="00E0107C" w:rsidP="00EE397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C0788">
              <w:rPr>
                <w:b/>
                <w:bCs/>
                <w:color w:val="000000"/>
                <w:sz w:val="18"/>
                <w:szCs w:val="18"/>
              </w:rPr>
              <w:t>Итого расходов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07C" w:rsidRPr="00AC0788" w:rsidRDefault="00E0107C" w:rsidP="00EE39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0788">
              <w:rPr>
                <w:b/>
                <w:bCs/>
                <w:color w:val="000000"/>
                <w:sz w:val="18"/>
                <w:szCs w:val="18"/>
              </w:rPr>
              <w:t>1097985,8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07C" w:rsidRPr="00AC0788" w:rsidRDefault="00E0107C" w:rsidP="00EE39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0788">
              <w:rPr>
                <w:b/>
                <w:bCs/>
                <w:color w:val="000000"/>
                <w:sz w:val="18"/>
                <w:szCs w:val="18"/>
              </w:rPr>
              <w:t>1122955,3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07C" w:rsidRPr="00AC0788" w:rsidRDefault="00E0107C" w:rsidP="00EE39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0788">
              <w:rPr>
                <w:b/>
                <w:bCs/>
                <w:color w:val="000000"/>
                <w:sz w:val="18"/>
                <w:szCs w:val="18"/>
              </w:rPr>
              <w:t>24969,5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07C" w:rsidRPr="00AC0788" w:rsidRDefault="00E0107C" w:rsidP="00EE39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0788">
              <w:rPr>
                <w:b/>
                <w:bCs/>
                <w:color w:val="000000"/>
                <w:sz w:val="18"/>
                <w:szCs w:val="18"/>
              </w:rPr>
              <w:t>2,3</w:t>
            </w:r>
          </w:p>
        </w:tc>
      </w:tr>
    </w:tbl>
    <w:p w:rsidR="00E0107C" w:rsidRDefault="00E0107C" w:rsidP="00AF3AAE">
      <w:pPr>
        <w:ind w:firstLine="360"/>
        <w:jc w:val="both"/>
        <w:rPr>
          <w:sz w:val="28"/>
          <w:szCs w:val="28"/>
        </w:rPr>
      </w:pPr>
    </w:p>
    <w:p w:rsidR="00E0107C" w:rsidRDefault="00E0107C" w:rsidP="00400EF8">
      <w:pPr>
        <w:jc w:val="both"/>
        <w:rPr>
          <w:sz w:val="28"/>
          <w:szCs w:val="28"/>
        </w:rPr>
      </w:pPr>
    </w:p>
    <w:p w:rsidR="00E0107C" w:rsidRPr="00B52B5B" w:rsidRDefault="00E0107C" w:rsidP="003236D5">
      <w:pPr>
        <w:jc w:val="both"/>
        <w:rPr>
          <w:sz w:val="28"/>
          <w:szCs w:val="28"/>
        </w:rPr>
      </w:pPr>
      <w:r w:rsidRPr="00B52B5B">
        <w:rPr>
          <w:sz w:val="28"/>
          <w:szCs w:val="28"/>
        </w:rPr>
        <w:t xml:space="preserve">Проектом  решения  бюджетные ассигнования  </w:t>
      </w:r>
      <w:r w:rsidRPr="00B52B5B">
        <w:rPr>
          <w:b/>
          <w:bCs/>
          <w:sz w:val="28"/>
          <w:szCs w:val="28"/>
        </w:rPr>
        <w:t>увеличиваются</w:t>
      </w:r>
      <w:r w:rsidRPr="00B52B5B">
        <w:rPr>
          <w:sz w:val="28"/>
          <w:szCs w:val="28"/>
        </w:rPr>
        <w:t xml:space="preserve">  по главным  распорядителям  бюджетных  средств:</w:t>
      </w:r>
    </w:p>
    <w:p w:rsidR="00E0107C" w:rsidRDefault="00E0107C" w:rsidP="00B45755">
      <w:pPr>
        <w:jc w:val="both"/>
        <w:rPr>
          <w:color w:val="000000"/>
          <w:sz w:val="28"/>
          <w:szCs w:val="28"/>
        </w:rPr>
      </w:pPr>
      <w:r>
        <w:rPr>
          <w:i/>
          <w:iCs/>
          <w:sz w:val="28"/>
          <w:szCs w:val="28"/>
        </w:rPr>
        <w:t xml:space="preserve">      1. </w:t>
      </w:r>
      <w:r w:rsidRPr="00A1459F">
        <w:rPr>
          <w:i/>
          <w:iCs/>
          <w:sz w:val="28"/>
          <w:szCs w:val="28"/>
        </w:rPr>
        <w:t xml:space="preserve">Администрация </w:t>
      </w:r>
      <w:r w:rsidRPr="00A1459F">
        <w:rPr>
          <w:i/>
          <w:iCs/>
          <w:color w:val="000000"/>
          <w:sz w:val="28"/>
          <w:szCs w:val="28"/>
        </w:rPr>
        <w:t>МО Красноуфимский округ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 22546,9 тыс. рублей  или 7,1</w:t>
      </w:r>
      <w:r w:rsidRPr="00AF3AAE">
        <w:rPr>
          <w:color w:val="000000"/>
          <w:sz w:val="28"/>
          <w:szCs w:val="28"/>
        </w:rPr>
        <w:t xml:space="preserve"> % </w:t>
      </w:r>
      <w:r w:rsidRPr="00AF3AAE">
        <w:rPr>
          <w:sz w:val="28"/>
          <w:szCs w:val="28"/>
        </w:rPr>
        <w:t>от утвержденных   бюджетных</w:t>
      </w:r>
      <w:r>
        <w:rPr>
          <w:sz w:val="28"/>
          <w:szCs w:val="28"/>
        </w:rPr>
        <w:t xml:space="preserve"> назначений в редакции от  26.10.2017года, </w:t>
      </w:r>
      <w:r>
        <w:rPr>
          <w:color w:val="000000"/>
          <w:sz w:val="28"/>
          <w:szCs w:val="28"/>
        </w:rPr>
        <w:t>округ.</w:t>
      </w:r>
    </w:p>
    <w:p w:rsidR="00E0107C" w:rsidRPr="00B45A20" w:rsidRDefault="00E0107C" w:rsidP="00B45755">
      <w:pPr>
        <w:jc w:val="both"/>
        <w:rPr>
          <w:sz w:val="28"/>
          <w:szCs w:val="28"/>
        </w:rPr>
      </w:pPr>
    </w:p>
    <w:p w:rsidR="00E0107C" w:rsidRDefault="00E0107C" w:rsidP="007D0321">
      <w:pPr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2.</w:t>
      </w:r>
      <w:r w:rsidRPr="00A1459F">
        <w:rPr>
          <w:i/>
          <w:iCs/>
          <w:color w:val="000000"/>
          <w:sz w:val="28"/>
          <w:szCs w:val="28"/>
        </w:rPr>
        <w:t xml:space="preserve">Муниципальный  отдел управления образованием МО Красноуфимский округ </w:t>
      </w:r>
      <w:r w:rsidRPr="00AF3AAE">
        <w:rPr>
          <w:color w:val="000000"/>
          <w:sz w:val="28"/>
          <w:szCs w:val="28"/>
        </w:rPr>
        <w:t xml:space="preserve"> на   </w:t>
      </w:r>
      <w:r>
        <w:rPr>
          <w:color w:val="000000"/>
          <w:sz w:val="28"/>
          <w:szCs w:val="28"/>
        </w:rPr>
        <w:t xml:space="preserve">609,6 </w:t>
      </w:r>
      <w:r w:rsidRPr="00AF3AAE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или 0,1 %</w:t>
      </w:r>
      <w:r w:rsidRPr="00AF3AAE">
        <w:rPr>
          <w:sz w:val="28"/>
          <w:szCs w:val="28"/>
        </w:rPr>
        <w:t xml:space="preserve"> от утвержденных   бюджетны</w:t>
      </w:r>
      <w:r>
        <w:rPr>
          <w:sz w:val="28"/>
          <w:szCs w:val="28"/>
        </w:rPr>
        <w:t>х назначений в редакции от 26.10</w:t>
      </w:r>
      <w:r w:rsidRPr="00AF3AAE">
        <w:rPr>
          <w:sz w:val="28"/>
          <w:szCs w:val="28"/>
        </w:rPr>
        <w:t>.2017года</w:t>
      </w:r>
      <w:r>
        <w:rPr>
          <w:sz w:val="28"/>
          <w:szCs w:val="28"/>
        </w:rPr>
        <w:t>.</w:t>
      </w:r>
    </w:p>
    <w:p w:rsidR="00E0107C" w:rsidRDefault="00E0107C" w:rsidP="007D032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3.</w:t>
      </w:r>
      <w:r>
        <w:rPr>
          <w:i/>
          <w:iCs/>
          <w:color w:val="000000"/>
          <w:sz w:val="28"/>
          <w:szCs w:val="28"/>
        </w:rPr>
        <w:t xml:space="preserve">Отдел  </w:t>
      </w:r>
      <w:r w:rsidRPr="00A1459F">
        <w:rPr>
          <w:i/>
          <w:iCs/>
          <w:color w:val="000000"/>
          <w:sz w:val="28"/>
          <w:szCs w:val="28"/>
        </w:rPr>
        <w:t xml:space="preserve"> культуры и туризма </w:t>
      </w:r>
      <w:r>
        <w:rPr>
          <w:i/>
          <w:iCs/>
          <w:color w:val="000000"/>
          <w:sz w:val="28"/>
          <w:szCs w:val="28"/>
        </w:rPr>
        <w:t>А</w:t>
      </w:r>
      <w:r w:rsidRPr="00A1459F">
        <w:rPr>
          <w:i/>
          <w:iCs/>
          <w:color w:val="000000"/>
          <w:sz w:val="28"/>
          <w:szCs w:val="28"/>
        </w:rPr>
        <w:t>дминистрации МО Красноуфимский округ</w:t>
      </w:r>
      <w:r>
        <w:rPr>
          <w:color w:val="000000"/>
          <w:sz w:val="28"/>
          <w:szCs w:val="28"/>
        </w:rPr>
        <w:t xml:space="preserve"> на  3192 тыс. рублей  или 2,6</w:t>
      </w:r>
      <w:r w:rsidRPr="00AF3AAE">
        <w:rPr>
          <w:color w:val="000000"/>
          <w:sz w:val="28"/>
          <w:szCs w:val="28"/>
        </w:rPr>
        <w:t xml:space="preserve"> %</w:t>
      </w:r>
      <w:r w:rsidRPr="00AF3AAE">
        <w:rPr>
          <w:sz w:val="28"/>
          <w:szCs w:val="28"/>
        </w:rPr>
        <w:t xml:space="preserve"> от утвержденных   бюджетных</w:t>
      </w:r>
      <w:r>
        <w:rPr>
          <w:sz w:val="28"/>
          <w:szCs w:val="28"/>
        </w:rPr>
        <w:t xml:space="preserve"> назначений в редакции от  26.10</w:t>
      </w:r>
      <w:r w:rsidRPr="00AF3AAE">
        <w:rPr>
          <w:sz w:val="28"/>
          <w:szCs w:val="28"/>
        </w:rPr>
        <w:t>.</w:t>
      </w:r>
      <w:r w:rsidRPr="007D0321">
        <w:rPr>
          <w:sz w:val="28"/>
          <w:szCs w:val="28"/>
        </w:rPr>
        <w:t>2017года</w:t>
      </w:r>
      <w:r>
        <w:rPr>
          <w:sz w:val="28"/>
          <w:szCs w:val="28"/>
        </w:rPr>
        <w:t>.</w:t>
      </w:r>
    </w:p>
    <w:p w:rsidR="00E0107C" w:rsidRPr="00B03FED" w:rsidRDefault="00E0107C" w:rsidP="003236D5">
      <w:pPr>
        <w:jc w:val="both"/>
        <w:rPr>
          <w:sz w:val="28"/>
          <w:szCs w:val="28"/>
          <w:highlight w:val="yellow"/>
        </w:rPr>
      </w:pPr>
    </w:p>
    <w:p w:rsidR="00E0107C" w:rsidRDefault="00E0107C" w:rsidP="003236D5">
      <w:pPr>
        <w:jc w:val="both"/>
        <w:rPr>
          <w:sz w:val="28"/>
          <w:szCs w:val="28"/>
        </w:rPr>
      </w:pPr>
      <w:r w:rsidRPr="00AF3AAE">
        <w:rPr>
          <w:sz w:val="28"/>
          <w:szCs w:val="28"/>
        </w:rPr>
        <w:t xml:space="preserve">     Проектом  решения  бюджетные ассигнования  </w:t>
      </w:r>
      <w:r w:rsidRPr="00AF3AAE">
        <w:rPr>
          <w:b/>
          <w:bCs/>
          <w:sz w:val="28"/>
          <w:szCs w:val="28"/>
        </w:rPr>
        <w:t>уменьшаются</w:t>
      </w:r>
      <w:r>
        <w:rPr>
          <w:sz w:val="28"/>
          <w:szCs w:val="28"/>
        </w:rPr>
        <w:t xml:space="preserve">  по главным</w:t>
      </w:r>
      <w:r w:rsidRPr="00AF3AAE">
        <w:rPr>
          <w:sz w:val="28"/>
          <w:szCs w:val="28"/>
        </w:rPr>
        <w:t xml:space="preserve"> распорядителям  бюджетных  средств</w:t>
      </w:r>
      <w:r>
        <w:rPr>
          <w:sz w:val="28"/>
          <w:szCs w:val="28"/>
        </w:rPr>
        <w:t>:</w:t>
      </w:r>
    </w:p>
    <w:p w:rsidR="00E0107C" w:rsidRDefault="00E0107C" w:rsidP="00B45A20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A1459F">
        <w:rPr>
          <w:i/>
          <w:iCs/>
          <w:color w:val="000000"/>
          <w:sz w:val="28"/>
          <w:szCs w:val="28"/>
        </w:rPr>
        <w:t>Комитет по управлению имуществом МО Красноуфимский округ</w:t>
      </w:r>
      <w:r>
        <w:rPr>
          <w:color w:val="000000"/>
          <w:sz w:val="28"/>
          <w:szCs w:val="28"/>
        </w:rPr>
        <w:t xml:space="preserve">  на 551 тыс. рублей  или 6,1</w:t>
      </w:r>
      <w:r w:rsidRPr="00AF3AAE">
        <w:rPr>
          <w:color w:val="000000"/>
          <w:sz w:val="28"/>
          <w:szCs w:val="28"/>
        </w:rPr>
        <w:t xml:space="preserve"> % </w:t>
      </w:r>
      <w:r w:rsidRPr="00AF3AAE">
        <w:rPr>
          <w:sz w:val="28"/>
          <w:szCs w:val="28"/>
        </w:rPr>
        <w:t>от утвержденных   бюджетных</w:t>
      </w:r>
      <w:r>
        <w:rPr>
          <w:sz w:val="28"/>
          <w:szCs w:val="28"/>
        </w:rPr>
        <w:t xml:space="preserve"> назначений в редакции от  26.10</w:t>
      </w:r>
      <w:r w:rsidRPr="00AF3AAE">
        <w:rPr>
          <w:sz w:val="28"/>
          <w:szCs w:val="28"/>
        </w:rPr>
        <w:t>.2017года</w:t>
      </w:r>
      <w:r>
        <w:rPr>
          <w:sz w:val="28"/>
          <w:szCs w:val="28"/>
        </w:rPr>
        <w:t>.</w:t>
      </w:r>
    </w:p>
    <w:p w:rsidR="00E0107C" w:rsidRDefault="00E0107C" w:rsidP="009C3E0D">
      <w:pPr>
        <w:numPr>
          <w:ilvl w:val="0"/>
          <w:numId w:val="15"/>
        </w:numPr>
        <w:ind w:left="0" w:firstLine="72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Дума  </w:t>
      </w:r>
      <w:r w:rsidRPr="00A1459F">
        <w:rPr>
          <w:i/>
          <w:iCs/>
          <w:color w:val="000000"/>
          <w:sz w:val="28"/>
          <w:szCs w:val="28"/>
        </w:rPr>
        <w:t>МО Красноуфимский округ</w:t>
      </w:r>
      <w:r>
        <w:rPr>
          <w:color w:val="000000"/>
          <w:sz w:val="28"/>
          <w:szCs w:val="28"/>
        </w:rPr>
        <w:t xml:space="preserve">  на 455,5 тыс. рублей  или 15,4</w:t>
      </w:r>
      <w:r w:rsidRPr="00AF3AAE">
        <w:rPr>
          <w:color w:val="000000"/>
          <w:sz w:val="28"/>
          <w:szCs w:val="28"/>
        </w:rPr>
        <w:t xml:space="preserve">% </w:t>
      </w:r>
      <w:r>
        <w:rPr>
          <w:color w:val="000000"/>
          <w:sz w:val="28"/>
          <w:szCs w:val="28"/>
        </w:rPr>
        <w:t xml:space="preserve"> </w:t>
      </w:r>
      <w:r w:rsidRPr="00AF3AAE">
        <w:rPr>
          <w:sz w:val="28"/>
          <w:szCs w:val="28"/>
        </w:rPr>
        <w:t>от утвержденных   бюджетных</w:t>
      </w:r>
      <w:r>
        <w:rPr>
          <w:sz w:val="28"/>
          <w:szCs w:val="28"/>
        </w:rPr>
        <w:t xml:space="preserve"> назначений в редакции от  26.10</w:t>
      </w:r>
      <w:r w:rsidRPr="00AF3AAE">
        <w:rPr>
          <w:sz w:val="28"/>
          <w:szCs w:val="28"/>
        </w:rPr>
        <w:t>.2017года</w:t>
      </w:r>
      <w:r>
        <w:rPr>
          <w:sz w:val="28"/>
          <w:szCs w:val="28"/>
        </w:rPr>
        <w:t>.</w:t>
      </w:r>
    </w:p>
    <w:p w:rsidR="00E0107C" w:rsidRDefault="00E0107C" w:rsidP="00B45A20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Ревизионная комиссия </w:t>
      </w:r>
      <w:r w:rsidRPr="00A1459F">
        <w:rPr>
          <w:i/>
          <w:iCs/>
          <w:color w:val="000000"/>
          <w:sz w:val="28"/>
          <w:szCs w:val="28"/>
        </w:rPr>
        <w:t>МО Красноуфимский округ</w:t>
      </w:r>
      <w:r>
        <w:rPr>
          <w:color w:val="000000"/>
          <w:sz w:val="28"/>
          <w:szCs w:val="28"/>
        </w:rPr>
        <w:t xml:space="preserve">  на 9,2 тыс. рублей  или 0,5</w:t>
      </w:r>
      <w:r w:rsidRPr="00AF3AAE">
        <w:rPr>
          <w:color w:val="000000"/>
          <w:sz w:val="28"/>
          <w:szCs w:val="28"/>
        </w:rPr>
        <w:t xml:space="preserve"> % </w:t>
      </w:r>
      <w:r w:rsidRPr="00AF3AAE">
        <w:rPr>
          <w:sz w:val="28"/>
          <w:szCs w:val="28"/>
        </w:rPr>
        <w:t>от утвержденных   бюджетных</w:t>
      </w:r>
      <w:r>
        <w:rPr>
          <w:sz w:val="28"/>
          <w:szCs w:val="28"/>
        </w:rPr>
        <w:t xml:space="preserve"> назначений в редакции от  26.10</w:t>
      </w:r>
      <w:r w:rsidRPr="00AF3AAE">
        <w:rPr>
          <w:sz w:val="28"/>
          <w:szCs w:val="28"/>
        </w:rPr>
        <w:t>.2017года</w:t>
      </w:r>
      <w:r>
        <w:rPr>
          <w:sz w:val="28"/>
          <w:szCs w:val="28"/>
        </w:rPr>
        <w:t>.</w:t>
      </w:r>
    </w:p>
    <w:p w:rsidR="00E0107C" w:rsidRDefault="00E0107C" w:rsidP="005A4A0D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5A4A0D">
        <w:rPr>
          <w:i/>
          <w:iCs/>
          <w:color w:val="000000"/>
          <w:sz w:val="28"/>
          <w:szCs w:val="28"/>
        </w:rPr>
        <w:t>Финансовый отдел администрации МО Красноуфимский округ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363,3 тыс. рублей  или 4,7</w:t>
      </w:r>
      <w:r w:rsidRPr="00AF3AAE">
        <w:rPr>
          <w:color w:val="000000"/>
          <w:sz w:val="28"/>
          <w:szCs w:val="28"/>
        </w:rPr>
        <w:t xml:space="preserve"> % </w:t>
      </w:r>
      <w:r w:rsidRPr="00AF3AAE">
        <w:rPr>
          <w:sz w:val="28"/>
          <w:szCs w:val="28"/>
        </w:rPr>
        <w:t>от утвержденных   бюджетных</w:t>
      </w:r>
      <w:r>
        <w:rPr>
          <w:sz w:val="28"/>
          <w:szCs w:val="28"/>
        </w:rPr>
        <w:t xml:space="preserve"> назначений в редакции от  26.10</w:t>
      </w:r>
      <w:r w:rsidRPr="00AF3AAE">
        <w:rPr>
          <w:sz w:val="28"/>
          <w:szCs w:val="28"/>
        </w:rPr>
        <w:t>.2017года</w:t>
      </w:r>
      <w:r>
        <w:rPr>
          <w:sz w:val="28"/>
          <w:szCs w:val="28"/>
        </w:rPr>
        <w:t>.</w:t>
      </w:r>
    </w:p>
    <w:p w:rsidR="00E0107C" w:rsidRPr="005A4A0D" w:rsidRDefault="00E0107C" w:rsidP="00BA329C">
      <w:pPr>
        <w:jc w:val="both"/>
        <w:rPr>
          <w:i/>
          <w:iCs/>
          <w:sz w:val="28"/>
          <w:szCs w:val="28"/>
        </w:rPr>
      </w:pPr>
    </w:p>
    <w:p w:rsidR="00E0107C" w:rsidRDefault="00E0107C" w:rsidP="008D3B6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этого, Проектом  решения (приложение №9) вносятся  изменения   в муниципальные программы.</w:t>
      </w:r>
    </w:p>
    <w:p w:rsidR="00E0107C" w:rsidRDefault="00E0107C" w:rsidP="003236D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изменении расходов  местного бюджета по  муниципальным программам  представлены  в таблице 6.</w:t>
      </w:r>
    </w:p>
    <w:p w:rsidR="00E0107C" w:rsidRDefault="00E0107C" w:rsidP="00F44EB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Таблица 6</w:t>
      </w:r>
    </w:p>
    <w:tbl>
      <w:tblPr>
        <w:tblW w:w="9468" w:type="dxa"/>
        <w:tblInd w:w="-106" w:type="dxa"/>
        <w:tblLayout w:type="fixed"/>
        <w:tblLook w:val="0000"/>
      </w:tblPr>
      <w:tblGrid>
        <w:gridCol w:w="960"/>
        <w:gridCol w:w="4188"/>
        <w:gridCol w:w="1165"/>
        <w:gridCol w:w="1080"/>
        <w:gridCol w:w="887"/>
        <w:gridCol w:w="1188"/>
      </w:tblGrid>
      <w:tr w:rsidR="00E0107C" w:rsidRPr="00F44EB0">
        <w:trPr>
          <w:trHeight w:val="97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textDirection w:val="btLr"/>
          </w:tcPr>
          <w:p w:rsidR="00E0107C" w:rsidRPr="005148EF" w:rsidRDefault="00E0107C" w:rsidP="001E1C3B">
            <w:pPr>
              <w:jc w:val="center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№ строки</w:t>
            </w:r>
          </w:p>
        </w:tc>
        <w:tc>
          <w:tcPr>
            <w:tcW w:w="4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7C" w:rsidRPr="005148EF" w:rsidRDefault="00E0107C" w:rsidP="001E1C3B">
            <w:pPr>
              <w:jc w:val="center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Наименование муниципальной программы (подпрограммы)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7C" w:rsidRPr="005148EF" w:rsidRDefault="00E0107C" w:rsidP="001E1C3B">
            <w:pPr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Решение Думы МО Красноуфимский  округ  от  26.10.2017 №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7C" w:rsidRPr="005148EF" w:rsidRDefault="00E0107C" w:rsidP="001E1C3B">
            <w:pPr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Проект  решения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7C" w:rsidRPr="005148EF" w:rsidRDefault="00E0107C" w:rsidP="001E1C3B">
            <w:pPr>
              <w:jc w:val="center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Отклонение показателей Проекта решения  от  показателей  решения Думы МО Красноуфимский  округ  от   26.10.2017 г. № 5</w:t>
            </w:r>
          </w:p>
        </w:tc>
      </w:tr>
      <w:tr w:rsidR="00E0107C" w:rsidRPr="00F44EB0">
        <w:trPr>
          <w:trHeight w:val="27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0107C" w:rsidRPr="005148EF" w:rsidRDefault="00E0107C" w:rsidP="001E1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7C" w:rsidRPr="005148EF" w:rsidRDefault="00E0107C" w:rsidP="001E1C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7C" w:rsidRPr="005148EF" w:rsidRDefault="00E0107C" w:rsidP="001E1C3B">
            <w:pPr>
              <w:jc w:val="center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07C" w:rsidRPr="005148EF" w:rsidRDefault="00E0107C" w:rsidP="001E1C3B">
            <w:pPr>
              <w:jc w:val="center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07C" w:rsidRPr="005148EF" w:rsidRDefault="00E0107C" w:rsidP="001E1C3B">
            <w:pPr>
              <w:jc w:val="center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07C" w:rsidRPr="005148EF" w:rsidRDefault="00E0107C" w:rsidP="001E1C3B">
            <w:pPr>
              <w:jc w:val="center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%</w:t>
            </w:r>
          </w:p>
        </w:tc>
      </w:tr>
      <w:tr w:rsidR="00E0107C" w:rsidRPr="00F44EB0">
        <w:trPr>
          <w:trHeight w:val="77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0107C" w:rsidRPr="005148EF" w:rsidRDefault="00E0107C" w:rsidP="001E1C3B">
            <w:pPr>
              <w:jc w:val="center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7C" w:rsidRPr="005148EF" w:rsidRDefault="00E0107C" w:rsidP="001E1C3B">
            <w:pPr>
              <w:jc w:val="both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Муниципальная программа МО Красноуфимский округ "Повышение эффективности управления муниципальной собственностью МО Красноуфимский округ до 2020 года"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07C" w:rsidRPr="005148EF" w:rsidRDefault="00E0107C" w:rsidP="001E1C3B">
            <w:pPr>
              <w:jc w:val="center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8636,8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07C" w:rsidRPr="005148EF" w:rsidRDefault="00E0107C" w:rsidP="001E1C3B">
            <w:pPr>
              <w:jc w:val="center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8085,8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07C" w:rsidRPr="005148EF" w:rsidRDefault="00E0107C" w:rsidP="001E1C3B">
            <w:pPr>
              <w:jc w:val="center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-551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07C" w:rsidRPr="005148EF" w:rsidRDefault="00E0107C" w:rsidP="001E1C3B">
            <w:pPr>
              <w:jc w:val="center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-6,4</w:t>
            </w:r>
          </w:p>
        </w:tc>
      </w:tr>
      <w:tr w:rsidR="00E0107C" w:rsidRPr="00F44EB0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7C" w:rsidRPr="005148EF" w:rsidRDefault="00E0107C" w:rsidP="001E1C3B">
            <w:pPr>
              <w:jc w:val="center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07C" w:rsidRPr="005148EF" w:rsidRDefault="00E0107C" w:rsidP="001E1C3B">
            <w:pPr>
              <w:jc w:val="both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Муниципальная программа МО Красноуфимский округ  "Развитие системы образования в муниципальном образовании Красноуфимский округ  до 2020 года"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07C" w:rsidRPr="005148EF" w:rsidRDefault="00E0107C" w:rsidP="001E1C3B">
            <w:pPr>
              <w:jc w:val="center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629849,5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07C" w:rsidRPr="005148EF" w:rsidRDefault="00E0107C" w:rsidP="001E1C3B">
            <w:pPr>
              <w:jc w:val="center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630459,2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07C" w:rsidRPr="005148EF" w:rsidRDefault="00E0107C" w:rsidP="001E1C3B">
            <w:pPr>
              <w:jc w:val="center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609,7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07C" w:rsidRPr="005148EF" w:rsidRDefault="00E0107C" w:rsidP="001E1C3B">
            <w:pPr>
              <w:jc w:val="center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0,1</w:t>
            </w:r>
          </w:p>
        </w:tc>
      </w:tr>
      <w:tr w:rsidR="00E0107C" w:rsidRPr="00F44EB0">
        <w:trPr>
          <w:trHeight w:val="4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7C" w:rsidRPr="005148EF" w:rsidRDefault="00E0107C" w:rsidP="001E1C3B">
            <w:pPr>
              <w:jc w:val="center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07C" w:rsidRPr="005148EF" w:rsidRDefault="00E0107C" w:rsidP="001E1C3B">
            <w:pPr>
              <w:jc w:val="both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Муниципальная программа МО Красноуфимский округ "Развитие культуры в МО Красноуфимский округ до 2020 года"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07C" w:rsidRPr="005148EF" w:rsidRDefault="00E0107C" w:rsidP="001E1C3B">
            <w:pPr>
              <w:jc w:val="center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124244,2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07C" w:rsidRPr="005148EF" w:rsidRDefault="00E0107C" w:rsidP="001E1C3B">
            <w:pPr>
              <w:jc w:val="center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127451,6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07C" w:rsidRPr="005148EF" w:rsidRDefault="00E0107C" w:rsidP="001E1C3B">
            <w:pPr>
              <w:jc w:val="center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3207,4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07C" w:rsidRPr="005148EF" w:rsidRDefault="00E0107C" w:rsidP="001E1C3B">
            <w:pPr>
              <w:jc w:val="center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2,6</w:t>
            </w:r>
          </w:p>
        </w:tc>
      </w:tr>
      <w:tr w:rsidR="00E0107C" w:rsidRPr="00F44EB0">
        <w:trPr>
          <w:trHeight w:val="17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107C" w:rsidRPr="005148EF" w:rsidRDefault="00E0107C" w:rsidP="001E1C3B">
            <w:pPr>
              <w:jc w:val="center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7C" w:rsidRPr="005148EF" w:rsidRDefault="00E0107C" w:rsidP="00F44EB0">
            <w:pPr>
              <w:jc w:val="both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Муниципальная программа МО Красноуфимский округ "Градостроительное планирование территорий МО Красноуфимский округ  до 2020 года"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7C" w:rsidRPr="005148EF" w:rsidRDefault="00E0107C" w:rsidP="001E1C3B">
            <w:pPr>
              <w:jc w:val="center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1533,5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7C" w:rsidRPr="005148EF" w:rsidRDefault="00E0107C" w:rsidP="001E1C3B">
            <w:pPr>
              <w:jc w:val="center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1372,3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7C" w:rsidRPr="005148EF" w:rsidRDefault="00E0107C" w:rsidP="001E1C3B">
            <w:pPr>
              <w:jc w:val="center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-161,2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7C" w:rsidRPr="005148EF" w:rsidRDefault="00E0107C" w:rsidP="001E1C3B">
            <w:pPr>
              <w:jc w:val="center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-10,5</w:t>
            </w:r>
          </w:p>
        </w:tc>
      </w:tr>
      <w:tr w:rsidR="00E0107C" w:rsidRPr="00F44EB0">
        <w:trPr>
          <w:trHeight w:val="72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7C" w:rsidRPr="005148EF" w:rsidRDefault="00E0107C" w:rsidP="001E1C3B">
            <w:pPr>
              <w:jc w:val="center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7C" w:rsidRPr="005148EF" w:rsidRDefault="00E0107C" w:rsidP="00F44EB0">
            <w:pPr>
              <w:jc w:val="both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Муниципальная программа МО Красноуфимский округ "Развитие физической культуры, спорта, здорового образа жизни населения и молодежной политики МО Красноуфимский округ до 2020 года"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7C" w:rsidRPr="005148EF" w:rsidRDefault="00E0107C" w:rsidP="001E1C3B">
            <w:pPr>
              <w:jc w:val="center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3409,7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7C" w:rsidRPr="005148EF" w:rsidRDefault="00E0107C" w:rsidP="001E1C3B">
            <w:pPr>
              <w:jc w:val="center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3391,5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7C" w:rsidRPr="005148EF" w:rsidRDefault="00E0107C" w:rsidP="001E1C3B">
            <w:pPr>
              <w:jc w:val="center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-18,2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7C" w:rsidRPr="005148EF" w:rsidRDefault="00E0107C" w:rsidP="001E1C3B">
            <w:pPr>
              <w:jc w:val="center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-0,5</w:t>
            </w:r>
          </w:p>
        </w:tc>
      </w:tr>
      <w:tr w:rsidR="00E0107C" w:rsidRPr="00F44EB0">
        <w:trPr>
          <w:trHeight w:val="11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7C" w:rsidRPr="005148EF" w:rsidRDefault="00E0107C" w:rsidP="001E1C3B">
            <w:pPr>
              <w:jc w:val="center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07C" w:rsidRPr="005148EF" w:rsidRDefault="00E0107C" w:rsidP="00F44EB0">
            <w:pPr>
              <w:jc w:val="both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Муниципальная программа МО Красноуфимский округ "Развитие и поддержка общественных организаций и объединений, хозяйствующих субъектов в сфере АПК, малого и среднего предпринимательства, организация общественных работ в МО Красноуфимский округ до 2020 года"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07C" w:rsidRPr="005148EF" w:rsidRDefault="00E0107C" w:rsidP="001E1C3B">
            <w:pPr>
              <w:jc w:val="center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898,5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07C" w:rsidRPr="005148EF" w:rsidRDefault="00E0107C" w:rsidP="001E1C3B">
            <w:pPr>
              <w:jc w:val="center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880,5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07C" w:rsidRPr="005148EF" w:rsidRDefault="00E0107C" w:rsidP="001E1C3B">
            <w:pPr>
              <w:jc w:val="center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-18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07C" w:rsidRPr="005148EF" w:rsidRDefault="00E0107C" w:rsidP="001E1C3B">
            <w:pPr>
              <w:jc w:val="center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-2,0</w:t>
            </w:r>
          </w:p>
        </w:tc>
      </w:tr>
      <w:tr w:rsidR="00E0107C" w:rsidRPr="00F44EB0">
        <w:trPr>
          <w:trHeight w:val="5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7C" w:rsidRPr="005148EF" w:rsidRDefault="00E0107C" w:rsidP="001E1C3B">
            <w:pPr>
              <w:jc w:val="center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07C" w:rsidRPr="005148EF" w:rsidRDefault="00E0107C" w:rsidP="00F44EB0">
            <w:pPr>
              <w:jc w:val="both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Муниципальная программа МО Красноуфимский округ "Обеспечение безопасности на территории МО Красноуфимский округ до 2020 года"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07C" w:rsidRPr="005148EF" w:rsidRDefault="00E0107C" w:rsidP="001E1C3B">
            <w:pPr>
              <w:jc w:val="center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7644,2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07C" w:rsidRPr="005148EF" w:rsidRDefault="00E0107C" w:rsidP="001E1C3B">
            <w:pPr>
              <w:jc w:val="center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7066,8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07C" w:rsidRPr="005148EF" w:rsidRDefault="00E0107C" w:rsidP="001E1C3B">
            <w:pPr>
              <w:jc w:val="center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-577,4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07C" w:rsidRPr="005148EF" w:rsidRDefault="00E0107C" w:rsidP="001E1C3B">
            <w:pPr>
              <w:jc w:val="center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-7,6</w:t>
            </w:r>
          </w:p>
        </w:tc>
      </w:tr>
      <w:tr w:rsidR="00E0107C" w:rsidRPr="00F44EB0">
        <w:trPr>
          <w:trHeight w:val="6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7C" w:rsidRPr="005148EF" w:rsidRDefault="00E0107C" w:rsidP="001E1C3B">
            <w:pPr>
              <w:jc w:val="center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07C" w:rsidRPr="005148EF" w:rsidRDefault="00E0107C" w:rsidP="00F44EB0">
            <w:pPr>
              <w:jc w:val="both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Муниципальная программа МО Красноуфимский округ "Совершенствование муниципального управления в МО Красноуфимский округ до 2020 года"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07C" w:rsidRPr="005148EF" w:rsidRDefault="00E0107C" w:rsidP="001E1C3B">
            <w:pPr>
              <w:jc w:val="center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66280,9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07C" w:rsidRPr="005148EF" w:rsidRDefault="00E0107C" w:rsidP="001E1C3B">
            <w:pPr>
              <w:jc w:val="center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65918,9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07C" w:rsidRPr="005148EF" w:rsidRDefault="00E0107C" w:rsidP="001E1C3B">
            <w:pPr>
              <w:jc w:val="center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-362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07C" w:rsidRPr="005148EF" w:rsidRDefault="00E0107C" w:rsidP="001E1C3B">
            <w:pPr>
              <w:jc w:val="center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-0,5</w:t>
            </w:r>
          </w:p>
        </w:tc>
      </w:tr>
      <w:tr w:rsidR="00E0107C" w:rsidRPr="00F44EB0">
        <w:trPr>
          <w:trHeight w:val="8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7C" w:rsidRPr="005148EF" w:rsidRDefault="00E0107C" w:rsidP="001E1C3B">
            <w:pPr>
              <w:jc w:val="center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07C" w:rsidRPr="005148EF" w:rsidRDefault="00E0107C" w:rsidP="00F44EB0">
            <w:pPr>
              <w:jc w:val="both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Муниципальная программа МО Красноуфимский округ "Развитие и модернизация жилищно-коммунального хозяйства и дорожного хозяйства, повышение  энергетической эффективности в МО Красноуфимский округ до 2020 года"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07C" w:rsidRPr="005148EF" w:rsidRDefault="00E0107C" w:rsidP="001E1C3B">
            <w:pPr>
              <w:jc w:val="center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177376,7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07C" w:rsidRPr="005148EF" w:rsidRDefault="00E0107C" w:rsidP="001E1C3B">
            <w:pPr>
              <w:jc w:val="center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202241,2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07C" w:rsidRPr="005148EF" w:rsidRDefault="00E0107C" w:rsidP="001E1C3B">
            <w:pPr>
              <w:jc w:val="center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24864,5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07C" w:rsidRPr="005148EF" w:rsidRDefault="00E0107C" w:rsidP="001E1C3B">
            <w:pPr>
              <w:jc w:val="center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14,0</w:t>
            </w:r>
          </w:p>
        </w:tc>
      </w:tr>
      <w:tr w:rsidR="00E0107C" w:rsidRPr="00F44EB0">
        <w:trPr>
          <w:trHeight w:val="6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7C" w:rsidRPr="005148EF" w:rsidRDefault="00E0107C" w:rsidP="001E1C3B">
            <w:pPr>
              <w:jc w:val="center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07C" w:rsidRPr="005148EF" w:rsidRDefault="00E0107C" w:rsidP="00F44EB0">
            <w:pPr>
              <w:jc w:val="both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Муниципальная программа МО Красноуфимский округ "Управление муниципальными финансами МО Красноуфимский округ до 2020 года"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07C" w:rsidRPr="005148EF" w:rsidRDefault="00E0107C" w:rsidP="001E1C3B">
            <w:pPr>
              <w:jc w:val="center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7556,3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07C" w:rsidRPr="005148EF" w:rsidRDefault="00E0107C" w:rsidP="001E1C3B">
            <w:pPr>
              <w:jc w:val="center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7335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07C" w:rsidRPr="005148EF" w:rsidRDefault="00E0107C" w:rsidP="001E1C3B">
            <w:pPr>
              <w:jc w:val="center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-221,3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07C" w:rsidRPr="005148EF" w:rsidRDefault="00E0107C" w:rsidP="001E1C3B">
            <w:pPr>
              <w:jc w:val="center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-2,9</w:t>
            </w:r>
          </w:p>
        </w:tc>
      </w:tr>
      <w:tr w:rsidR="00E0107C" w:rsidRPr="00F44EB0">
        <w:trPr>
          <w:trHeight w:val="7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7C" w:rsidRPr="005148EF" w:rsidRDefault="00E0107C" w:rsidP="001E1C3B">
            <w:pPr>
              <w:jc w:val="center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07C" w:rsidRPr="005148EF" w:rsidRDefault="00E0107C" w:rsidP="00F44EB0">
            <w:pPr>
              <w:jc w:val="both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Муниципальная программа МО Красноуфимский округ "Устойчивое развитие сельских территорий муниципального образования Красноуфимский округ до 2020 года"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07C" w:rsidRPr="005148EF" w:rsidRDefault="00E0107C" w:rsidP="001E1C3B">
            <w:pPr>
              <w:jc w:val="center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38458,8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07C" w:rsidRPr="005148EF" w:rsidRDefault="00E0107C" w:rsidP="001E1C3B">
            <w:pPr>
              <w:jc w:val="center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38458,8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07C" w:rsidRPr="005148EF" w:rsidRDefault="00E0107C" w:rsidP="001E1C3B">
            <w:pPr>
              <w:jc w:val="center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07C" w:rsidRPr="005148EF" w:rsidRDefault="00E0107C" w:rsidP="001E1C3B">
            <w:pPr>
              <w:jc w:val="center"/>
              <w:rPr>
                <w:color w:val="000000"/>
                <w:sz w:val="16"/>
                <w:szCs w:val="16"/>
              </w:rPr>
            </w:pPr>
            <w:r w:rsidRPr="005148E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0107C" w:rsidRPr="00F44EB0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7C" w:rsidRPr="005148EF" w:rsidRDefault="00E0107C" w:rsidP="001E1C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48E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07C" w:rsidRPr="005148EF" w:rsidRDefault="00E0107C" w:rsidP="001E1C3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148EF">
              <w:rPr>
                <w:b/>
                <w:bCs/>
                <w:color w:val="000000"/>
                <w:sz w:val="16"/>
                <w:szCs w:val="16"/>
              </w:rPr>
              <w:t>Итого по программам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07C" w:rsidRPr="005148EF" w:rsidRDefault="00E0107C" w:rsidP="001E1C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48EF">
              <w:rPr>
                <w:b/>
                <w:bCs/>
                <w:color w:val="000000"/>
                <w:sz w:val="16"/>
                <w:szCs w:val="16"/>
              </w:rPr>
              <w:t>1065889,1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07C" w:rsidRPr="005148EF" w:rsidRDefault="00E0107C" w:rsidP="001E1C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48EF">
              <w:rPr>
                <w:b/>
                <w:bCs/>
                <w:color w:val="000000"/>
                <w:sz w:val="16"/>
                <w:szCs w:val="16"/>
              </w:rPr>
              <w:t>1092661,6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07C" w:rsidRPr="005148EF" w:rsidRDefault="00E0107C" w:rsidP="001E1C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48EF">
              <w:rPr>
                <w:b/>
                <w:bCs/>
                <w:color w:val="000000"/>
                <w:sz w:val="16"/>
                <w:szCs w:val="16"/>
              </w:rPr>
              <w:t>26772,5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07C" w:rsidRPr="005148EF" w:rsidRDefault="00E0107C" w:rsidP="001E1C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48EF">
              <w:rPr>
                <w:b/>
                <w:bCs/>
                <w:color w:val="000000"/>
                <w:sz w:val="16"/>
                <w:szCs w:val="16"/>
              </w:rPr>
              <w:t>2,5</w:t>
            </w:r>
          </w:p>
        </w:tc>
      </w:tr>
    </w:tbl>
    <w:p w:rsidR="00E0107C" w:rsidRPr="00146E56" w:rsidRDefault="00E0107C" w:rsidP="003236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46E56">
        <w:rPr>
          <w:sz w:val="28"/>
          <w:szCs w:val="28"/>
        </w:rPr>
        <w:t>Общую сумму бюджетных назначений, направленных на реализацию муниципальных программ Проектом решения  предполагается у</w:t>
      </w:r>
      <w:r>
        <w:rPr>
          <w:sz w:val="28"/>
          <w:szCs w:val="28"/>
        </w:rPr>
        <w:t>твердить  в размере  1 092 661,6</w:t>
      </w:r>
      <w:r w:rsidRPr="00146E56">
        <w:rPr>
          <w:sz w:val="28"/>
          <w:szCs w:val="28"/>
        </w:rPr>
        <w:t xml:space="preserve"> тыс. рублей, что состави</w:t>
      </w:r>
      <w:r>
        <w:rPr>
          <w:sz w:val="28"/>
          <w:szCs w:val="28"/>
        </w:rPr>
        <w:t>т 98,2</w:t>
      </w:r>
      <w:r w:rsidRPr="00146E56">
        <w:rPr>
          <w:sz w:val="28"/>
          <w:szCs w:val="28"/>
        </w:rPr>
        <w:t xml:space="preserve"> % от  утвержденных расходов.</w:t>
      </w:r>
    </w:p>
    <w:p w:rsidR="00E0107C" w:rsidRPr="00146E56" w:rsidRDefault="00E0107C" w:rsidP="00146E56">
      <w:pPr>
        <w:jc w:val="both"/>
        <w:rPr>
          <w:sz w:val="28"/>
          <w:szCs w:val="28"/>
        </w:rPr>
      </w:pPr>
      <w:r w:rsidRPr="00146E56">
        <w:rPr>
          <w:sz w:val="28"/>
          <w:szCs w:val="28"/>
        </w:rPr>
        <w:t xml:space="preserve">  Не программные расходы предполага</w:t>
      </w:r>
      <w:r>
        <w:rPr>
          <w:sz w:val="28"/>
          <w:szCs w:val="28"/>
        </w:rPr>
        <w:t>ется утвердить в сумме  20 073,1</w:t>
      </w:r>
      <w:r w:rsidRPr="00146E56">
        <w:rPr>
          <w:sz w:val="28"/>
          <w:szCs w:val="28"/>
        </w:rPr>
        <w:t xml:space="preserve"> тыс. рубл</w:t>
      </w:r>
      <w:r>
        <w:rPr>
          <w:sz w:val="28"/>
          <w:szCs w:val="28"/>
        </w:rPr>
        <w:t>ей</w:t>
      </w:r>
      <w:r w:rsidRPr="00146E56">
        <w:rPr>
          <w:sz w:val="28"/>
          <w:szCs w:val="28"/>
        </w:rPr>
        <w:t>, что состави</w:t>
      </w:r>
      <w:r>
        <w:rPr>
          <w:sz w:val="28"/>
          <w:szCs w:val="28"/>
        </w:rPr>
        <w:t>т 1,8</w:t>
      </w:r>
      <w:r w:rsidRPr="00146E56">
        <w:rPr>
          <w:sz w:val="28"/>
          <w:szCs w:val="28"/>
        </w:rPr>
        <w:t xml:space="preserve"> % от  утвержденных расходов.</w:t>
      </w:r>
    </w:p>
    <w:p w:rsidR="00E0107C" w:rsidRPr="00146E56" w:rsidRDefault="00E0107C" w:rsidP="003236D5">
      <w:pPr>
        <w:jc w:val="both"/>
        <w:rPr>
          <w:sz w:val="28"/>
          <w:szCs w:val="28"/>
        </w:rPr>
      </w:pPr>
    </w:p>
    <w:p w:rsidR="00E0107C" w:rsidRPr="00400EF8" w:rsidRDefault="00E0107C" w:rsidP="003236D5">
      <w:pPr>
        <w:jc w:val="both"/>
        <w:rPr>
          <w:sz w:val="28"/>
          <w:szCs w:val="28"/>
        </w:rPr>
      </w:pPr>
      <w:r w:rsidRPr="00A1459F">
        <w:rPr>
          <w:sz w:val="28"/>
          <w:szCs w:val="28"/>
        </w:rPr>
        <w:t xml:space="preserve">      Рекомендуем   внести  изменения   в муниципальные программы.</w:t>
      </w:r>
    </w:p>
    <w:p w:rsidR="00E0107C" w:rsidRPr="00C94A4E" w:rsidRDefault="00E0107C" w:rsidP="003236D5">
      <w:pPr>
        <w:ind w:firstLine="709"/>
        <w:jc w:val="both"/>
        <w:rPr>
          <w:sz w:val="28"/>
          <w:szCs w:val="28"/>
        </w:rPr>
      </w:pPr>
      <w:r w:rsidRPr="00C94A4E">
        <w:rPr>
          <w:sz w:val="28"/>
          <w:szCs w:val="28"/>
        </w:rPr>
        <w:t>Объем расходов на обслуживание муниципального внутреннего дол</w:t>
      </w:r>
      <w:r>
        <w:rPr>
          <w:sz w:val="28"/>
          <w:szCs w:val="28"/>
        </w:rPr>
        <w:t xml:space="preserve">га по МО Красноуфимский округ </w:t>
      </w:r>
      <w:r w:rsidRPr="00C94A4E">
        <w:rPr>
          <w:sz w:val="28"/>
          <w:szCs w:val="28"/>
        </w:rPr>
        <w:t xml:space="preserve"> и</w:t>
      </w:r>
      <w:r>
        <w:rPr>
          <w:sz w:val="28"/>
          <w:szCs w:val="28"/>
        </w:rPr>
        <w:t>зменился и составляет  в сумме 1</w:t>
      </w:r>
      <w:r w:rsidRPr="00C94A4E">
        <w:rPr>
          <w:sz w:val="28"/>
          <w:szCs w:val="28"/>
        </w:rPr>
        <w:t xml:space="preserve"> тыс. рублей, то есть в пределах объема  расходов, на обслуживание  муниципального долга установленного  статьёй  111 БК РФ.</w:t>
      </w:r>
    </w:p>
    <w:p w:rsidR="00E0107C" w:rsidRDefault="00E0107C" w:rsidP="00400E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A4E">
        <w:rPr>
          <w:sz w:val="28"/>
          <w:szCs w:val="28"/>
        </w:rPr>
        <w:t>Дефицит бюджета Муниципального образования Кра</w:t>
      </w:r>
      <w:r>
        <w:rPr>
          <w:sz w:val="28"/>
          <w:szCs w:val="28"/>
        </w:rPr>
        <w:t xml:space="preserve">сноуфимский округ     </w:t>
      </w:r>
      <w:r w:rsidRPr="00C94A4E">
        <w:rPr>
          <w:sz w:val="28"/>
          <w:szCs w:val="28"/>
        </w:rPr>
        <w:t xml:space="preserve"> изменился и </w:t>
      </w:r>
      <w:r>
        <w:rPr>
          <w:sz w:val="28"/>
          <w:szCs w:val="28"/>
        </w:rPr>
        <w:t xml:space="preserve">составляет   в размере  10220,6 </w:t>
      </w:r>
      <w:r w:rsidRPr="00C94A4E">
        <w:rPr>
          <w:sz w:val="28"/>
          <w:szCs w:val="28"/>
        </w:rPr>
        <w:t xml:space="preserve">тыс. руб. или </w:t>
      </w:r>
      <w:r w:rsidRPr="00510D31">
        <w:rPr>
          <w:sz w:val="28"/>
          <w:szCs w:val="28"/>
        </w:rPr>
        <w:t>12,6 %</w:t>
      </w:r>
      <w:r w:rsidRPr="00C94A4E">
        <w:rPr>
          <w:sz w:val="28"/>
          <w:szCs w:val="28"/>
        </w:rPr>
        <w:t xml:space="preserve"> от общего объема доходов местного бюджета без учета объема безвозмездных поступлений и поступлений налоговых доходов по дополнительным нормативам отчислений</w:t>
      </w:r>
      <w:r w:rsidRPr="00C94A4E">
        <w:rPr>
          <w:b/>
          <w:bCs/>
          <w:sz w:val="28"/>
          <w:szCs w:val="28"/>
        </w:rPr>
        <w:t xml:space="preserve">. </w:t>
      </w:r>
      <w:r w:rsidRPr="00C94A4E">
        <w:rPr>
          <w:sz w:val="28"/>
          <w:szCs w:val="28"/>
        </w:rPr>
        <w:t xml:space="preserve">За счёт  остатков  2016 года предлагаемый дефицит местного бюджета   не превышает ограничения,  установленные статьёй  92.1 Бюджетного кодекса РФ. </w:t>
      </w:r>
    </w:p>
    <w:p w:rsidR="00E0107C" w:rsidRDefault="00E0107C" w:rsidP="003A4062">
      <w:pPr>
        <w:jc w:val="both"/>
        <w:rPr>
          <w:b/>
          <w:bCs/>
          <w:i/>
          <w:iCs/>
          <w:sz w:val="28"/>
          <w:szCs w:val="28"/>
        </w:rPr>
      </w:pPr>
      <w:r w:rsidRPr="000B360A">
        <w:rPr>
          <w:b/>
          <w:bCs/>
          <w:i/>
          <w:iCs/>
          <w:sz w:val="28"/>
          <w:szCs w:val="28"/>
        </w:rPr>
        <w:t>В ходе  рассмотрения Проекта   решения  МО Красноуфимский округ Ревизионной комиссией   МО Красноуфимский округ  установлено:</w:t>
      </w:r>
    </w:p>
    <w:p w:rsidR="00E0107C" w:rsidRDefault="00E0107C" w:rsidP="00400EF8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B360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п.п.5  п.1 </w:t>
      </w:r>
      <w:r>
        <w:rPr>
          <w:b/>
          <w:bCs/>
          <w:sz w:val="28"/>
          <w:szCs w:val="28"/>
        </w:rPr>
        <w:t xml:space="preserve"> </w:t>
      </w:r>
      <w:r w:rsidRPr="000B360A">
        <w:rPr>
          <w:sz w:val="28"/>
          <w:szCs w:val="28"/>
        </w:rPr>
        <w:t xml:space="preserve">текстовой части Проекта решения </w:t>
      </w:r>
      <w:r>
        <w:rPr>
          <w:sz w:val="28"/>
          <w:szCs w:val="28"/>
        </w:rPr>
        <w:t xml:space="preserve"> не отражено изменение размера дефицита на 2017 год  с 9881,9 тыс. рублей  на 10220,6 тыс. рублей.</w:t>
      </w:r>
      <w:r w:rsidRPr="00A44757">
        <w:rPr>
          <w:sz w:val="28"/>
          <w:szCs w:val="28"/>
        </w:rPr>
        <w:t xml:space="preserve"> </w:t>
      </w:r>
    </w:p>
    <w:p w:rsidR="00E0107C" w:rsidRPr="003A4062" w:rsidRDefault="00E0107C" w:rsidP="003236D5">
      <w:pPr>
        <w:ind w:left="708"/>
        <w:jc w:val="both"/>
        <w:rPr>
          <w:b/>
          <w:bCs/>
          <w:sz w:val="28"/>
          <w:szCs w:val="28"/>
        </w:rPr>
      </w:pPr>
      <w:r w:rsidRPr="003A4062">
        <w:rPr>
          <w:b/>
          <w:bCs/>
          <w:sz w:val="28"/>
          <w:szCs w:val="28"/>
        </w:rPr>
        <w:t>Вывод:</w:t>
      </w:r>
    </w:p>
    <w:p w:rsidR="00E0107C" w:rsidRDefault="00E0107C" w:rsidP="00400EF8">
      <w:pPr>
        <w:ind w:firstLine="360"/>
        <w:jc w:val="both"/>
        <w:rPr>
          <w:sz w:val="28"/>
          <w:szCs w:val="28"/>
        </w:rPr>
      </w:pPr>
      <w:r w:rsidRPr="003A4062">
        <w:rPr>
          <w:sz w:val="28"/>
          <w:szCs w:val="28"/>
        </w:rPr>
        <w:t>Проект решения вынести на очередное заседание Думы МО Красноуфимский округ</w:t>
      </w:r>
      <w:r>
        <w:rPr>
          <w:sz w:val="28"/>
          <w:szCs w:val="28"/>
        </w:rPr>
        <w:t xml:space="preserve">   с  учетом устранения замечания.</w:t>
      </w:r>
    </w:p>
    <w:p w:rsidR="00E0107C" w:rsidRDefault="00E0107C" w:rsidP="00844FA9">
      <w:pPr>
        <w:jc w:val="both"/>
        <w:rPr>
          <w:sz w:val="28"/>
          <w:szCs w:val="28"/>
        </w:rPr>
      </w:pPr>
    </w:p>
    <w:p w:rsidR="00E0107C" w:rsidRDefault="00E0107C" w:rsidP="003236D5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Председатель Ревизионной комиссии  </w:t>
      </w:r>
    </w:p>
    <w:p w:rsidR="00E0107C" w:rsidRDefault="00E0107C" w:rsidP="003236D5">
      <w:pPr>
        <w:ind w:left="180"/>
        <w:rPr>
          <w:sz w:val="28"/>
          <w:szCs w:val="28"/>
        </w:rPr>
      </w:pPr>
      <w:r>
        <w:rPr>
          <w:sz w:val="28"/>
          <w:szCs w:val="28"/>
        </w:rPr>
        <w:t>МО Красноуфимский округ                                                        И.Г. Тебнева</w:t>
      </w:r>
    </w:p>
    <w:p w:rsidR="00E0107C" w:rsidRDefault="00E0107C" w:rsidP="003236D5"/>
    <w:p w:rsidR="00E0107C" w:rsidRDefault="00E0107C" w:rsidP="003236D5"/>
    <w:p w:rsidR="00E0107C" w:rsidRDefault="00E0107C" w:rsidP="003236D5"/>
    <w:p w:rsidR="00E0107C" w:rsidRDefault="00E0107C"/>
    <w:sectPr w:rsidR="00E0107C" w:rsidSect="005E75FF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4053"/>
    <w:multiLevelType w:val="hybridMultilevel"/>
    <w:tmpl w:val="753CE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54102A"/>
    <w:multiLevelType w:val="hybridMultilevel"/>
    <w:tmpl w:val="A6C4602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559277C"/>
    <w:multiLevelType w:val="hybridMultilevel"/>
    <w:tmpl w:val="E3EC61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8A41147"/>
    <w:multiLevelType w:val="hybridMultilevel"/>
    <w:tmpl w:val="74683BF2"/>
    <w:lvl w:ilvl="0" w:tplc="F33CF910">
      <w:start w:val="2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286492"/>
    <w:multiLevelType w:val="hybridMultilevel"/>
    <w:tmpl w:val="E59C2624"/>
    <w:lvl w:ilvl="0" w:tplc="04190001">
      <w:start w:val="1"/>
      <w:numFmt w:val="bullet"/>
      <w:lvlText w:val=""/>
      <w:lvlJc w:val="left"/>
      <w:pPr>
        <w:ind w:left="102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1" w:hanging="360"/>
      </w:pPr>
      <w:rPr>
        <w:rFonts w:ascii="Wingdings" w:hAnsi="Wingdings" w:cs="Wingdings" w:hint="default"/>
      </w:rPr>
    </w:lvl>
  </w:abstractNum>
  <w:abstractNum w:abstractNumId="5">
    <w:nsid w:val="20DD77A6"/>
    <w:multiLevelType w:val="hybridMultilevel"/>
    <w:tmpl w:val="BA2EF194"/>
    <w:lvl w:ilvl="0" w:tplc="04190001">
      <w:start w:val="1"/>
      <w:numFmt w:val="bullet"/>
      <w:lvlText w:val=""/>
      <w:lvlJc w:val="left"/>
      <w:pPr>
        <w:ind w:left="130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4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6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0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2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69" w:hanging="360"/>
      </w:pPr>
      <w:rPr>
        <w:rFonts w:ascii="Wingdings" w:hAnsi="Wingdings" w:cs="Wingdings" w:hint="default"/>
      </w:rPr>
    </w:lvl>
  </w:abstractNum>
  <w:abstractNum w:abstractNumId="6">
    <w:nsid w:val="22B353E5"/>
    <w:multiLevelType w:val="hybridMultilevel"/>
    <w:tmpl w:val="48B4826E"/>
    <w:lvl w:ilvl="0" w:tplc="4F6674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27C037DE"/>
    <w:multiLevelType w:val="hybridMultilevel"/>
    <w:tmpl w:val="B6B4B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679D8"/>
    <w:multiLevelType w:val="hybridMultilevel"/>
    <w:tmpl w:val="F516FE0C"/>
    <w:lvl w:ilvl="0" w:tplc="04190001">
      <w:start w:val="1"/>
      <w:numFmt w:val="bullet"/>
      <w:lvlText w:val=""/>
      <w:lvlJc w:val="left"/>
      <w:pPr>
        <w:ind w:left="12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06" w:hanging="360"/>
      </w:pPr>
      <w:rPr>
        <w:rFonts w:ascii="Wingdings" w:hAnsi="Wingdings" w:cs="Wingdings" w:hint="default"/>
      </w:rPr>
    </w:lvl>
  </w:abstractNum>
  <w:abstractNum w:abstractNumId="9">
    <w:nsid w:val="43D032AA"/>
    <w:multiLevelType w:val="hybridMultilevel"/>
    <w:tmpl w:val="0E9245D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4FD2717A"/>
    <w:multiLevelType w:val="hybridMultilevel"/>
    <w:tmpl w:val="6958BAE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559161A3"/>
    <w:multiLevelType w:val="hybridMultilevel"/>
    <w:tmpl w:val="57084B20"/>
    <w:lvl w:ilvl="0" w:tplc="6102F1C8">
      <w:start w:val="1"/>
      <w:numFmt w:val="decimal"/>
      <w:lvlText w:val="%1."/>
      <w:lvlJc w:val="left"/>
      <w:pPr>
        <w:ind w:left="1021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1" w:hanging="360"/>
      </w:pPr>
      <w:rPr>
        <w:rFonts w:ascii="Wingdings" w:hAnsi="Wingdings" w:cs="Wingdings" w:hint="default"/>
      </w:rPr>
    </w:lvl>
  </w:abstractNum>
  <w:abstractNum w:abstractNumId="12">
    <w:nsid w:val="57D43190"/>
    <w:multiLevelType w:val="hybridMultilevel"/>
    <w:tmpl w:val="42182054"/>
    <w:lvl w:ilvl="0" w:tplc="049049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CA90031"/>
    <w:multiLevelType w:val="hybridMultilevel"/>
    <w:tmpl w:val="BCD85F36"/>
    <w:lvl w:ilvl="0" w:tplc="F44EE4D2">
      <w:start w:val="1"/>
      <w:numFmt w:val="decimal"/>
      <w:lvlText w:val="%1."/>
      <w:lvlJc w:val="left"/>
      <w:pPr>
        <w:ind w:left="995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55" w:hanging="360"/>
      </w:pPr>
      <w:rPr>
        <w:rFonts w:ascii="Wingdings" w:hAnsi="Wingdings" w:cs="Wingdings" w:hint="default"/>
      </w:rPr>
    </w:lvl>
  </w:abstractNum>
  <w:abstractNum w:abstractNumId="14">
    <w:nsid w:val="5EAC2B66"/>
    <w:multiLevelType w:val="hybridMultilevel"/>
    <w:tmpl w:val="3C7CAC8A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abstractNum w:abstractNumId="15">
    <w:nsid w:val="5EF76E1B"/>
    <w:multiLevelType w:val="hybridMultilevel"/>
    <w:tmpl w:val="9434137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694F45A3"/>
    <w:multiLevelType w:val="hybridMultilevel"/>
    <w:tmpl w:val="F7EA76E0"/>
    <w:lvl w:ilvl="0" w:tplc="04190001">
      <w:start w:val="1"/>
      <w:numFmt w:val="bullet"/>
      <w:lvlText w:val=""/>
      <w:lvlJc w:val="left"/>
      <w:pPr>
        <w:ind w:left="102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1" w:hanging="360"/>
      </w:pPr>
      <w:rPr>
        <w:rFonts w:ascii="Wingdings" w:hAnsi="Wingdings" w:cs="Wingdings" w:hint="default"/>
      </w:rPr>
    </w:lvl>
  </w:abstractNum>
  <w:abstractNum w:abstractNumId="17">
    <w:nsid w:val="7C60410A"/>
    <w:multiLevelType w:val="hybridMultilevel"/>
    <w:tmpl w:val="A3B625C0"/>
    <w:lvl w:ilvl="0" w:tplc="0419000D">
      <w:start w:val="1"/>
      <w:numFmt w:val="bullet"/>
      <w:lvlText w:val=""/>
      <w:lvlJc w:val="left"/>
      <w:pPr>
        <w:tabs>
          <w:tab w:val="num" w:pos="1495"/>
        </w:tabs>
        <w:ind w:left="149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18">
    <w:nsid w:val="7E960231"/>
    <w:multiLevelType w:val="hybridMultilevel"/>
    <w:tmpl w:val="79728F46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7"/>
  </w:num>
  <w:num w:numId="3">
    <w:abstractNumId w:val="2"/>
  </w:num>
  <w:num w:numId="4">
    <w:abstractNumId w:val="1"/>
  </w:num>
  <w:num w:numId="5">
    <w:abstractNumId w:val="15"/>
  </w:num>
  <w:num w:numId="6">
    <w:abstractNumId w:val="0"/>
  </w:num>
  <w:num w:numId="7">
    <w:abstractNumId w:val="9"/>
  </w:num>
  <w:num w:numId="8">
    <w:abstractNumId w:val="10"/>
  </w:num>
  <w:num w:numId="9">
    <w:abstractNumId w:val="8"/>
  </w:num>
  <w:num w:numId="10">
    <w:abstractNumId w:val="16"/>
  </w:num>
  <w:num w:numId="11">
    <w:abstractNumId w:val="18"/>
  </w:num>
  <w:num w:numId="12">
    <w:abstractNumId w:val="14"/>
  </w:num>
  <w:num w:numId="13">
    <w:abstractNumId w:val="5"/>
  </w:num>
  <w:num w:numId="14">
    <w:abstractNumId w:val="13"/>
  </w:num>
  <w:num w:numId="15">
    <w:abstractNumId w:val="11"/>
  </w:num>
  <w:num w:numId="16">
    <w:abstractNumId w:val="12"/>
  </w:num>
  <w:num w:numId="17">
    <w:abstractNumId w:val="3"/>
  </w:num>
  <w:num w:numId="18">
    <w:abstractNumId w:val="6"/>
  </w:num>
  <w:num w:numId="19">
    <w:abstractNumId w:val="4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6D5"/>
    <w:rsid w:val="000110CA"/>
    <w:rsid w:val="0006430F"/>
    <w:rsid w:val="0008464F"/>
    <w:rsid w:val="000B360A"/>
    <w:rsid w:val="000B7A10"/>
    <w:rsid w:val="000C67C1"/>
    <w:rsid w:val="000C7064"/>
    <w:rsid w:val="000E2F5A"/>
    <w:rsid w:val="00146E56"/>
    <w:rsid w:val="00166CBF"/>
    <w:rsid w:val="001775A0"/>
    <w:rsid w:val="001860E3"/>
    <w:rsid w:val="001C1B79"/>
    <w:rsid w:val="001E1C3B"/>
    <w:rsid w:val="001F0005"/>
    <w:rsid w:val="001F63A1"/>
    <w:rsid w:val="00216A83"/>
    <w:rsid w:val="00233AA4"/>
    <w:rsid w:val="00234122"/>
    <w:rsid w:val="002715BC"/>
    <w:rsid w:val="00275F5E"/>
    <w:rsid w:val="00296EEF"/>
    <w:rsid w:val="003236D5"/>
    <w:rsid w:val="00327FE6"/>
    <w:rsid w:val="00331221"/>
    <w:rsid w:val="00334C46"/>
    <w:rsid w:val="00397748"/>
    <w:rsid w:val="003A4062"/>
    <w:rsid w:val="003B1100"/>
    <w:rsid w:val="003E0D17"/>
    <w:rsid w:val="00400EF8"/>
    <w:rsid w:val="00414B0F"/>
    <w:rsid w:val="00421100"/>
    <w:rsid w:val="00422A07"/>
    <w:rsid w:val="0042387A"/>
    <w:rsid w:val="00442B62"/>
    <w:rsid w:val="004D3991"/>
    <w:rsid w:val="004E0E16"/>
    <w:rsid w:val="004E71A0"/>
    <w:rsid w:val="00510D31"/>
    <w:rsid w:val="005148EF"/>
    <w:rsid w:val="00533587"/>
    <w:rsid w:val="005411FC"/>
    <w:rsid w:val="0054558C"/>
    <w:rsid w:val="00552CF3"/>
    <w:rsid w:val="005532DF"/>
    <w:rsid w:val="00562670"/>
    <w:rsid w:val="00575C6F"/>
    <w:rsid w:val="00592612"/>
    <w:rsid w:val="00592615"/>
    <w:rsid w:val="005A2A10"/>
    <w:rsid w:val="005A4A0D"/>
    <w:rsid w:val="005D3A82"/>
    <w:rsid w:val="005E75FF"/>
    <w:rsid w:val="00620FA9"/>
    <w:rsid w:val="006422ED"/>
    <w:rsid w:val="00652265"/>
    <w:rsid w:val="00653ABE"/>
    <w:rsid w:val="00656046"/>
    <w:rsid w:val="00671887"/>
    <w:rsid w:val="00677305"/>
    <w:rsid w:val="006834E0"/>
    <w:rsid w:val="00684F33"/>
    <w:rsid w:val="006A5200"/>
    <w:rsid w:val="006B0371"/>
    <w:rsid w:val="006B5C74"/>
    <w:rsid w:val="006C0350"/>
    <w:rsid w:val="006C0910"/>
    <w:rsid w:val="0071407A"/>
    <w:rsid w:val="00725CAB"/>
    <w:rsid w:val="0079260A"/>
    <w:rsid w:val="007D0321"/>
    <w:rsid w:val="008337C3"/>
    <w:rsid w:val="00840816"/>
    <w:rsid w:val="00844FA9"/>
    <w:rsid w:val="00853AA0"/>
    <w:rsid w:val="008A436D"/>
    <w:rsid w:val="008B4AFD"/>
    <w:rsid w:val="008D3B6C"/>
    <w:rsid w:val="00903510"/>
    <w:rsid w:val="00905058"/>
    <w:rsid w:val="00911130"/>
    <w:rsid w:val="009256D6"/>
    <w:rsid w:val="009431B9"/>
    <w:rsid w:val="00945322"/>
    <w:rsid w:val="009757B9"/>
    <w:rsid w:val="009807C1"/>
    <w:rsid w:val="00983FA0"/>
    <w:rsid w:val="009917E0"/>
    <w:rsid w:val="00995133"/>
    <w:rsid w:val="009B5442"/>
    <w:rsid w:val="009C3E0D"/>
    <w:rsid w:val="009E211F"/>
    <w:rsid w:val="009F414B"/>
    <w:rsid w:val="00A04FCA"/>
    <w:rsid w:val="00A1459F"/>
    <w:rsid w:val="00A34B08"/>
    <w:rsid w:val="00A44757"/>
    <w:rsid w:val="00A802FD"/>
    <w:rsid w:val="00A97C1E"/>
    <w:rsid w:val="00AA4950"/>
    <w:rsid w:val="00AC0788"/>
    <w:rsid w:val="00AC7449"/>
    <w:rsid w:val="00AD726E"/>
    <w:rsid w:val="00AE38C9"/>
    <w:rsid w:val="00AF3AAE"/>
    <w:rsid w:val="00B02B93"/>
    <w:rsid w:val="00B03FED"/>
    <w:rsid w:val="00B315E5"/>
    <w:rsid w:val="00B45755"/>
    <w:rsid w:val="00B45A20"/>
    <w:rsid w:val="00B46A0D"/>
    <w:rsid w:val="00B5289D"/>
    <w:rsid w:val="00B52B5B"/>
    <w:rsid w:val="00B91A78"/>
    <w:rsid w:val="00BA329C"/>
    <w:rsid w:val="00BF5DD3"/>
    <w:rsid w:val="00C0782A"/>
    <w:rsid w:val="00C1482B"/>
    <w:rsid w:val="00C26CFB"/>
    <w:rsid w:val="00C40ABC"/>
    <w:rsid w:val="00C4278C"/>
    <w:rsid w:val="00C646AA"/>
    <w:rsid w:val="00C70C79"/>
    <w:rsid w:val="00C94A4E"/>
    <w:rsid w:val="00CB35F7"/>
    <w:rsid w:val="00CD16C5"/>
    <w:rsid w:val="00CD62F0"/>
    <w:rsid w:val="00CE7310"/>
    <w:rsid w:val="00D15428"/>
    <w:rsid w:val="00D53DA0"/>
    <w:rsid w:val="00D61DF0"/>
    <w:rsid w:val="00D6382E"/>
    <w:rsid w:val="00DD0B05"/>
    <w:rsid w:val="00DD4AEC"/>
    <w:rsid w:val="00DD7732"/>
    <w:rsid w:val="00E0107C"/>
    <w:rsid w:val="00E040D9"/>
    <w:rsid w:val="00E1224C"/>
    <w:rsid w:val="00E5035F"/>
    <w:rsid w:val="00EB6B3D"/>
    <w:rsid w:val="00EE333E"/>
    <w:rsid w:val="00EE3972"/>
    <w:rsid w:val="00EF528C"/>
    <w:rsid w:val="00F44EB0"/>
    <w:rsid w:val="00F854FD"/>
    <w:rsid w:val="00F85DBB"/>
    <w:rsid w:val="00F92C96"/>
    <w:rsid w:val="00FA5C92"/>
    <w:rsid w:val="00FC2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6D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70C7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C6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67C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1204</TotalTime>
  <Pages>10</Pages>
  <Words>3552</Words>
  <Characters>20249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NAROD</cp:lastModifiedBy>
  <cp:revision>31</cp:revision>
  <cp:lastPrinted>2017-12-12T12:13:00Z</cp:lastPrinted>
  <dcterms:created xsi:type="dcterms:W3CDTF">2017-06-09T08:53:00Z</dcterms:created>
  <dcterms:modified xsi:type="dcterms:W3CDTF">2017-12-12T12:13:00Z</dcterms:modified>
</cp:coreProperties>
</file>