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64" w:rsidRDefault="000C7064" w:rsidP="008B4AFD">
      <w:pPr>
        <w:rPr>
          <w:b/>
          <w:bCs/>
          <w:sz w:val="28"/>
          <w:szCs w:val="28"/>
        </w:rPr>
      </w:pPr>
    </w:p>
    <w:p w:rsidR="000C7064" w:rsidRDefault="000C7064" w:rsidP="003236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0C7064" w:rsidRDefault="000C7064" w:rsidP="003236D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Ревизионной комиссии  МО Красноуфимский округ   на проект решения Думы  МО Красноуфимский округ «О внесении изменений в решение Думы МО Красноуфимский округ от 22.12.2016 г.  № 457 «О бюджете МО Красноуфимский округ на 2017 год   и плановый период  2018-2019 годов» </w:t>
      </w:r>
    </w:p>
    <w:p w:rsidR="000C7064" w:rsidRDefault="000C7064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>09.06.2017 г.                                                                                  г. Красноуфимск</w:t>
      </w:r>
    </w:p>
    <w:p w:rsidR="000C7064" w:rsidRDefault="000C7064" w:rsidP="003236D5">
      <w:pPr>
        <w:rPr>
          <w:sz w:val="28"/>
          <w:szCs w:val="28"/>
        </w:rPr>
      </w:pPr>
    </w:p>
    <w:p w:rsidR="000C7064" w:rsidRDefault="000C7064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Заключение подготовлено Ревизионной комиссии МО Красноуфимский округ в  соответствии с требованиями пункта 1 статьи 157 Бюджетного кодекса Российской   Федерации (далее - БК РФ), пункта 8.1 Положения о Ревизионной комиссии МО Красноуфимский округ, утвержденного решением Думы МО Красноуфимский округ от 25.09.2014 №250, Положения «О бюджетном процессе и бюджетном устройстве в МО Красноуфимский округ», утвержденного решением  Думы  МО Красноуфимский округ от  26.01.2012 года  №516 (с изменениями), по результатам   экспертизы   проекта решения  Думы  МО Красноуфимский округ «О внесении изменений в решение Думы МО Красноуфимский округ от  22.12.2016 г.  № 457 «О бюджете МО Красноуфимский округ на 2017 год   и плановый период  2018-2019 годов».</w:t>
      </w:r>
    </w:p>
    <w:p w:rsidR="000C7064" w:rsidRDefault="000C7064" w:rsidP="003236D5">
      <w:pPr>
        <w:jc w:val="both"/>
        <w:rPr>
          <w:sz w:val="28"/>
          <w:szCs w:val="28"/>
        </w:rPr>
      </w:pPr>
    </w:p>
    <w:p w:rsidR="000C7064" w:rsidRDefault="000C7064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Ревизионную  комиссию  МО Красноуфимский округ   для проведения  экспертизы  поступили следующие документы:</w:t>
      </w:r>
    </w:p>
    <w:p w:rsidR="000C7064" w:rsidRDefault="000C7064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Письмо   главы  МО Красноуфимский округ   от   09.06.2017г. - на 1 странице.</w:t>
      </w:r>
    </w:p>
    <w:p w:rsidR="000C7064" w:rsidRPr="003236D5" w:rsidRDefault="000C7064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Проект   решения Думы  МО Красноуфимский округ «О внесении изменений  в   решение  Думы   МО   Красноуфимский округ  от  22.12.2016 г. № 457 «О бюджете МО Красноуфимский округ на 2017 год   и плановый период  2018-2019 годов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решения)- на  2 страницах.</w:t>
      </w:r>
    </w:p>
    <w:p w:rsidR="000C7064" w:rsidRDefault="000C7064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Приложения 1,3,5,7,9  к  Проекту   решения на  62 страницах.</w:t>
      </w:r>
    </w:p>
    <w:p w:rsidR="000C7064" w:rsidRDefault="000C7064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Предложения главных распорядителей  бюджетных  средств.</w:t>
      </w:r>
    </w:p>
    <w:p w:rsidR="000C7064" w:rsidRDefault="000C7064" w:rsidP="003236D5">
      <w:pPr>
        <w:jc w:val="both"/>
        <w:rPr>
          <w:sz w:val="28"/>
          <w:szCs w:val="28"/>
        </w:rPr>
      </w:pPr>
    </w:p>
    <w:p w:rsidR="000C7064" w:rsidRDefault="000C7064" w:rsidP="00323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 Проект решения  и прилагаемые   к нему  приложения, Ревизионная   комиссия  МО Красноуфимский округ   отмечает следующее.</w:t>
      </w:r>
    </w:p>
    <w:p w:rsidR="000C7064" w:rsidRDefault="000C7064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Проектом  предлагается   внести  изменения в  основные  характеристики бюджета: доходы   и  расходы.</w:t>
      </w:r>
    </w:p>
    <w:p w:rsidR="000C7064" w:rsidRDefault="000C7064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 подготовке  заключения  анализировались  показатели  Проекта  решения  с показателями решения Думы МО Красноуфимский округ от  22.12.2016 г. № 457 «О бюджете МО Красноуфимский округ на 2017 год   и плановый период  2018-2019 годов» (в редакции   от   27.04.2017  №488).</w:t>
      </w:r>
    </w:p>
    <w:p w:rsidR="000C7064" w:rsidRDefault="000C7064" w:rsidP="003236D5">
      <w:pPr>
        <w:jc w:val="both"/>
        <w:rPr>
          <w:sz w:val="28"/>
          <w:szCs w:val="28"/>
        </w:rPr>
      </w:pPr>
    </w:p>
    <w:p w:rsidR="000C7064" w:rsidRDefault="000C7064" w:rsidP="003236D5">
      <w:pPr>
        <w:jc w:val="both"/>
        <w:rPr>
          <w:sz w:val="28"/>
          <w:szCs w:val="28"/>
        </w:rPr>
      </w:pPr>
    </w:p>
    <w:p w:rsidR="000C7064" w:rsidRDefault="000C7064" w:rsidP="003236D5">
      <w:pPr>
        <w:jc w:val="both"/>
        <w:rPr>
          <w:sz w:val="28"/>
          <w:szCs w:val="28"/>
        </w:rPr>
      </w:pPr>
    </w:p>
    <w:p w:rsidR="000C7064" w:rsidRDefault="000C7064" w:rsidP="003236D5">
      <w:pPr>
        <w:jc w:val="both"/>
        <w:rPr>
          <w:sz w:val="28"/>
          <w:szCs w:val="28"/>
        </w:rPr>
      </w:pPr>
    </w:p>
    <w:p w:rsidR="000C7064" w:rsidRDefault="000C7064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Изменения основных  характеристик  местного бюджета в 2017 году представлено  в  таблице 1.</w:t>
      </w:r>
    </w:p>
    <w:p w:rsidR="000C7064" w:rsidRDefault="000C7064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Таблица 1</w:t>
      </w:r>
    </w:p>
    <w:tbl>
      <w:tblPr>
        <w:tblW w:w="9371" w:type="dxa"/>
        <w:tblInd w:w="-106" w:type="dxa"/>
        <w:tblLook w:val="00A0"/>
      </w:tblPr>
      <w:tblGrid>
        <w:gridCol w:w="1716"/>
        <w:gridCol w:w="1985"/>
        <w:gridCol w:w="1759"/>
        <w:gridCol w:w="2210"/>
        <w:gridCol w:w="1701"/>
      </w:tblGrid>
      <w:tr w:rsidR="000C7064" w:rsidRPr="00327FE6">
        <w:trPr>
          <w:trHeight w:val="1064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 </w:t>
            </w:r>
          </w:p>
          <w:p w:rsidR="000C7064" w:rsidRPr="000C67C1" w:rsidRDefault="000C7064" w:rsidP="003236D5">
            <w:pPr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Показатели  бюджета</w:t>
            </w:r>
          </w:p>
          <w:p w:rsidR="000C7064" w:rsidRPr="000C67C1" w:rsidRDefault="000C7064" w:rsidP="003236D5">
            <w:pPr>
              <w:rPr>
                <w:color w:val="000000"/>
                <w:sz w:val="20"/>
                <w:szCs w:val="20"/>
              </w:rPr>
            </w:pPr>
            <w:r w:rsidRPr="000C67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Решение Думы   МО</w:t>
            </w:r>
          </w:p>
          <w:p w:rsidR="000C7064" w:rsidRPr="000C67C1" w:rsidRDefault="000C7064" w:rsidP="003236D5">
            <w:pPr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Красноуфимский  округ  от  27.04.2017 №488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7064" w:rsidRPr="000C67C1" w:rsidRDefault="000C7064" w:rsidP="00327FE6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3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C7064" w:rsidRPr="000C67C1" w:rsidRDefault="000C7064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Отклонение показателей Проекта решения  от  показателей  решения Думы МО Красноуфимский  округ  от   27.04.2017 г. № 488</w:t>
            </w:r>
          </w:p>
        </w:tc>
      </w:tr>
      <w:tr w:rsidR="000C7064" w:rsidRPr="003236D5">
        <w:trPr>
          <w:trHeight w:val="271"/>
        </w:trPr>
        <w:tc>
          <w:tcPr>
            <w:tcW w:w="1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064" w:rsidRPr="000C67C1" w:rsidRDefault="000C7064" w:rsidP="00323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 xml:space="preserve">    тыс. руб.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%</w:t>
            </w:r>
          </w:p>
        </w:tc>
      </w:tr>
      <w:tr w:rsidR="000C7064" w:rsidRPr="003236D5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1 034 720,30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1 046 344,30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11 624,00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0C7064" w:rsidRPr="003236D5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1 045 501,9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1 057 125,90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11 624,00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0C7064" w:rsidRPr="003236D5">
        <w:trPr>
          <w:trHeight w:val="2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10 781,60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10 781,60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064" w:rsidRPr="003236D5">
        <w:trPr>
          <w:trHeight w:val="57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Процент  дефицита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0C67C1" w:rsidRDefault="000C7064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C7064" w:rsidRDefault="000C7064" w:rsidP="003236D5">
      <w:pPr>
        <w:jc w:val="both"/>
        <w:rPr>
          <w:sz w:val="28"/>
          <w:szCs w:val="28"/>
        </w:rPr>
      </w:pPr>
    </w:p>
    <w:p w:rsidR="000C7064" w:rsidRPr="0042387A" w:rsidRDefault="000C7064" w:rsidP="003236D5">
      <w:pPr>
        <w:jc w:val="both"/>
        <w:rPr>
          <w:color w:val="000000"/>
          <w:sz w:val="28"/>
          <w:szCs w:val="28"/>
        </w:rPr>
      </w:pPr>
      <w:r w:rsidRPr="0042387A">
        <w:rPr>
          <w:sz w:val="28"/>
          <w:szCs w:val="28"/>
        </w:rPr>
        <w:t xml:space="preserve">    Проектом  решения  предполагается   утвердить прогнозируемый объём  доходов в сумме 1 046344,3 тыс. руб., что на  11 624 тыс. рублей или 1,1 % больше  утвержденных   прогнозных  назначений  </w:t>
      </w:r>
      <w:r w:rsidRPr="0042387A">
        <w:rPr>
          <w:color w:val="000000"/>
          <w:sz w:val="28"/>
          <w:szCs w:val="28"/>
        </w:rPr>
        <w:t>в редакции  от  27.04.2017года.</w:t>
      </w:r>
    </w:p>
    <w:p w:rsidR="000C7064" w:rsidRDefault="000C7064" w:rsidP="0042387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Изменение  прогноза доходов  представлено  в   таблице 2.</w:t>
      </w:r>
    </w:p>
    <w:p w:rsidR="000C7064" w:rsidRDefault="000C7064" w:rsidP="004238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Таблица 2</w:t>
      </w:r>
    </w:p>
    <w:tbl>
      <w:tblPr>
        <w:tblW w:w="9555" w:type="dxa"/>
        <w:tblInd w:w="-106" w:type="dxa"/>
        <w:tblLook w:val="00A0"/>
      </w:tblPr>
      <w:tblGrid>
        <w:gridCol w:w="2231"/>
        <w:gridCol w:w="2340"/>
        <w:gridCol w:w="1384"/>
        <w:gridCol w:w="1800"/>
        <w:gridCol w:w="1800"/>
      </w:tblGrid>
      <w:tr w:rsidR="000C7064">
        <w:trPr>
          <w:trHeight w:val="735"/>
        </w:trPr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C7064" w:rsidRPr="00F92C96" w:rsidRDefault="000C7064">
            <w:pPr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 xml:space="preserve">  Показатели  бюджета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7064" w:rsidRPr="00F92C96" w:rsidRDefault="000C7064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Решение Думы МО Красноуфимский  округ от 27.04.2017  № 488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7064" w:rsidRPr="00F92C96" w:rsidRDefault="000C7064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C7064" w:rsidRPr="00F92C96" w:rsidRDefault="000C7064" w:rsidP="0042387A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Отклонение от показателей  решения Думы МО Красноуфимский  округ от о 27.04.2017  № 488</w:t>
            </w:r>
          </w:p>
        </w:tc>
      </w:tr>
      <w:tr w:rsidR="000C706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7064" w:rsidRPr="00F92C96" w:rsidRDefault="000C7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064" w:rsidRPr="00F92C96" w:rsidRDefault="000C7064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064" w:rsidRPr="00F92C96" w:rsidRDefault="000C7064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064" w:rsidRPr="00F92C96" w:rsidRDefault="000C7064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064" w:rsidRPr="00F92C96" w:rsidRDefault="000C7064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%</w:t>
            </w:r>
          </w:p>
        </w:tc>
      </w:tr>
      <w:tr w:rsidR="000C7064">
        <w:trPr>
          <w:trHeight w:val="495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064" w:rsidRPr="00F92C96" w:rsidRDefault="000C7064">
            <w:pPr>
              <w:jc w:val="both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налоговые и неналоговые доходы (собственные  доходы)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064" w:rsidRPr="00F92C96" w:rsidRDefault="000C7064" w:rsidP="00F92C96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204843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064" w:rsidRPr="00F92C96" w:rsidRDefault="000C7064" w:rsidP="00F92C96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204843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064" w:rsidRPr="00F92C96" w:rsidRDefault="000C7064" w:rsidP="00F92C96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064" w:rsidRPr="00F92C96" w:rsidRDefault="000C7064" w:rsidP="00F92C96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0</w:t>
            </w:r>
          </w:p>
        </w:tc>
      </w:tr>
      <w:tr w:rsidR="000C7064">
        <w:trPr>
          <w:trHeight w:val="524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064" w:rsidRPr="00F92C96" w:rsidRDefault="000C7064">
            <w:pPr>
              <w:jc w:val="both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Безвозмездные поступления  из областного 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064" w:rsidRPr="00F92C96" w:rsidRDefault="000C7064" w:rsidP="00F9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F92C96">
              <w:rPr>
                <w:color w:val="000000"/>
                <w:sz w:val="20"/>
                <w:szCs w:val="20"/>
              </w:rPr>
              <w:t>29877,3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064" w:rsidRPr="00F92C96" w:rsidRDefault="000C7064" w:rsidP="00F92C96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841501,3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064" w:rsidRPr="00F92C96" w:rsidRDefault="000C7064" w:rsidP="00F9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064" w:rsidRPr="00F92C96" w:rsidRDefault="000C7064" w:rsidP="00F9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</w:tr>
      <w:tr w:rsidR="000C7064">
        <w:trPr>
          <w:trHeight w:val="270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064" w:rsidRPr="00F92C96" w:rsidRDefault="000C70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2C9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7064" w:rsidRPr="00F92C96" w:rsidRDefault="000C7064" w:rsidP="00F92C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C96">
              <w:rPr>
                <w:b/>
                <w:bCs/>
                <w:color w:val="000000"/>
                <w:sz w:val="20"/>
                <w:szCs w:val="20"/>
              </w:rPr>
              <w:t>1 034 720,30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7064" w:rsidRPr="00F92C96" w:rsidRDefault="000C7064" w:rsidP="00F92C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C96">
              <w:rPr>
                <w:b/>
                <w:bCs/>
                <w:color w:val="000000"/>
                <w:sz w:val="20"/>
                <w:szCs w:val="20"/>
              </w:rPr>
              <w:t>1 046 344,30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F92C96" w:rsidRDefault="000C7064" w:rsidP="00F92C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C96">
              <w:rPr>
                <w:b/>
                <w:bCs/>
                <w:color w:val="000000"/>
                <w:sz w:val="20"/>
                <w:szCs w:val="20"/>
              </w:rPr>
              <w:t>11 624,00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F92C96" w:rsidRDefault="000C7064" w:rsidP="00F92C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C96"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</w:tbl>
    <w:p w:rsidR="000C7064" w:rsidRPr="00F92C96" w:rsidRDefault="000C7064" w:rsidP="003236D5">
      <w:pPr>
        <w:jc w:val="both"/>
        <w:rPr>
          <w:sz w:val="28"/>
          <w:szCs w:val="28"/>
        </w:rPr>
      </w:pPr>
    </w:p>
    <w:p w:rsidR="000C7064" w:rsidRDefault="000C7064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Доходную   часть бюджета   МО Красноуфимский округ   предполагается увеличить  в размере 11 624 тыс. рублей, за счёт  увеличения безвозмездных поступлений.</w:t>
      </w:r>
    </w:p>
    <w:p w:rsidR="000C7064" w:rsidRDefault="000C7064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Проектом  решения  предполагается   утвердить  объём  </w:t>
      </w:r>
      <w:r>
        <w:rPr>
          <w:color w:val="000000"/>
          <w:sz w:val="28"/>
          <w:szCs w:val="28"/>
        </w:rPr>
        <w:t xml:space="preserve"> безвозмездных поступлений   </w:t>
      </w:r>
      <w:r>
        <w:rPr>
          <w:sz w:val="28"/>
          <w:szCs w:val="28"/>
        </w:rPr>
        <w:t>в сумме 841501,3тыс. руб., что на 11624тыс. руб. больше  утвержденных  назначений  на основании:</w:t>
      </w:r>
    </w:p>
    <w:p w:rsidR="000C7064" w:rsidRPr="00C70C79" w:rsidRDefault="000C7064" w:rsidP="00C70C79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C70C79">
        <w:rPr>
          <w:sz w:val="28"/>
          <w:szCs w:val="28"/>
        </w:rPr>
        <w:t>постановления    Правительства Свердловской области от  27.04.2017 № 294-ПП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  агропромышленного   комплекса   и потребительского   рынка Свердловской области  до 2020 года», между муниципальными образованиями,  расположенными на территории Свердловской облас</w:t>
      </w:r>
      <w:r>
        <w:rPr>
          <w:sz w:val="28"/>
          <w:szCs w:val="28"/>
        </w:rPr>
        <w:t xml:space="preserve">ти   в  2017 году» сумме 10609,1 </w:t>
      </w:r>
      <w:r w:rsidRPr="00C70C79">
        <w:rPr>
          <w:sz w:val="28"/>
          <w:szCs w:val="28"/>
        </w:rPr>
        <w:t>тыс. рублей  из них:</w:t>
      </w:r>
    </w:p>
    <w:p w:rsidR="000C7064" w:rsidRDefault="000C7064" w:rsidP="00C70C79">
      <w:pPr>
        <w:jc w:val="both"/>
        <w:rPr>
          <w:sz w:val="28"/>
          <w:szCs w:val="28"/>
        </w:rPr>
      </w:pPr>
      <w:r w:rsidRPr="00C70C79">
        <w:rPr>
          <w:sz w:val="28"/>
          <w:szCs w:val="28"/>
        </w:rPr>
        <w:t>- на строительство газопровода в   д. Калиновка</w:t>
      </w:r>
      <w:r>
        <w:rPr>
          <w:sz w:val="28"/>
          <w:szCs w:val="28"/>
        </w:rPr>
        <w:t xml:space="preserve">   в сумме 7 305,1тыс. рублей;</w:t>
      </w:r>
    </w:p>
    <w:p w:rsidR="000C7064" w:rsidRDefault="000C7064" w:rsidP="00C70C79">
      <w:pPr>
        <w:jc w:val="both"/>
        <w:rPr>
          <w:sz w:val="28"/>
          <w:szCs w:val="28"/>
        </w:rPr>
      </w:pPr>
      <w:r>
        <w:rPr>
          <w:sz w:val="28"/>
          <w:szCs w:val="28"/>
        </w:rPr>
        <w:t>-  на улучшение жилищных условий  граждан  3 215 тыс. рублей.</w:t>
      </w:r>
    </w:p>
    <w:p w:rsidR="000C7064" w:rsidRPr="00C70C79" w:rsidRDefault="000C7064" w:rsidP="00C70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на проведение   кадастровых  работ  по образованию  земельных участков  из земель  сельскохозяйственного назначения, оформленных в муниципальную собственность в 2017 году  в сумме  89,1 тыс. рублей;</w:t>
      </w:r>
    </w:p>
    <w:p w:rsidR="000C7064" w:rsidRPr="008B4AFD" w:rsidRDefault="000C7064" w:rsidP="008B4AFD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9757B9">
        <w:rPr>
          <w:sz w:val="28"/>
          <w:szCs w:val="28"/>
        </w:rPr>
        <w:t>постановления  Правительства Свердловской области от   12.05.2017 № 335-ПП «Об утверждении распределения   объёма субвенций  из областного бюджета местным бюджетам  на осуществление  государственного полномочия Свердловской области по предоставлению отдельным категориям  граждан  компенсации  расходов  на оплату жилого помещения и коммунальных услуг, не распределенных между местными бюджетами Законом Свердловской области  от 19.12.2016 года №131-ОЗ «</w:t>
      </w:r>
      <w:r>
        <w:rPr>
          <w:sz w:val="28"/>
          <w:szCs w:val="28"/>
        </w:rPr>
        <w:t xml:space="preserve">Об областном бюджете  на 2017 год и плановый период  2018-2019 годов», по итогам   первого квартала 2017 года  в части компенсации </w:t>
      </w:r>
      <w:r w:rsidRPr="009757B9">
        <w:rPr>
          <w:sz w:val="28"/>
          <w:szCs w:val="28"/>
        </w:rPr>
        <w:t xml:space="preserve">отдельным категориям  граждан  </w:t>
      </w:r>
      <w:r>
        <w:rPr>
          <w:sz w:val="28"/>
          <w:szCs w:val="28"/>
        </w:rPr>
        <w:t xml:space="preserve"> оплаты взноса  на капитальный  ремонт общего  имущества  в многоквартирном доме»  в сумме 70,9 тыс. рублей</w:t>
      </w:r>
    </w:p>
    <w:p w:rsidR="000C7064" w:rsidRDefault="000C7064" w:rsidP="003236D5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Свердловской области от 18.05.2017 №350-ПП «Об утверждении распределения иных межбюджетных трансфертовиз областного бюджета  бюджетам муниципальных районов ( городских округов)на обеспечение  меры социальной поддержки по бесплатному  получению  художественного  образования  в муниципальных  учреждениях  дополнительного  образования, в том числе в домах  детского творчества, школах искусств, детям- сиротам, детям, оставшимся без попечения   родителей, и иным  категориям  несовершеннолетних  граждан, нуждающихся в социальной поддержке, между муниципальными районами ( городскими   округами),расположенными на территории Свердловской области   в  сумме 943,9 тыс. рублей;</w:t>
      </w:r>
    </w:p>
    <w:p w:rsidR="000C7064" w:rsidRDefault="000C7064" w:rsidP="00F92C96">
      <w:pPr>
        <w:jc w:val="both"/>
        <w:rPr>
          <w:sz w:val="28"/>
          <w:szCs w:val="28"/>
        </w:rPr>
      </w:pPr>
    </w:p>
    <w:p w:rsidR="000C7064" w:rsidRPr="00F92C96" w:rsidRDefault="000C7064" w:rsidP="00F92C96">
      <w:pPr>
        <w:jc w:val="both"/>
        <w:rPr>
          <w:sz w:val="28"/>
          <w:szCs w:val="28"/>
        </w:rPr>
      </w:pPr>
      <w:r w:rsidRPr="00F92C96">
        <w:rPr>
          <w:sz w:val="28"/>
          <w:szCs w:val="28"/>
        </w:rPr>
        <w:t xml:space="preserve">Прогноз доходов по  налоговым и неналоговым  поступлениям  в целом остаётся </w:t>
      </w:r>
      <w:r>
        <w:rPr>
          <w:sz w:val="28"/>
          <w:szCs w:val="28"/>
        </w:rPr>
        <w:t>без изменения  в сумме 204 843</w:t>
      </w:r>
      <w:r w:rsidRPr="00F92C96">
        <w:rPr>
          <w:sz w:val="28"/>
          <w:szCs w:val="28"/>
        </w:rPr>
        <w:t xml:space="preserve"> тыс. рублей.  Проектом  решения    изменения прогнозируются в разрезе  неналоговых  доходов.</w:t>
      </w:r>
    </w:p>
    <w:p w:rsidR="000C7064" w:rsidRDefault="000C7064" w:rsidP="00F92C96">
      <w:pPr>
        <w:rPr>
          <w:sz w:val="28"/>
          <w:szCs w:val="28"/>
        </w:rPr>
      </w:pPr>
    </w:p>
    <w:p w:rsidR="000C7064" w:rsidRPr="00F92C96" w:rsidRDefault="000C7064" w:rsidP="00F92C96">
      <w:pPr>
        <w:rPr>
          <w:sz w:val="28"/>
          <w:szCs w:val="28"/>
        </w:rPr>
      </w:pPr>
      <w:r w:rsidRPr="00F92C96">
        <w:rPr>
          <w:sz w:val="28"/>
          <w:szCs w:val="28"/>
        </w:rPr>
        <w:t xml:space="preserve">Анализ изменений   неналоговых  доходов   приведен в таблице 3              </w:t>
      </w:r>
    </w:p>
    <w:p w:rsidR="000C7064" w:rsidRPr="00F92C96" w:rsidRDefault="000C7064" w:rsidP="00F92C96">
      <w:pPr>
        <w:pStyle w:val="ListParagraph"/>
        <w:ind w:left="14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92C96">
        <w:rPr>
          <w:sz w:val="28"/>
          <w:szCs w:val="28"/>
        </w:rPr>
        <w:t>Таблица 3</w:t>
      </w:r>
    </w:p>
    <w:tbl>
      <w:tblPr>
        <w:tblW w:w="98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4"/>
        <w:gridCol w:w="1971"/>
        <w:gridCol w:w="1170"/>
        <w:gridCol w:w="2979"/>
      </w:tblGrid>
      <w:tr w:rsidR="000C7064">
        <w:trPr>
          <w:trHeight w:val="640"/>
        </w:trPr>
        <w:tc>
          <w:tcPr>
            <w:tcW w:w="3704" w:type="dxa"/>
            <w:vMerge w:val="restart"/>
          </w:tcPr>
          <w:p w:rsidR="000C7064" w:rsidRPr="000C67C1" w:rsidRDefault="000C7064">
            <w:pPr>
              <w:jc w:val="both"/>
              <w:rPr>
                <w:sz w:val="20"/>
                <w:szCs w:val="20"/>
              </w:rPr>
            </w:pPr>
            <w:r w:rsidRPr="000C67C1">
              <w:rPr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971" w:type="dxa"/>
            <w:vAlign w:val="bottom"/>
          </w:tcPr>
          <w:p w:rsidR="000C7064" w:rsidRPr="000C67C1" w:rsidRDefault="000C7064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Решение Думы МО Красноуфимский  округ  от 27.04.2017  № 488</w:t>
            </w:r>
          </w:p>
        </w:tc>
        <w:tc>
          <w:tcPr>
            <w:tcW w:w="1170" w:type="dxa"/>
            <w:vAlign w:val="bottom"/>
          </w:tcPr>
          <w:p w:rsidR="000C7064" w:rsidRPr="000C67C1" w:rsidRDefault="000C7064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2979" w:type="dxa"/>
            <w:vAlign w:val="bottom"/>
          </w:tcPr>
          <w:p w:rsidR="000C7064" w:rsidRPr="000C67C1" w:rsidRDefault="000C7064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Отклонение от  показателей  решения Думы МО Красноуфимский  округ  от 27.04.2017 №488</w:t>
            </w:r>
          </w:p>
        </w:tc>
      </w:tr>
      <w:tr w:rsidR="000C7064">
        <w:tc>
          <w:tcPr>
            <w:tcW w:w="0" w:type="auto"/>
            <w:vMerge/>
            <w:vAlign w:val="center"/>
          </w:tcPr>
          <w:p w:rsidR="000C7064" w:rsidRPr="000C67C1" w:rsidRDefault="000C7064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bottom"/>
          </w:tcPr>
          <w:p w:rsidR="000C7064" w:rsidRPr="000C67C1" w:rsidRDefault="000C7064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70" w:type="dxa"/>
            <w:vAlign w:val="bottom"/>
          </w:tcPr>
          <w:p w:rsidR="000C7064" w:rsidRPr="000C67C1" w:rsidRDefault="000C7064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979" w:type="dxa"/>
            <w:vAlign w:val="bottom"/>
          </w:tcPr>
          <w:p w:rsidR="000C7064" w:rsidRPr="000C67C1" w:rsidRDefault="000C7064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0C7064">
        <w:tc>
          <w:tcPr>
            <w:tcW w:w="3704" w:type="dxa"/>
          </w:tcPr>
          <w:p w:rsidR="000C7064" w:rsidRPr="000C67C1" w:rsidRDefault="000C7064" w:rsidP="008B4AFD">
            <w:pPr>
              <w:jc w:val="both"/>
              <w:rPr>
                <w:sz w:val="20"/>
                <w:szCs w:val="20"/>
              </w:rPr>
            </w:pPr>
            <w:r w:rsidRPr="000C67C1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71" w:type="dxa"/>
          </w:tcPr>
          <w:p w:rsidR="000C7064" w:rsidRPr="000C67C1" w:rsidRDefault="000C7064" w:rsidP="008B4AFD">
            <w:pPr>
              <w:jc w:val="center"/>
              <w:rPr>
                <w:sz w:val="20"/>
                <w:szCs w:val="20"/>
              </w:rPr>
            </w:pPr>
            <w:r w:rsidRPr="000C67C1">
              <w:rPr>
                <w:sz w:val="20"/>
                <w:szCs w:val="20"/>
              </w:rPr>
              <w:t>1739</w:t>
            </w:r>
          </w:p>
        </w:tc>
        <w:tc>
          <w:tcPr>
            <w:tcW w:w="1170" w:type="dxa"/>
          </w:tcPr>
          <w:p w:rsidR="000C7064" w:rsidRPr="000C67C1" w:rsidRDefault="000C7064" w:rsidP="008B4AFD">
            <w:pPr>
              <w:jc w:val="center"/>
              <w:rPr>
                <w:sz w:val="20"/>
                <w:szCs w:val="20"/>
              </w:rPr>
            </w:pPr>
            <w:r w:rsidRPr="000C67C1">
              <w:rPr>
                <w:sz w:val="20"/>
                <w:szCs w:val="20"/>
              </w:rPr>
              <w:t>1696</w:t>
            </w:r>
          </w:p>
        </w:tc>
        <w:tc>
          <w:tcPr>
            <w:tcW w:w="2979" w:type="dxa"/>
          </w:tcPr>
          <w:p w:rsidR="000C7064" w:rsidRPr="000C67C1" w:rsidRDefault="000C7064" w:rsidP="008B4AFD">
            <w:pPr>
              <w:jc w:val="center"/>
              <w:rPr>
                <w:sz w:val="20"/>
                <w:szCs w:val="20"/>
              </w:rPr>
            </w:pPr>
            <w:r w:rsidRPr="000C67C1">
              <w:rPr>
                <w:sz w:val="20"/>
                <w:szCs w:val="20"/>
              </w:rPr>
              <w:t>-43,0</w:t>
            </w:r>
          </w:p>
        </w:tc>
      </w:tr>
      <w:tr w:rsidR="000C7064">
        <w:tc>
          <w:tcPr>
            <w:tcW w:w="3704" w:type="dxa"/>
          </w:tcPr>
          <w:p w:rsidR="000C7064" w:rsidRPr="000C67C1" w:rsidRDefault="000C7064">
            <w:pPr>
              <w:jc w:val="both"/>
              <w:rPr>
                <w:sz w:val="20"/>
                <w:szCs w:val="20"/>
              </w:rPr>
            </w:pPr>
            <w:r w:rsidRPr="000C67C1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71" w:type="dxa"/>
          </w:tcPr>
          <w:p w:rsidR="000C7064" w:rsidRPr="000C67C1" w:rsidRDefault="000C7064">
            <w:pPr>
              <w:jc w:val="center"/>
              <w:rPr>
                <w:sz w:val="20"/>
                <w:szCs w:val="20"/>
              </w:rPr>
            </w:pPr>
            <w:r w:rsidRPr="000C67C1">
              <w:rPr>
                <w:sz w:val="20"/>
                <w:szCs w:val="20"/>
              </w:rPr>
              <w:t>280</w:t>
            </w:r>
          </w:p>
        </w:tc>
        <w:tc>
          <w:tcPr>
            <w:tcW w:w="1170" w:type="dxa"/>
          </w:tcPr>
          <w:p w:rsidR="000C7064" w:rsidRPr="000C67C1" w:rsidRDefault="000C7064">
            <w:pPr>
              <w:jc w:val="center"/>
              <w:rPr>
                <w:sz w:val="20"/>
                <w:szCs w:val="20"/>
              </w:rPr>
            </w:pPr>
            <w:r w:rsidRPr="000C67C1">
              <w:rPr>
                <w:sz w:val="20"/>
                <w:szCs w:val="20"/>
              </w:rPr>
              <w:t>323</w:t>
            </w:r>
          </w:p>
        </w:tc>
        <w:tc>
          <w:tcPr>
            <w:tcW w:w="2979" w:type="dxa"/>
          </w:tcPr>
          <w:p w:rsidR="000C7064" w:rsidRPr="000C67C1" w:rsidRDefault="000C7064">
            <w:pPr>
              <w:jc w:val="center"/>
              <w:rPr>
                <w:sz w:val="20"/>
                <w:szCs w:val="20"/>
              </w:rPr>
            </w:pPr>
            <w:r w:rsidRPr="000C67C1">
              <w:rPr>
                <w:sz w:val="20"/>
                <w:szCs w:val="20"/>
              </w:rPr>
              <w:t>+43,0</w:t>
            </w:r>
          </w:p>
        </w:tc>
      </w:tr>
      <w:tr w:rsidR="000C7064">
        <w:tc>
          <w:tcPr>
            <w:tcW w:w="3704" w:type="dxa"/>
          </w:tcPr>
          <w:p w:rsidR="000C7064" w:rsidRPr="000C67C1" w:rsidRDefault="000C7064">
            <w:pPr>
              <w:jc w:val="both"/>
              <w:rPr>
                <w:b/>
                <w:bCs/>
                <w:sz w:val="20"/>
                <w:szCs w:val="20"/>
              </w:rPr>
            </w:pPr>
            <w:r w:rsidRPr="000C67C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1" w:type="dxa"/>
          </w:tcPr>
          <w:p w:rsidR="000C7064" w:rsidRPr="000C67C1" w:rsidRDefault="000C7064">
            <w:pPr>
              <w:jc w:val="center"/>
              <w:rPr>
                <w:b/>
                <w:bCs/>
                <w:sz w:val="20"/>
                <w:szCs w:val="20"/>
              </w:rPr>
            </w:pPr>
            <w:r w:rsidRPr="000C67C1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70" w:type="dxa"/>
          </w:tcPr>
          <w:p w:rsidR="000C7064" w:rsidRPr="000C67C1" w:rsidRDefault="000C7064">
            <w:pPr>
              <w:jc w:val="center"/>
              <w:rPr>
                <w:b/>
                <w:bCs/>
                <w:sz w:val="20"/>
                <w:szCs w:val="20"/>
              </w:rPr>
            </w:pPr>
            <w:r w:rsidRPr="000C67C1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979" w:type="dxa"/>
          </w:tcPr>
          <w:p w:rsidR="000C7064" w:rsidRPr="000C67C1" w:rsidRDefault="000C7064">
            <w:pPr>
              <w:jc w:val="center"/>
              <w:rPr>
                <w:b/>
                <w:bCs/>
                <w:sz w:val="20"/>
                <w:szCs w:val="20"/>
              </w:rPr>
            </w:pPr>
            <w:r w:rsidRPr="000C67C1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0C7064" w:rsidRPr="00F92C96" w:rsidRDefault="000C7064" w:rsidP="00F92C96">
      <w:pPr>
        <w:jc w:val="both"/>
        <w:rPr>
          <w:sz w:val="28"/>
          <w:szCs w:val="28"/>
        </w:rPr>
      </w:pPr>
    </w:p>
    <w:p w:rsidR="000C7064" w:rsidRDefault="000C7064" w:rsidP="003236D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Проектом   решения    предполагается   утвердить  объём  расходов  в сумме  1 057 125,9 тыс. рублей, что на 11624 тыс. рублей  или 1,1 %  больше утвержденных   бюджетных назначений в редакции от 27.042017 г.</w:t>
      </w:r>
    </w:p>
    <w:p w:rsidR="000C7064" w:rsidRDefault="000C7064" w:rsidP="003236D5">
      <w:pPr>
        <w:jc w:val="both"/>
        <w:rPr>
          <w:sz w:val="28"/>
          <w:szCs w:val="28"/>
        </w:rPr>
      </w:pPr>
    </w:p>
    <w:p w:rsidR="000C7064" w:rsidRDefault="000C7064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Сведения об изменении расходов  местного бюджета по разделам бюджетной  классификации представлены  в таблице 4. </w:t>
      </w:r>
    </w:p>
    <w:p w:rsidR="000C7064" w:rsidRDefault="000C7064" w:rsidP="003236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Таблица 4</w:t>
      </w:r>
    </w:p>
    <w:tbl>
      <w:tblPr>
        <w:tblW w:w="9513" w:type="dxa"/>
        <w:tblInd w:w="-106" w:type="dxa"/>
        <w:tblLayout w:type="fixed"/>
        <w:tblLook w:val="00A0"/>
      </w:tblPr>
      <w:tblGrid>
        <w:gridCol w:w="866"/>
        <w:gridCol w:w="2537"/>
        <w:gridCol w:w="1715"/>
        <w:gridCol w:w="1701"/>
        <w:gridCol w:w="1304"/>
        <w:gridCol w:w="1390"/>
      </w:tblGrid>
      <w:tr w:rsidR="000C7064" w:rsidRPr="00677305">
        <w:trPr>
          <w:trHeight w:val="142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center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center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0C67C1" w:rsidRDefault="000C7064" w:rsidP="00677305">
            <w:pPr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Решение Думы МО</w:t>
            </w:r>
          </w:p>
          <w:p w:rsidR="000C7064" w:rsidRPr="00677305" w:rsidRDefault="000C7064" w:rsidP="00677305">
            <w:pPr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Красноуфимский  округ  от  27.04.2017 №488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both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center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Отклонение показателей Проекта решения  от  показателей  решения Думы МО Красноуфимский  округ  от   27.04.2017 г. № 488</w:t>
            </w:r>
          </w:p>
        </w:tc>
      </w:tr>
      <w:tr w:rsidR="000C7064" w:rsidRPr="00677305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center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center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center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center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%</w:t>
            </w:r>
          </w:p>
        </w:tc>
      </w:tr>
      <w:tr w:rsidR="000C7064" w:rsidRPr="00677305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both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93933,7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92434,2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-1499,5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-1,6</w:t>
            </w:r>
          </w:p>
        </w:tc>
      </w:tr>
      <w:tr w:rsidR="000C7064" w:rsidRPr="00677305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both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1378,9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1378,9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7064" w:rsidRPr="00677305">
        <w:trPr>
          <w:trHeight w:val="7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both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 xml:space="preserve">Национальная безопасность  и правоохранительная деятельность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3797,3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3797,3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7064" w:rsidRPr="00677305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both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36917,9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37007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C7064" w:rsidRPr="00677305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both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45719,4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53024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7304,6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0C7064" w:rsidRPr="00677305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both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Охрана  окружающей  среды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7064" w:rsidRPr="0067730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both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633911,7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635094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1182,3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C7064" w:rsidRPr="00677305">
        <w:trPr>
          <w:trHeight w:val="2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both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108987,8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108990,8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7064" w:rsidRPr="0067730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both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117792,2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122505,1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4712,9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0C7064" w:rsidRPr="00677305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both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Физическая  культура  и  спорт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-168,4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0C7064" w:rsidRPr="00677305">
        <w:trPr>
          <w:trHeight w:val="7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both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 Другие вопросы в области средств  массовой   информации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7064" w:rsidRPr="0067730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both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7064" w:rsidRPr="0067730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rPr>
                <w:color w:val="000000"/>
                <w:sz w:val="20"/>
                <w:szCs w:val="20"/>
              </w:rPr>
            </w:pPr>
            <w:r w:rsidRPr="006773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7305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7305">
              <w:rPr>
                <w:b/>
                <w:bCs/>
                <w:color w:val="000000"/>
                <w:sz w:val="20"/>
                <w:szCs w:val="20"/>
              </w:rPr>
              <w:t>1045501,9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677305" w:rsidRDefault="000C7064" w:rsidP="006773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7305">
              <w:rPr>
                <w:b/>
                <w:bCs/>
                <w:color w:val="000000"/>
                <w:sz w:val="20"/>
                <w:szCs w:val="20"/>
              </w:rPr>
              <w:t>1057125,9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7305">
              <w:rPr>
                <w:b/>
                <w:bCs/>
                <w:color w:val="000000"/>
                <w:sz w:val="20"/>
                <w:szCs w:val="20"/>
              </w:rPr>
              <w:t>11624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677305" w:rsidRDefault="000C7064" w:rsidP="006773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7305"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</w:tbl>
    <w:p w:rsidR="000C7064" w:rsidRDefault="000C7064" w:rsidP="003236D5">
      <w:pPr>
        <w:rPr>
          <w:sz w:val="28"/>
          <w:szCs w:val="28"/>
        </w:rPr>
      </w:pPr>
    </w:p>
    <w:p w:rsidR="000C7064" w:rsidRDefault="000C7064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Проектом решения вносятся изменения (увеличение, уменьшение) по следующим разделам:</w:t>
      </w:r>
    </w:p>
    <w:p w:rsidR="000C7064" w:rsidRDefault="000C7064" w:rsidP="00EB6B3D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«Общегосударственные вопросы» бюджетные ассигнования уменьшаются на 1499,5 тыс. руб. или  1,6 %   от  утвержденных   бюджетных назначений в редакции от  27.04.2017г.Бюджетные ассигнования  перемещены на раздел 1000«Социальная  политика» в сумме 1500 тыс. рублей, в связи с экономией  бюджетных средств запланированных на проведение  выборов  депутатов Думы МО  Красноуфимский округ.</w:t>
      </w:r>
    </w:p>
    <w:p w:rsidR="000C7064" w:rsidRDefault="000C7064" w:rsidP="003236D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2. «Национальная экономика»</w:t>
      </w:r>
      <w:r>
        <w:rPr>
          <w:sz w:val="28"/>
          <w:szCs w:val="28"/>
        </w:rPr>
        <w:t xml:space="preserve"> бюджетные ассигнования  увеличиваются на  89,1 тыс. рублей  или 0,2 %  от утвержденных   бюджетных назначений в редакции от  27.04.2017,  за счет увеличения  бюджетных ассигнований  на основании постановления Правительства Свердловской области от 27.04.2017 №294-ПП, на проведение   кадастровых  работ  по образованию  земельных участков  из земель  сельскохозяйственного назначения, оформленных в муниципальную собственность в 2017 год.</w:t>
      </w:r>
    </w:p>
    <w:p w:rsidR="000C7064" w:rsidRPr="000C67C1" w:rsidRDefault="000C7064" w:rsidP="003236D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3.</w:t>
      </w:r>
      <w:r w:rsidRPr="000C67C1">
        <w:rPr>
          <w:color w:val="000000"/>
          <w:sz w:val="28"/>
          <w:szCs w:val="28"/>
        </w:rPr>
        <w:t>«</w:t>
      </w:r>
      <w:r w:rsidRPr="00677305">
        <w:rPr>
          <w:color w:val="000000"/>
          <w:sz w:val="28"/>
          <w:szCs w:val="28"/>
        </w:rPr>
        <w:t>Жилищно-коммунальное хозяйство</w:t>
      </w:r>
      <w:r w:rsidRPr="000C67C1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бюджетные ассигнования  увеличиваются на  7304,6 тыс. рублей  или 16 %  от утвержденных   бюджетных назначений в редакции от  27.04.2017,  за счет увеличения  бюджетных ассигнований  на основании постановления Правительства Свердловской области от 27.04.2017 №294-ПП,</w:t>
      </w:r>
      <w:r w:rsidRPr="00C70C79">
        <w:rPr>
          <w:sz w:val="28"/>
          <w:szCs w:val="28"/>
        </w:rPr>
        <w:t>на строительство газопровода в   д. Калиновка</w:t>
      </w:r>
      <w:r>
        <w:rPr>
          <w:sz w:val="28"/>
          <w:szCs w:val="28"/>
        </w:rPr>
        <w:t xml:space="preserve">.   </w:t>
      </w:r>
    </w:p>
    <w:p w:rsidR="000C7064" w:rsidRDefault="000C7064" w:rsidP="00271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«Образование»  бюджетные ассигнования увеличиваются  на  1182,3 тыс. руб.,   в том числе:</w:t>
      </w:r>
    </w:p>
    <w:p w:rsidR="000C7064" w:rsidRDefault="000C7064" w:rsidP="00271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-на основании постановления    Правительства Свердловской области от 18.05.2017 №350-ПП на обеспечение  меры социальной поддержки по бесплатному  получению  художественного  образования  в муниципальных  учреждениях  дополнительного  образования, в том числе в домах  детского творчества, школах искусств, детям- сиротам, детям, оставшимся без попечения   родителей, и иным  категориям  несовершеннолетних  граждан, нуждающихся в социальной поддержке, в  сумме 943,9 тыс. </w:t>
      </w:r>
      <w:r w:rsidRPr="002715BC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0C7064" w:rsidRDefault="000C7064" w:rsidP="00271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2715BC">
        <w:rPr>
          <w:sz w:val="28"/>
          <w:szCs w:val="28"/>
        </w:rPr>
        <w:t>с  раздела 1100«</w:t>
      </w:r>
      <w:r w:rsidRPr="002715BC">
        <w:rPr>
          <w:color w:val="000000"/>
          <w:sz w:val="28"/>
          <w:szCs w:val="28"/>
        </w:rPr>
        <w:t>Физическая  культура  и  спорт»</w:t>
      </w:r>
      <w:r>
        <w:rPr>
          <w:sz w:val="28"/>
          <w:szCs w:val="28"/>
        </w:rPr>
        <w:t>б</w:t>
      </w:r>
      <w:r w:rsidRPr="002715BC">
        <w:rPr>
          <w:sz w:val="28"/>
          <w:szCs w:val="28"/>
        </w:rPr>
        <w:t>юджетн</w:t>
      </w:r>
      <w:r>
        <w:rPr>
          <w:sz w:val="28"/>
          <w:szCs w:val="28"/>
        </w:rPr>
        <w:t>ые ассигнования перемещены на приобретение ГСМ  и медалей, для  проведения спортивных   мероприятий  в сумме 168,4 тыс. рублей;</w:t>
      </w:r>
    </w:p>
    <w:p w:rsidR="000C7064" w:rsidRPr="00331221" w:rsidRDefault="000C7064" w:rsidP="00331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2715BC">
        <w:rPr>
          <w:sz w:val="28"/>
          <w:szCs w:val="28"/>
        </w:rPr>
        <w:t xml:space="preserve"> с  раздела</w:t>
      </w:r>
      <w:r>
        <w:rPr>
          <w:sz w:val="28"/>
          <w:szCs w:val="28"/>
        </w:rPr>
        <w:t xml:space="preserve"> 1000«Социальная  политика» бюджетные ассигнования перемещены на  софинансирование  по обеспечению мероприятий  по созданию в   ДОУ условий  для получения детьми- инвалидами  качественного образования  в сумме 70 тыс. рублей.</w:t>
      </w:r>
    </w:p>
    <w:p w:rsidR="000C7064" w:rsidRDefault="000C7064" w:rsidP="003236D5">
      <w:pPr>
        <w:jc w:val="both"/>
        <w:rPr>
          <w:sz w:val="28"/>
          <w:szCs w:val="28"/>
        </w:rPr>
      </w:pPr>
    </w:p>
    <w:p w:rsidR="000C7064" w:rsidRDefault="000C7064" w:rsidP="003236D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5. «Культура, кинематография»</w:t>
      </w:r>
      <w:r>
        <w:rPr>
          <w:sz w:val="28"/>
          <w:szCs w:val="28"/>
        </w:rPr>
        <w:t xml:space="preserve"> бюджетные ассигнования увеличиваются    на  3  тыс. руб. от утвержденных   бюджетных назначений в редакции от  27.04.2017,  на  оплату командировочных расходов.</w:t>
      </w:r>
    </w:p>
    <w:p w:rsidR="000C7064" w:rsidRDefault="000C7064" w:rsidP="003236D5">
      <w:pPr>
        <w:jc w:val="both"/>
        <w:rPr>
          <w:sz w:val="28"/>
          <w:szCs w:val="28"/>
        </w:rPr>
      </w:pPr>
    </w:p>
    <w:p w:rsidR="000C7064" w:rsidRDefault="000C7064" w:rsidP="00331221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6. «Социальная  политика» бюджетные ассигнования увеличиваются на  4712,9 тыс. рублей  или  4 %.от  утвержденных   бюджетных назначений в редакции от  27.04.2017 г. </w:t>
      </w:r>
      <w:r w:rsidRPr="0054558C">
        <w:rPr>
          <w:color w:val="000000"/>
          <w:sz w:val="28"/>
          <w:szCs w:val="28"/>
        </w:rPr>
        <w:t>из них</w:t>
      </w:r>
      <w:r>
        <w:rPr>
          <w:color w:val="000000"/>
          <w:sz w:val="28"/>
          <w:szCs w:val="28"/>
        </w:rPr>
        <w:t xml:space="preserve">   </w:t>
      </w:r>
      <w:r w:rsidRPr="004E0E16">
        <w:rPr>
          <w:color w:val="000000"/>
          <w:sz w:val="28"/>
          <w:szCs w:val="28"/>
        </w:rPr>
        <w:t>на основании</w:t>
      </w:r>
      <w:r>
        <w:rPr>
          <w:color w:val="000000"/>
          <w:sz w:val="28"/>
          <w:szCs w:val="28"/>
        </w:rPr>
        <w:t>:</w:t>
      </w:r>
    </w:p>
    <w:p w:rsidR="000C7064" w:rsidRDefault="000C7064" w:rsidP="00331221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70C79">
        <w:rPr>
          <w:sz w:val="28"/>
          <w:szCs w:val="28"/>
        </w:rPr>
        <w:t xml:space="preserve">постановления    Правительства Свердловской </w:t>
      </w:r>
      <w:r>
        <w:rPr>
          <w:sz w:val="28"/>
          <w:szCs w:val="28"/>
        </w:rPr>
        <w:t>области от  27.04.2017 № 294-ПП, на улучшение жилищных условий  граждан  3 215 тыс. рублей;</w:t>
      </w:r>
    </w:p>
    <w:p w:rsidR="000C7064" w:rsidRDefault="000C7064" w:rsidP="0033122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57B9">
        <w:rPr>
          <w:sz w:val="28"/>
          <w:szCs w:val="28"/>
        </w:rPr>
        <w:t>постановления  Правительства Свердловской области от   12.05.2017 № 335</w:t>
      </w:r>
      <w:r>
        <w:rPr>
          <w:sz w:val="28"/>
          <w:szCs w:val="28"/>
        </w:rPr>
        <w:t xml:space="preserve">-ПП, </w:t>
      </w:r>
      <w:r w:rsidRPr="009757B9">
        <w:rPr>
          <w:sz w:val="28"/>
          <w:szCs w:val="28"/>
        </w:rPr>
        <w:t xml:space="preserve">на осуществление  государственного полномочия Свердловской области по предоставлению отдельным категориям  граждан  компенсации  расходов  на оплату жилого помещения и коммунальных услуг, </w:t>
      </w:r>
      <w:r>
        <w:rPr>
          <w:sz w:val="28"/>
          <w:szCs w:val="28"/>
        </w:rPr>
        <w:t xml:space="preserve">в части компенсации </w:t>
      </w:r>
      <w:r w:rsidRPr="009757B9">
        <w:rPr>
          <w:sz w:val="28"/>
          <w:szCs w:val="28"/>
        </w:rPr>
        <w:t xml:space="preserve">отдельным категориям  граждан  </w:t>
      </w:r>
      <w:r>
        <w:rPr>
          <w:sz w:val="28"/>
          <w:szCs w:val="28"/>
        </w:rPr>
        <w:t xml:space="preserve"> оплаты взноса  на капитальный  ремонт общего  имущества  в многоквартирном доме»  в сумме 70,9 тыс. рублей;</w:t>
      </w:r>
    </w:p>
    <w:p w:rsidR="000C7064" w:rsidRDefault="000C7064" w:rsidP="0054558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 раздела 100«Общегосударственные вопросы» бюджетные ассигнования перемещены в сумме 1500 тыс. рублей.  </w:t>
      </w:r>
    </w:p>
    <w:p w:rsidR="000C7064" w:rsidRDefault="000C7064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«</w:t>
      </w:r>
      <w:r>
        <w:rPr>
          <w:color w:val="000000"/>
          <w:sz w:val="28"/>
          <w:szCs w:val="28"/>
        </w:rPr>
        <w:t>Физическая  культура  и  спорт»</w:t>
      </w:r>
      <w:r>
        <w:rPr>
          <w:sz w:val="28"/>
          <w:szCs w:val="28"/>
        </w:rPr>
        <w:t xml:space="preserve"> бюджетные ассигнования уменьшаются   на  168,4 тыс. руб. или  15 %. от утвержденных   бюджетных назначений в редакции от  27.04.2017.Бюджетные ассигнования  перемещены на раздел 700«Образование»  на приобретение ГСМ  и медалей, на проведение спортивных   мероприятий.</w:t>
      </w:r>
    </w:p>
    <w:p w:rsidR="000C7064" w:rsidRDefault="000C7064" w:rsidP="003236D5">
      <w:pPr>
        <w:jc w:val="both"/>
        <w:rPr>
          <w:color w:val="000000"/>
          <w:sz w:val="28"/>
          <w:szCs w:val="28"/>
        </w:rPr>
      </w:pPr>
    </w:p>
    <w:p w:rsidR="000C7064" w:rsidRDefault="000C7064" w:rsidP="00323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 вносятся изменения и в ведомственную структуру  расходов (приложение №5)  путём  изменения (увеличение, уменьшение) бюджетных ассигнований  главным  распорядителям бюджетных  средств.</w:t>
      </w:r>
    </w:p>
    <w:p w:rsidR="000C7064" w:rsidRDefault="000C7064" w:rsidP="003236D5">
      <w:pPr>
        <w:jc w:val="both"/>
        <w:rPr>
          <w:sz w:val="28"/>
          <w:szCs w:val="28"/>
          <w:highlight w:val="yellow"/>
        </w:rPr>
      </w:pPr>
    </w:p>
    <w:p w:rsidR="000C7064" w:rsidRPr="008B4AFD" w:rsidRDefault="000C7064" w:rsidP="003236D5">
      <w:pPr>
        <w:ind w:firstLine="709"/>
        <w:jc w:val="both"/>
        <w:rPr>
          <w:sz w:val="28"/>
          <w:szCs w:val="28"/>
        </w:rPr>
      </w:pPr>
      <w:r w:rsidRPr="008B4AFD">
        <w:rPr>
          <w:sz w:val="28"/>
          <w:szCs w:val="28"/>
        </w:rPr>
        <w:t>Динамика  расходов местного бюджета  по главным распорядителям бюджетных средств,  представлена в таблице  5.</w:t>
      </w:r>
    </w:p>
    <w:p w:rsidR="000C7064" w:rsidRDefault="000C7064" w:rsidP="008B4A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8B4AFD">
        <w:rPr>
          <w:sz w:val="28"/>
          <w:szCs w:val="28"/>
        </w:rPr>
        <w:t>Таблица 5</w:t>
      </w:r>
    </w:p>
    <w:tbl>
      <w:tblPr>
        <w:tblW w:w="9880" w:type="dxa"/>
        <w:tblInd w:w="-106" w:type="dxa"/>
        <w:tblLook w:val="00A0"/>
      </w:tblPr>
      <w:tblGrid>
        <w:gridCol w:w="1240"/>
        <w:gridCol w:w="2319"/>
        <w:gridCol w:w="1841"/>
        <w:gridCol w:w="1740"/>
        <w:gridCol w:w="1620"/>
        <w:gridCol w:w="1120"/>
      </w:tblGrid>
      <w:tr w:rsidR="000C7064" w:rsidRPr="008B4AFD">
        <w:trPr>
          <w:trHeight w:val="1182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center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center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Решение Думы МО</w:t>
            </w:r>
          </w:p>
          <w:p w:rsidR="000C7064" w:rsidRPr="00F85DBB" w:rsidRDefault="000C7064" w:rsidP="008B4AFD">
            <w:pPr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Красноуфимский  округ  от  27.04.2017 №488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center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Отклонение показателей Проекта решения  от  показателей  решения Думы МО Красноуфимский  округ  от   27.04.2017 г. № 488</w:t>
            </w:r>
          </w:p>
        </w:tc>
      </w:tr>
      <w:tr w:rsidR="000C7064" w:rsidRPr="008B4AFD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center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center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center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center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%</w:t>
            </w:r>
          </w:p>
        </w:tc>
      </w:tr>
      <w:tr w:rsidR="000C7064" w:rsidRPr="008B4AFD">
        <w:trPr>
          <w:trHeight w:val="53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Администрация  МО Красноуфимский округ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276 382,00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286 979,50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10 597,50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0C7064" w:rsidRPr="008B4AFD">
        <w:trPr>
          <w:trHeight w:val="7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Комитет по управлению имуществом МО Красноуфимский округ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8 107,80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9 521,90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1 414,10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17,4</w:t>
            </w:r>
          </w:p>
        </w:tc>
      </w:tr>
      <w:tr w:rsidR="000C7064" w:rsidRPr="008B4AFD">
        <w:trPr>
          <w:trHeight w:val="83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622 600,30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622 768,80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168,50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7064" w:rsidRPr="008B4AFD">
        <w:trPr>
          <w:trHeight w:val="76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119 211,40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120 155,30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943,90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0C7064" w:rsidRPr="008B4AFD">
        <w:trPr>
          <w:trHeight w:val="39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Дума МО Красноуфимский округ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2 995,40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2 995,40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7064" w:rsidRPr="008B4AFD">
        <w:trPr>
          <w:trHeight w:val="6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Ревизионная комиссия МО Красноуфимский округ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1 883,40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1 883,40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7064" w:rsidRPr="008B4AFD">
        <w:trPr>
          <w:trHeight w:val="79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Красноуфимская   районная территориальная  избирательная комиссия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6 622,20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5 122,20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-1 500,00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-22,7</w:t>
            </w:r>
          </w:p>
        </w:tc>
      </w:tr>
      <w:tr w:rsidR="000C7064" w:rsidRPr="008B4AFD">
        <w:trPr>
          <w:trHeight w:val="56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Финансовый отдел администрации МО Красноуфимский округ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7 699,40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7 699,40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right"/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7064" w:rsidRPr="008B4AF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rPr>
                <w:color w:val="000000"/>
                <w:sz w:val="20"/>
                <w:szCs w:val="20"/>
              </w:rPr>
            </w:pPr>
            <w:r w:rsidRPr="00F85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5DBB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5DBB">
              <w:rPr>
                <w:b/>
                <w:bCs/>
                <w:color w:val="000000"/>
                <w:sz w:val="20"/>
                <w:szCs w:val="20"/>
              </w:rPr>
              <w:t>1 045 501,90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64" w:rsidRPr="00F85DBB" w:rsidRDefault="000C7064" w:rsidP="008B4A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5DBB">
              <w:rPr>
                <w:b/>
                <w:bCs/>
                <w:color w:val="000000"/>
                <w:sz w:val="20"/>
                <w:szCs w:val="20"/>
              </w:rPr>
              <w:t>1 057 125,90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5DBB">
              <w:rPr>
                <w:b/>
                <w:bCs/>
                <w:color w:val="000000"/>
                <w:sz w:val="20"/>
                <w:szCs w:val="20"/>
              </w:rPr>
              <w:t>11 624,00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F85DBB" w:rsidRDefault="000C7064" w:rsidP="008B4A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5DBB"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</w:tbl>
    <w:p w:rsidR="000C7064" w:rsidRDefault="000C7064" w:rsidP="00F85DBB">
      <w:pPr>
        <w:jc w:val="both"/>
        <w:rPr>
          <w:sz w:val="28"/>
          <w:szCs w:val="28"/>
        </w:rPr>
      </w:pPr>
    </w:p>
    <w:p w:rsidR="000C7064" w:rsidRDefault="000C7064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Проектом  решения  бюджетные ассигнования  </w:t>
      </w:r>
      <w:r>
        <w:rPr>
          <w:b/>
          <w:bCs/>
          <w:sz w:val="28"/>
          <w:szCs w:val="28"/>
        </w:rPr>
        <w:t>увеличиваются</w:t>
      </w:r>
      <w:r>
        <w:rPr>
          <w:sz w:val="28"/>
          <w:szCs w:val="28"/>
        </w:rPr>
        <w:t xml:space="preserve">  по главным  распорядителям  бюджетных  средств:</w:t>
      </w:r>
    </w:p>
    <w:p w:rsidR="000C7064" w:rsidRDefault="000C7064" w:rsidP="00EB6B3D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МО Красноуфимский округ  на  10597,5 тыс. рублей  или 3,8% </w:t>
      </w:r>
      <w:r>
        <w:rPr>
          <w:sz w:val="28"/>
          <w:szCs w:val="28"/>
        </w:rPr>
        <w:t>от утвержденных   бюджетных назначений в редакции от  27.04.2017года, в том числе:</w:t>
      </w:r>
    </w:p>
    <w:p w:rsidR="000C7064" w:rsidRDefault="000C7064" w:rsidP="00C646A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основании постановления Правительства Свердловской области от 27.04.2017 №294-ПП   в сумме 10519,6 тыс. рублей  из них: </w:t>
      </w:r>
      <w:r w:rsidRPr="00C70C79">
        <w:rPr>
          <w:sz w:val="28"/>
          <w:szCs w:val="28"/>
        </w:rPr>
        <w:t>на строительство газопровода в   д. Калиновка</w:t>
      </w:r>
      <w:r>
        <w:rPr>
          <w:sz w:val="28"/>
          <w:szCs w:val="28"/>
        </w:rPr>
        <w:t xml:space="preserve">  в сумме 7304,6 тыс. рублей  и на улучшение жилищных условий  граждан  3 215 тыс. рублей;</w:t>
      </w:r>
    </w:p>
    <w:p w:rsidR="000C7064" w:rsidRDefault="000C7064" w:rsidP="00C646A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основании </w:t>
      </w:r>
      <w:r w:rsidRPr="009757B9">
        <w:rPr>
          <w:sz w:val="28"/>
          <w:szCs w:val="28"/>
        </w:rPr>
        <w:t>постановления  Правительства Свердловской области от   12.05.2017 № 335</w:t>
      </w:r>
      <w:r>
        <w:rPr>
          <w:sz w:val="28"/>
          <w:szCs w:val="28"/>
        </w:rPr>
        <w:t xml:space="preserve">-ПП, </w:t>
      </w:r>
      <w:r w:rsidRPr="009757B9">
        <w:rPr>
          <w:sz w:val="28"/>
          <w:szCs w:val="28"/>
        </w:rPr>
        <w:t xml:space="preserve">на осуществление  государственного полномочия Свердловской области по предоставлению отдельным категориям  граждан  компенсации  расходов  на оплату жилого помещения и коммунальных услуг, </w:t>
      </w:r>
      <w:r>
        <w:rPr>
          <w:sz w:val="28"/>
          <w:szCs w:val="28"/>
        </w:rPr>
        <w:t xml:space="preserve">в части компенсации </w:t>
      </w:r>
      <w:r w:rsidRPr="009757B9">
        <w:rPr>
          <w:sz w:val="28"/>
          <w:szCs w:val="28"/>
        </w:rPr>
        <w:t xml:space="preserve">отдельным категориям  граждан  </w:t>
      </w:r>
      <w:r>
        <w:rPr>
          <w:sz w:val="28"/>
          <w:szCs w:val="28"/>
        </w:rPr>
        <w:t xml:space="preserve"> оплаты взноса  на капитальный  ремонт общего  имущества  в многоквартирном доме»  в сумме 70,9 тыс. рублей.</w:t>
      </w:r>
    </w:p>
    <w:p w:rsidR="000C7064" w:rsidRDefault="000C7064" w:rsidP="00EB6B3D">
      <w:pPr>
        <w:numPr>
          <w:ilvl w:val="0"/>
          <w:numId w:val="7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 w:rsidRPr="00F85DBB">
        <w:rPr>
          <w:color w:val="000000"/>
          <w:sz w:val="28"/>
          <w:szCs w:val="28"/>
        </w:rPr>
        <w:t>Комитет по управлению имуществом МО Красноуфимский округ</w:t>
      </w:r>
      <w:r>
        <w:rPr>
          <w:color w:val="000000"/>
          <w:sz w:val="28"/>
          <w:szCs w:val="28"/>
        </w:rPr>
        <w:t xml:space="preserve">  на 1414,1 тыс. рублей  или 17,4% </w:t>
      </w:r>
      <w:r>
        <w:rPr>
          <w:sz w:val="28"/>
          <w:szCs w:val="28"/>
        </w:rPr>
        <w:t xml:space="preserve">от утвержденных   бюджетных назначений в редакции от  27.04.2017года,в том числе: на основании постановления Правительства Свердловской области от 27.04.2017 №294-ПП, на проведение   кадастровых  работ  по образованию  земельных участков  из земель  сельскохозяйственного назначения, оформленных в муниципальную собственность в 2017 год  в сумме 89,1 тыс. рублей  и в связи с перемещением  бюджетных ассигнований </w:t>
      </w:r>
      <w:r w:rsidRPr="002715BC">
        <w:rPr>
          <w:sz w:val="28"/>
          <w:szCs w:val="28"/>
        </w:rPr>
        <w:t xml:space="preserve">с  </w:t>
      </w:r>
      <w:r>
        <w:rPr>
          <w:sz w:val="28"/>
          <w:szCs w:val="28"/>
        </w:rPr>
        <w:t>ведомства 901-</w:t>
      </w:r>
      <w:r w:rsidRPr="006834E0">
        <w:rPr>
          <w:color w:val="000000"/>
          <w:sz w:val="28"/>
          <w:szCs w:val="28"/>
        </w:rPr>
        <w:t>Администрация  МО Красноуфимский округ</w:t>
      </w:r>
      <w:r>
        <w:rPr>
          <w:sz w:val="28"/>
          <w:szCs w:val="28"/>
        </w:rPr>
        <w:t>, раздела 1</w:t>
      </w:r>
      <w:r w:rsidRPr="002715BC">
        <w:rPr>
          <w:sz w:val="28"/>
          <w:szCs w:val="28"/>
        </w:rPr>
        <w:t>00</w:t>
      </w:r>
      <w:r>
        <w:rPr>
          <w:sz w:val="28"/>
          <w:szCs w:val="28"/>
        </w:rPr>
        <w:t>-«Общегосударственные вопросы» в сумме 1325 тыс. рублей на приобретение 2 легковых автомобилей подлежащих   зачислению   в муниципальную  казну, с последующим  закреплением  в оперативное управление  за муниципальным учреждением.</w:t>
      </w:r>
    </w:p>
    <w:p w:rsidR="000C7064" w:rsidRDefault="000C7064" w:rsidP="00EB6B3D">
      <w:pPr>
        <w:numPr>
          <w:ilvl w:val="0"/>
          <w:numId w:val="7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 отдел управления образованием МО Красноуфимский округ  на   168,5 </w:t>
      </w:r>
      <w:r>
        <w:rPr>
          <w:sz w:val="28"/>
          <w:szCs w:val="28"/>
        </w:rPr>
        <w:t xml:space="preserve">тыс. руб. от утвержденных   бюджетных назначений в редакции от 27.04.2017года,в связи с перемещением  бюджетных ассигнований </w:t>
      </w:r>
      <w:r w:rsidRPr="002715BC">
        <w:rPr>
          <w:sz w:val="28"/>
          <w:szCs w:val="28"/>
        </w:rPr>
        <w:t xml:space="preserve">с </w:t>
      </w:r>
      <w:r>
        <w:rPr>
          <w:sz w:val="28"/>
          <w:szCs w:val="28"/>
        </w:rPr>
        <w:t>ведомства 901-</w:t>
      </w:r>
      <w:r w:rsidRPr="006834E0">
        <w:rPr>
          <w:color w:val="000000"/>
          <w:sz w:val="28"/>
          <w:szCs w:val="28"/>
        </w:rPr>
        <w:t>Администрация  МО Красноуфимский округ</w:t>
      </w:r>
      <w:r>
        <w:rPr>
          <w:sz w:val="28"/>
          <w:szCs w:val="28"/>
        </w:rPr>
        <w:t xml:space="preserve">, </w:t>
      </w:r>
      <w:r w:rsidRPr="002715BC">
        <w:rPr>
          <w:sz w:val="28"/>
          <w:szCs w:val="28"/>
        </w:rPr>
        <w:t xml:space="preserve"> раздела 1100«</w:t>
      </w:r>
      <w:r w:rsidRPr="002715BC">
        <w:rPr>
          <w:color w:val="000000"/>
          <w:sz w:val="28"/>
          <w:szCs w:val="28"/>
        </w:rPr>
        <w:t>Физическая  культура  и  спорт»</w:t>
      </w:r>
      <w:r>
        <w:rPr>
          <w:sz w:val="28"/>
          <w:szCs w:val="28"/>
        </w:rPr>
        <w:t>на приобретение ГСМ  и медалей, для  проведения спортивных   мероприятий.</w:t>
      </w:r>
    </w:p>
    <w:p w:rsidR="000C7064" w:rsidRPr="00EB6B3D" w:rsidRDefault="000C7064" w:rsidP="00EB6B3D">
      <w:pPr>
        <w:numPr>
          <w:ilvl w:val="0"/>
          <w:numId w:val="7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Отдел культуры и туризма администрации МО Красноуфимский округ на 943,9тыс. рублей  или 0,8 %</w:t>
      </w:r>
      <w:r>
        <w:rPr>
          <w:sz w:val="28"/>
          <w:szCs w:val="28"/>
        </w:rPr>
        <w:t xml:space="preserve"> от утвержденных   бюджетных назначений в редакции от  16.02.2017года,на основании постановления    Правительства Свердловской области от 18.05.2017 №350-ПП на обеспечение  меры социальной поддержки по бесплатному  получению  художественного  образования  в муниципальных  учреждениях  дополнительного  образования, в том числе в домах  детского творчества, школах искусств, детям- сиротам, детям, оставшимся без попечения   родителей, и иным  категориям  несовершеннолетних  граждан, нуждающихся в социальной поддержке, в  сумме 943,9 тыс. </w:t>
      </w:r>
      <w:r w:rsidRPr="002715BC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0C7064" w:rsidRDefault="000C7064" w:rsidP="003236D5">
      <w:pPr>
        <w:jc w:val="both"/>
        <w:rPr>
          <w:sz w:val="28"/>
          <w:szCs w:val="28"/>
        </w:rPr>
      </w:pPr>
    </w:p>
    <w:p w:rsidR="000C7064" w:rsidRDefault="000C7064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Проектом  решения  бюджетные ассигнования  </w:t>
      </w:r>
      <w:r>
        <w:rPr>
          <w:b/>
          <w:bCs/>
          <w:sz w:val="28"/>
          <w:szCs w:val="28"/>
        </w:rPr>
        <w:t>уменьшаются</w:t>
      </w:r>
      <w:r>
        <w:rPr>
          <w:sz w:val="28"/>
          <w:szCs w:val="28"/>
        </w:rPr>
        <w:t xml:space="preserve">  по главному распорядителям  бюджетных  средств - </w:t>
      </w:r>
      <w:r w:rsidRPr="00F85DBB">
        <w:rPr>
          <w:color w:val="000000"/>
          <w:sz w:val="28"/>
          <w:szCs w:val="28"/>
        </w:rPr>
        <w:t>Красноуфимская   районная территориальная  избирательная комиссия</w:t>
      </w:r>
      <w:r>
        <w:rPr>
          <w:color w:val="000000"/>
          <w:sz w:val="28"/>
          <w:szCs w:val="28"/>
        </w:rPr>
        <w:t xml:space="preserve">   на 1500 тыс. рублей или  22,7 %</w:t>
      </w:r>
      <w:r>
        <w:rPr>
          <w:sz w:val="28"/>
          <w:szCs w:val="28"/>
        </w:rPr>
        <w:t xml:space="preserve"> от утвержденных   бюджетных назначений в редакции от  27.04.2017года, в связи с экономией  бюджетных средств запланированных на проведение  выборов  депутатов Думы МО  Красноуфимский округ.</w:t>
      </w:r>
    </w:p>
    <w:p w:rsidR="000C7064" w:rsidRDefault="000C7064" w:rsidP="003236D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Проектом  решения (приложение №9) вносятся  изменения   в муниципальные программы.</w:t>
      </w:r>
    </w:p>
    <w:p w:rsidR="000C7064" w:rsidRDefault="000C7064" w:rsidP="003236D5">
      <w:pPr>
        <w:jc w:val="both"/>
        <w:rPr>
          <w:sz w:val="28"/>
          <w:szCs w:val="28"/>
        </w:rPr>
      </w:pPr>
    </w:p>
    <w:p w:rsidR="000C7064" w:rsidRDefault="000C7064" w:rsidP="003236D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изменении расходов  местного бюджета по  муниципальным программам  представлены  в таблице 6.</w:t>
      </w:r>
    </w:p>
    <w:p w:rsidR="000C7064" w:rsidRDefault="000C7064" w:rsidP="001860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Таблица 6</w:t>
      </w:r>
    </w:p>
    <w:tbl>
      <w:tblPr>
        <w:tblW w:w="10206" w:type="dxa"/>
        <w:tblInd w:w="-106" w:type="dxa"/>
        <w:tblLayout w:type="fixed"/>
        <w:tblLook w:val="00A0"/>
      </w:tblPr>
      <w:tblGrid>
        <w:gridCol w:w="739"/>
        <w:gridCol w:w="4081"/>
        <w:gridCol w:w="1559"/>
        <w:gridCol w:w="1276"/>
        <w:gridCol w:w="1417"/>
        <w:gridCol w:w="1134"/>
      </w:tblGrid>
      <w:tr w:rsidR="000C7064" w:rsidRPr="001860E3">
        <w:trPr>
          <w:trHeight w:val="988"/>
        </w:trPr>
        <w:tc>
          <w:tcPr>
            <w:tcW w:w="7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№ строки</w:t>
            </w:r>
          </w:p>
          <w:p w:rsidR="000C7064" w:rsidRPr="001860E3" w:rsidRDefault="000C7064" w:rsidP="001860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  <w:p w:rsidR="000C7064" w:rsidRPr="001860E3" w:rsidRDefault="000C7064" w:rsidP="001860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1860E3" w:rsidRDefault="000C7064" w:rsidP="001860E3">
            <w:pPr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Решение Думы МО</w:t>
            </w:r>
          </w:p>
          <w:p w:rsidR="000C7064" w:rsidRPr="001860E3" w:rsidRDefault="000C7064" w:rsidP="001860E3">
            <w:pPr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Красноуфимский  округ  от  27.04.2017 №488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1860E3" w:rsidRDefault="000C7064" w:rsidP="001860E3">
            <w:pPr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1860E3" w:rsidRDefault="000C7064" w:rsidP="001860E3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Отклонение показателей Проекта решения  от  показателей  решения Думы МО Красноуфимский  округ  от   27.04.2017 г. № 488</w:t>
            </w:r>
          </w:p>
        </w:tc>
      </w:tr>
      <w:tr w:rsidR="000C7064" w:rsidRPr="001860E3">
        <w:trPr>
          <w:trHeight w:val="315"/>
        </w:trPr>
        <w:tc>
          <w:tcPr>
            <w:tcW w:w="7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7064" w:rsidRPr="001860E3" w:rsidRDefault="000C7064" w:rsidP="001860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1860E3" w:rsidRDefault="000C7064" w:rsidP="001860E3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1860E3" w:rsidRDefault="000C7064" w:rsidP="001860E3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1860E3" w:rsidRDefault="000C7064" w:rsidP="001860E3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64" w:rsidRPr="001860E3" w:rsidRDefault="000C7064" w:rsidP="001860E3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%</w:t>
            </w:r>
          </w:p>
        </w:tc>
      </w:tr>
      <w:tr w:rsidR="000C7064" w:rsidRPr="001860E3">
        <w:trPr>
          <w:trHeight w:val="92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both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7743,5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18,26</w:t>
            </w:r>
          </w:p>
        </w:tc>
      </w:tr>
      <w:tr w:rsidR="000C7064" w:rsidRPr="001860E3">
        <w:trPr>
          <w:trHeight w:val="72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both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Муниципальная программа МО Красноуфимский округ  "Развитие системы образования в муниципальном образовании Красноуфимский округ 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622465,4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622703,9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238,5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0,04</w:t>
            </w:r>
          </w:p>
        </w:tc>
      </w:tr>
      <w:tr w:rsidR="000C7064" w:rsidRPr="001860E3">
        <w:trPr>
          <w:trHeight w:val="577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both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Муниципальная программа МО Красноуфимский округ "Развитие культуры в МО Красноуфимский округ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119103,9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120050,8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946,9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0,80</w:t>
            </w:r>
          </w:p>
        </w:tc>
      </w:tr>
      <w:tr w:rsidR="000C7064" w:rsidRPr="001860E3">
        <w:trPr>
          <w:trHeight w:val="91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both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Муниципальная программа МО Красноуфимский округ "Градостроительное планирование территорий МО Красноуфимский округ 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1573,4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1573,4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C7064" w:rsidRPr="001860E3">
        <w:trPr>
          <w:trHeight w:val="96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both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Муниципальная программа МО Красноуфимский округ "Развитие физической культуры, спорта, здорового образа жизни населения и молодежной политики МО Красноуфимский округ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2888,6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2720,2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-168,4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-5,83</w:t>
            </w:r>
          </w:p>
        </w:tc>
      </w:tr>
      <w:tr w:rsidR="000C7064" w:rsidRPr="001860E3">
        <w:trPr>
          <w:trHeight w:val="142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both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Муниципальная программа МО Красноуфимский округ 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Красноуфимский округ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898,4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898,4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C7064" w:rsidRPr="001860E3">
        <w:trPr>
          <w:trHeight w:val="42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both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Муниципальная программа МО Красноуфимский округ "Обеспечение безопасности на территории МО Красноуфимский округ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7704,2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7704,2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C7064" w:rsidRPr="001860E3">
        <w:trPr>
          <w:trHeight w:val="82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both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Муниципальная программа МО Красноуфимский округ "Совершенствование муниципального управления в МО Красноуфимский округ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66716,4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65391,9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-1324,5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-1,99</w:t>
            </w:r>
          </w:p>
        </w:tc>
      </w:tr>
      <w:tr w:rsidR="000C7064" w:rsidRPr="001860E3">
        <w:trPr>
          <w:trHeight w:val="91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both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176063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176133,3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0,04</w:t>
            </w:r>
          </w:p>
        </w:tc>
      </w:tr>
      <w:tr w:rsidR="000C7064" w:rsidRPr="001860E3">
        <w:trPr>
          <w:trHeight w:val="5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both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Муниципальная программа МО Красноуфимский округ "Управление муниципальными финансами МО Красноуфимский округ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7556,3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7556,3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C7064" w:rsidRPr="001860E3">
        <w:trPr>
          <w:trHeight w:val="83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both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Муниципальная программа МО Красноуфимский округ "Устойчивое развитие сельских территорий муниципального образования Красноуфимский округ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9015,9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19536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10520,1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064" w:rsidRPr="001860E3" w:rsidRDefault="000C7064" w:rsidP="00A04FCA">
            <w:pPr>
              <w:jc w:val="center"/>
              <w:rPr>
                <w:color w:val="000000"/>
                <w:sz w:val="18"/>
                <w:szCs w:val="18"/>
              </w:rPr>
            </w:pPr>
            <w:r w:rsidRPr="001860E3">
              <w:rPr>
                <w:color w:val="000000"/>
                <w:sz w:val="18"/>
                <w:szCs w:val="18"/>
              </w:rPr>
              <w:t>116,68</w:t>
            </w:r>
          </w:p>
        </w:tc>
      </w:tr>
      <w:tr w:rsidR="000C7064" w:rsidRPr="001860E3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0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1860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60E3">
              <w:rPr>
                <w:b/>
                <w:bCs/>
                <w:color w:val="000000"/>
                <w:sz w:val="18"/>
                <w:szCs w:val="18"/>
              </w:rPr>
              <w:t>Итого по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A04F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0E3">
              <w:rPr>
                <w:b/>
                <w:bCs/>
                <w:color w:val="000000"/>
                <w:sz w:val="18"/>
                <w:szCs w:val="18"/>
              </w:rPr>
              <w:t>1021729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064" w:rsidRPr="001860E3" w:rsidRDefault="000C7064" w:rsidP="00A04F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0E3">
              <w:rPr>
                <w:b/>
                <w:bCs/>
                <w:color w:val="000000"/>
                <w:sz w:val="18"/>
                <w:szCs w:val="18"/>
              </w:rPr>
              <w:t>1033426</w:t>
            </w:r>
            <w:r>
              <w:rPr>
                <w:b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7064" w:rsidRPr="001860E3" w:rsidRDefault="000C7064" w:rsidP="00A04F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0E3">
              <w:rPr>
                <w:b/>
                <w:bCs/>
                <w:color w:val="000000"/>
                <w:sz w:val="18"/>
                <w:szCs w:val="18"/>
              </w:rPr>
              <w:t>11697</w:t>
            </w:r>
            <w:r>
              <w:rPr>
                <w:b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064" w:rsidRPr="001860E3" w:rsidRDefault="000C7064" w:rsidP="00A04F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0E3">
              <w:rPr>
                <w:b/>
                <w:bCs/>
                <w:color w:val="000000"/>
                <w:sz w:val="18"/>
                <w:szCs w:val="18"/>
              </w:rPr>
              <w:t>1,1</w:t>
            </w:r>
          </w:p>
        </w:tc>
      </w:tr>
    </w:tbl>
    <w:p w:rsidR="000C7064" w:rsidRDefault="000C7064" w:rsidP="003236D5">
      <w:pPr>
        <w:jc w:val="both"/>
        <w:rPr>
          <w:sz w:val="28"/>
          <w:szCs w:val="28"/>
          <w:highlight w:val="yellow"/>
        </w:rPr>
      </w:pPr>
    </w:p>
    <w:p w:rsidR="000C7064" w:rsidRDefault="000C7064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Общую сумму бюджетных назначений, направленных на реализацию муниципальных программ Проектом решения  предполагается утвердить  в размере  1 033426,1 тыс. рублей, что составит 97,8 % от  утвержденных расходов.</w:t>
      </w:r>
    </w:p>
    <w:p w:rsidR="000C7064" w:rsidRDefault="000C7064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 программные расходы предполагается утвердить в сумме  23699,8 тыс. рублей </w:t>
      </w:r>
    </w:p>
    <w:p w:rsidR="000C7064" w:rsidRDefault="000C7064" w:rsidP="00323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вносятся изменения (увеличение, уменьшение) по следующим  муниципальным программам:</w:t>
      </w:r>
    </w:p>
    <w:p w:rsidR="000C7064" w:rsidRDefault="000C7064" w:rsidP="00844FA9">
      <w:pPr>
        <w:numPr>
          <w:ilvl w:val="0"/>
          <w:numId w:val="8"/>
        </w:numPr>
        <w:tabs>
          <w:tab w:val="clear" w:pos="1429"/>
        </w:tabs>
        <w:ind w:left="0" w:firstLine="106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«Повышение эффективности управления муниципальной собственностью МО Красноуфимский округ до 2020 года»</w:t>
      </w:r>
      <w:r>
        <w:rPr>
          <w:sz w:val="28"/>
          <w:szCs w:val="28"/>
        </w:rPr>
        <w:t xml:space="preserve"> бюджетные назначения увеличиваются  на   1414,2 тыс. рублей  </w:t>
      </w:r>
      <w:r>
        <w:rPr>
          <w:color w:val="000000"/>
          <w:sz w:val="28"/>
          <w:szCs w:val="28"/>
        </w:rPr>
        <w:t>или  18,26 %</w:t>
      </w:r>
      <w:r>
        <w:rPr>
          <w:sz w:val="28"/>
          <w:szCs w:val="28"/>
        </w:rPr>
        <w:t xml:space="preserve"> от утвержденных   бюджетных назначений в редакции от  27.04.2017 года.</w:t>
      </w:r>
    </w:p>
    <w:p w:rsidR="000C7064" w:rsidRDefault="000C7064" w:rsidP="00844FA9">
      <w:pPr>
        <w:numPr>
          <w:ilvl w:val="0"/>
          <w:numId w:val="8"/>
        </w:numPr>
        <w:tabs>
          <w:tab w:val="clear" w:pos="1429"/>
        </w:tabs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системы образования в Муниципальном образовании Красноуфимский округ  до 2020 года» бюджетные назначения увеличиваются     на   238,5 тыс. рублей  </w:t>
      </w:r>
      <w:r>
        <w:rPr>
          <w:color w:val="000000"/>
          <w:sz w:val="28"/>
          <w:szCs w:val="28"/>
        </w:rPr>
        <w:t>или  0,04 %</w:t>
      </w:r>
      <w:r>
        <w:rPr>
          <w:sz w:val="28"/>
          <w:szCs w:val="28"/>
        </w:rPr>
        <w:t xml:space="preserve"> от утвержденных   бюджетных назначений в редакции от  27.04.2017 года.</w:t>
      </w:r>
    </w:p>
    <w:p w:rsidR="000C7064" w:rsidRDefault="000C7064" w:rsidP="00844FA9">
      <w:pPr>
        <w:numPr>
          <w:ilvl w:val="0"/>
          <w:numId w:val="8"/>
        </w:numPr>
        <w:tabs>
          <w:tab w:val="clear" w:pos="1429"/>
        </w:tabs>
        <w:ind w:left="0" w:firstLine="106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«Развитие культуры в МО Красноуфимский округ до 2020 года»</w:t>
      </w:r>
      <w:r>
        <w:rPr>
          <w:sz w:val="28"/>
          <w:szCs w:val="28"/>
        </w:rPr>
        <w:t xml:space="preserve"> бюджетные назначения   увеличиваются  на   946,9 тыс. рублей   </w:t>
      </w:r>
      <w:r>
        <w:rPr>
          <w:color w:val="000000"/>
          <w:sz w:val="28"/>
          <w:szCs w:val="28"/>
        </w:rPr>
        <w:t>или  0,8 %</w:t>
      </w:r>
      <w:r>
        <w:rPr>
          <w:sz w:val="28"/>
          <w:szCs w:val="28"/>
        </w:rPr>
        <w:t xml:space="preserve"> от утвержденных   бюджетных назначений в редакции от  27.04.2017 года.</w:t>
      </w:r>
    </w:p>
    <w:p w:rsidR="000C7064" w:rsidRDefault="000C7064" w:rsidP="00844FA9">
      <w:pPr>
        <w:numPr>
          <w:ilvl w:val="0"/>
          <w:numId w:val="8"/>
        </w:numPr>
        <w:tabs>
          <w:tab w:val="clear" w:pos="1429"/>
        </w:tabs>
        <w:ind w:left="0" w:firstLine="106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«Развитие физической культуры, спорта, здорового образа жизни населения и молодежной политики МО Красноуфимский округ до 2020 года»</w:t>
      </w:r>
      <w:r>
        <w:rPr>
          <w:sz w:val="28"/>
          <w:szCs w:val="28"/>
        </w:rPr>
        <w:t xml:space="preserve"> бюджетные назначения уменьшаются     на   168,4 тыс. рублей   </w:t>
      </w:r>
      <w:r>
        <w:rPr>
          <w:color w:val="000000"/>
          <w:sz w:val="28"/>
          <w:szCs w:val="28"/>
        </w:rPr>
        <w:t>или  5,83 %</w:t>
      </w:r>
      <w:r>
        <w:rPr>
          <w:sz w:val="28"/>
          <w:szCs w:val="28"/>
        </w:rPr>
        <w:t xml:space="preserve"> от утвержденных   бюджетных назначений в редакции от  27.04.2017 года.</w:t>
      </w:r>
    </w:p>
    <w:p w:rsidR="000C7064" w:rsidRDefault="000C7064" w:rsidP="00844FA9">
      <w:pPr>
        <w:numPr>
          <w:ilvl w:val="0"/>
          <w:numId w:val="8"/>
        </w:numPr>
        <w:tabs>
          <w:tab w:val="clear" w:pos="1429"/>
        </w:tabs>
        <w:ind w:left="0" w:firstLine="106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«Совершенствование муниципального управления в МО Красноуфимский округ до 2020 года»</w:t>
      </w:r>
      <w:r>
        <w:rPr>
          <w:sz w:val="28"/>
          <w:szCs w:val="28"/>
        </w:rPr>
        <w:t xml:space="preserve"> бюджетные назначения уменьшаются на 1324,5 тыс. рублей  </w:t>
      </w:r>
      <w:r>
        <w:rPr>
          <w:color w:val="000000"/>
          <w:sz w:val="28"/>
          <w:szCs w:val="28"/>
        </w:rPr>
        <w:t>или  1,99 %</w:t>
      </w:r>
      <w:r>
        <w:rPr>
          <w:sz w:val="28"/>
          <w:szCs w:val="28"/>
        </w:rPr>
        <w:t xml:space="preserve"> от утвержденных   бюджетных назначений в редакции от  27.04.2017 года.</w:t>
      </w:r>
    </w:p>
    <w:p w:rsidR="000C7064" w:rsidRDefault="000C7064" w:rsidP="00844FA9">
      <w:pPr>
        <w:numPr>
          <w:ilvl w:val="0"/>
          <w:numId w:val="8"/>
        </w:numPr>
        <w:tabs>
          <w:tab w:val="clear" w:pos="1429"/>
        </w:tabs>
        <w:ind w:left="0" w:firstLine="1069"/>
        <w:jc w:val="both"/>
        <w:rPr>
          <w:sz w:val="28"/>
          <w:szCs w:val="28"/>
        </w:rPr>
      </w:pPr>
      <w:r w:rsidRPr="00A04FCA">
        <w:rPr>
          <w:color w:val="000000"/>
          <w:sz w:val="28"/>
          <w:szCs w:val="28"/>
        </w:rPr>
        <w:t>«</w:t>
      </w:r>
      <w:r w:rsidRPr="001860E3">
        <w:rPr>
          <w:color w:val="000000"/>
          <w:sz w:val="28"/>
          <w:szCs w:val="28"/>
        </w:rPr>
        <w:t>Развитие и модернизация жилищно-коммунального хозяйства и дорожного хозяйства, повышение  энергетической эффективности в МО Кр</w:t>
      </w:r>
      <w:r w:rsidRPr="00A04FCA">
        <w:rPr>
          <w:color w:val="000000"/>
          <w:sz w:val="28"/>
          <w:szCs w:val="28"/>
        </w:rPr>
        <w:t>асноуфимский округ до 2020 года»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назначения увеличиваются     на  70,3 тыс. рублей  </w:t>
      </w:r>
      <w:r>
        <w:rPr>
          <w:color w:val="000000"/>
          <w:sz w:val="28"/>
          <w:szCs w:val="28"/>
        </w:rPr>
        <w:t>или  0,04 %</w:t>
      </w:r>
      <w:r>
        <w:rPr>
          <w:sz w:val="28"/>
          <w:szCs w:val="28"/>
        </w:rPr>
        <w:t xml:space="preserve"> от утвержденных   бюджетных назначений в редакции от  27.04.2017 года.</w:t>
      </w:r>
    </w:p>
    <w:p w:rsidR="000C7064" w:rsidRPr="00844FA9" w:rsidRDefault="000C7064" w:rsidP="00844FA9">
      <w:pPr>
        <w:numPr>
          <w:ilvl w:val="0"/>
          <w:numId w:val="8"/>
        </w:numPr>
        <w:tabs>
          <w:tab w:val="clear" w:pos="1429"/>
        </w:tabs>
        <w:ind w:left="0" w:firstLine="1069"/>
        <w:jc w:val="both"/>
        <w:rPr>
          <w:sz w:val="28"/>
          <w:szCs w:val="28"/>
        </w:rPr>
      </w:pPr>
      <w:r w:rsidRPr="003A4062">
        <w:rPr>
          <w:color w:val="000000"/>
          <w:sz w:val="28"/>
          <w:szCs w:val="28"/>
        </w:rPr>
        <w:t xml:space="preserve"> «</w:t>
      </w:r>
      <w:r w:rsidRPr="001860E3">
        <w:rPr>
          <w:color w:val="000000"/>
          <w:sz w:val="28"/>
          <w:szCs w:val="28"/>
        </w:rPr>
        <w:t>Устойчивое развитие сельских территорий муниципального образования Кр</w:t>
      </w:r>
      <w:r w:rsidRPr="003A4062">
        <w:rPr>
          <w:color w:val="000000"/>
          <w:sz w:val="28"/>
          <w:szCs w:val="28"/>
        </w:rPr>
        <w:t>асноуфимский округ до 2020 года»</w:t>
      </w:r>
      <w:r>
        <w:rPr>
          <w:sz w:val="28"/>
          <w:szCs w:val="28"/>
        </w:rPr>
        <w:t xml:space="preserve">бюджетные назначения увеличиваются     на  10520,1 тыс. рублей  </w:t>
      </w:r>
      <w:r>
        <w:rPr>
          <w:color w:val="000000"/>
          <w:sz w:val="28"/>
          <w:szCs w:val="28"/>
        </w:rPr>
        <w:t>или  116,68 %</w:t>
      </w:r>
      <w:r>
        <w:rPr>
          <w:sz w:val="28"/>
          <w:szCs w:val="28"/>
        </w:rPr>
        <w:t xml:space="preserve"> от утвержденных   бюджетных назначений в редакции от  27.04.2017 года.</w:t>
      </w:r>
    </w:p>
    <w:p w:rsidR="000C7064" w:rsidRDefault="000C7064" w:rsidP="003236D5">
      <w:pPr>
        <w:jc w:val="both"/>
        <w:rPr>
          <w:sz w:val="28"/>
          <w:szCs w:val="28"/>
        </w:rPr>
      </w:pPr>
    </w:p>
    <w:p w:rsidR="000C7064" w:rsidRDefault="000C7064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Рекомендуем   внести  изменения   в муниципальные программы.</w:t>
      </w:r>
    </w:p>
    <w:p w:rsidR="000C7064" w:rsidRDefault="000C7064" w:rsidP="003236D5">
      <w:pPr>
        <w:jc w:val="both"/>
        <w:rPr>
          <w:sz w:val="28"/>
          <w:szCs w:val="28"/>
        </w:rPr>
      </w:pPr>
    </w:p>
    <w:p w:rsidR="000C7064" w:rsidRDefault="000C7064" w:rsidP="00323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на обслуживание муниципального внутреннего долга по МО Красноуфимский округ не изменился и составляет  в сумме 2 тыс. рублей, то есть в пределах объема  расходов, на обслуживание  муниципального долга установленного  статьёй  111 БК РФ.</w:t>
      </w:r>
    </w:p>
    <w:p w:rsidR="000C7064" w:rsidRDefault="000C7064" w:rsidP="00323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Муниципального образования Красноуфимский округ     не изменился и составляет   в размере  10 781,6 тыс. руб. или 12,8 %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За счёт  остатков  2016 года предлагаемый дефицит местного бюджета   не превышает ограничения,  установленные статьёй  92.1 Бюджетного кодекса РФ. </w:t>
      </w:r>
    </w:p>
    <w:p w:rsidR="000C7064" w:rsidRPr="0042387A" w:rsidRDefault="000C7064" w:rsidP="003A406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Публично-нормативные   обязательства, подлежащие   исполнению за счёт субсидий, субвенций, межбюджетных трансфертов  и средств местного бюджета Проектом решения  предлагается утвердить в сумме 100 024,9 тыс. рублей,  что на 70,9 тыс. рублей </w:t>
      </w:r>
      <w:r w:rsidRPr="0042387A">
        <w:rPr>
          <w:sz w:val="28"/>
          <w:szCs w:val="28"/>
        </w:rPr>
        <w:t xml:space="preserve">больше  утвержденных   назначений  </w:t>
      </w:r>
      <w:r w:rsidRPr="0042387A">
        <w:rPr>
          <w:color w:val="000000"/>
          <w:sz w:val="28"/>
          <w:szCs w:val="28"/>
        </w:rPr>
        <w:t>в редакции  от  27.04.2017года.</w:t>
      </w:r>
    </w:p>
    <w:p w:rsidR="000C7064" w:rsidRDefault="000C7064" w:rsidP="00844F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7064" w:rsidRPr="003A4062" w:rsidRDefault="000C7064" w:rsidP="003A4062">
      <w:pPr>
        <w:jc w:val="both"/>
        <w:rPr>
          <w:b/>
          <w:bCs/>
          <w:i/>
          <w:iCs/>
          <w:sz w:val="28"/>
          <w:szCs w:val="28"/>
        </w:rPr>
      </w:pPr>
      <w:r w:rsidRPr="003A4062">
        <w:rPr>
          <w:b/>
          <w:bCs/>
          <w:i/>
          <w:iCs/>
          <w:sz w:val="28"/>
          <w:szCs w:val="28"/>
        </w:rPr>
        <w:t xml:space="preserve">В ходе  рассмотрения Проекта   решения  МО Красноуфимский округ Ревизионной комиссией   МО Красноуфимский округ  замечаний  не </w:t>
      </w:r>
      <w:r>
        <w:rPr>
          <w:b/>
          <w:bCs/>
          <w:i/>
          <w:iCs/>
          <w:sz w:val="28"/>
          <w:szCs w:val="28"/>
        </w:rPr>
        <w:t xml:space="preserve">установлено. </w:t>
      </w:r>
    </w:p>
    <w:p w:rsidR="000C7064" w:rsidRPr="003A4062" w:rsidRDefault="000C7064" w:rsidP="003236D5">
      <w:pPr>
        <w:ind w:firstLine="708"/>
        <w:jc w:val="both"/>
        <w:rPr>
          <w:sz w:val="28"/>
          <w:szCs w:val="28"/>
        </w:rPr>
      </w:pPr>
    </w:p>
    <w:p w:rsidR="000C7064" w:rsidRPr="003A4062" w:rsidRDefault="000C7064" w:rsidP="003236D5">
      <w:pPr>
        <w:ind w:left="708"/>
        <w:jc w:val="both"/>
        <w:rPr>
          <w:b/>
          <w:bCs/>
          <w:sz w:val="28"/>
          <w:szCs w:val="28"/>
        </w:rPr>
      </w:pPr>
      <w:r w:rsidRPr="003A4062">
        <w:rPr>
          <w:b/>
          <w:bCs/>
          <w:sz w:val="28"/>
          <w:szCs w:val="28"/>
        </w:rPr>
        <w:t>Вывод:</w:t>
      </w:r>
    </w:p>
    <w:p w:rsidR="000C7064" w:rsidRDefault="000C7064" w:rsidP="003236D5">
      <w:pPr>
        <w:ind w:firstLine="360"/>
        <w:jc w:val="both"/>
        <w:rPr>
          <w:sz w:val="28"/>
          <w:szCs w:val="28"/>
        </w:rPr>
      </w:pPr>
      <w:r w:rsidRPr="003A4062">
        <w:rPr>
          <w:sz w:val="28"/>
          <w:szCs w:val="28"/>
        </w:rPr>
        <w:t>Проект решения вынести на очередное заседание Думы МО Красноуфимский округ.</w:t>
      </w:r>
      <w:bookmarkStart w:id="0" w:name="_GoBack"/>
      <w:bookmarkEnd w:id="0"/>
    </w:p>
    <w:p w:rsidR="000C7064" w:rsidRDefault="000C7064" w:rsidP="00844FA9">
      <w:pPr>
        <w:jc w:val="both"/>
        <w:rPr>
          <w:sz w:val="28"/>
          <w:szCs w:val="28"/>
        </w:rPr>
      </w:pPr>
    </w:p>
    <w:p w:rsidR="000C7064" w:rsidRDefault="000C7064" w:rsidP="00844FA9">
      <w:pPr>
        <w:jc w:val="both"/>
        <w:rPr>
          <w:sz w:val="28"/>
          <w:szCs w:val="28"/>
        </w:rPr>
      </w:pPr>
    </w:p>
    <w:p w:rsidR="000C7064" w:rsidRDefault="000C7064" w:rsidP="003236D5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 </w:t>
      </w:r>
    </w:p>
    <w:p w:rsidR="000C7064" w:rsidRDefault="000C7064" w:rsidP="003236D5">
      <w:pPr>
        <w:ind w:left="180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И.Г. Тебнева</w:t>
      </w:r>
    </w:p>
    <w:p w:rsidR="000C7064" w:rsidRDefault="000C7064" w:rsidP="003236D5"/>
    <w:p w:rsidR="000C7064" w:rsidRDefault="000C7064" w:rsidP="003236D5"/>
    <w:p w:rsidR="000C7064" w:rsidRDefault="000C7064" w:rsidP="003236D5"/>
    <w:p w:rsidR="000C7064" w:rsidRDefault="000C7064"/>
    <w:sectPr w:rsidR="000C7064" w:rsidSect="001C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053"/>
    <w:multiLevelType w:val="hybridMultilevel"/>
    <w:tmpl w:val="753C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4102A"/>
    <w:multiLevelType w:val="hybridMultilevel"/>
    <w:tmpl w:val="A6C460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59277C"/>
    <w:multiLevelType w:val="hybridMultilevel"/>
    <w:tmpl w:val="E3EC6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D032AA"/>
    <w:multiLevelType w:val="hybridMultilevel"/>
    <w:tmpl w:val="0E9245D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4FD2717A"/>
    <w:multiLevelType w:val="hybridMultilevel"/>
    <w:tmpl w:val="6958BAE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5EF76E1B"/>
    <w:multiLevelType w:val="hybridMultilevel"/>
    <w:tmpl w:val="9434137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7C60410A"/>
    <w:multiLevelType w:val="hybridMultilevel"/>
    <w:tmpl w:val="A3B625C0"/>
    <w:lvl w:ilvl="0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6D5"/>
    <w:rsid w:val="000C67C1"/>
    <w:rsid w:val="000C7064"/>
    <w:rsid w:val="001860E3"/>
    <w:rsid w:val="001C1B79"/>
    <w:rsid w:val="002715BC"/>
    <w:rsid w:val="003236D5"/>
    <w:rsid w:val="00327FE6"/>
    <w:rsid w:val="00331221"/>
    <w:rsid w:val="003A4062"/>
    <w:rsid w:val="0042387A"/>
    <w:rsid w:val="004E0E16"/>
    <w:rsid w:val="0054558C"/>
    <w:rsid w:val="00653ABE"/>
    <w:rsid w:val="00677305"/>
    <w:rsid w:val="006834E0"/>
    <w:rsid w:val="00844FA9"/>
    <w:rsid w:val="00853AA0"/>
    <w:rsid w:val="008B4AFD"/>
    <w:rsid w:val="009757B9"/>
    <w:rsid w:val="00A04FCA"/>
    <w:rsid w:val="00AD726E"/>
    <w:rsid w:val="00B46A0D"/>
    <w:rsid w:val="00C646AA"/>
    <w:rsid w:val="00C70C79"/>
    <w:rsid w:val="00CD16C5"/>
    <w:rsid w:val="00CD62F0"/>
    <w:rsid w:val="00CE7310"/>
    <w:rsid w:val="00EB6B3D"/>
    <w:rsid w:val="00F85DBB"/>
    <w:rsid w:val="00F9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D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0C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C6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10</Pages>
  <Words>3469</Words>
  <Characters>19774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NAROD</cp:lastModifiedBy>
  <cp:revision>11</cp:revision>
  <cp:lastPrinted>2017-06-10T03:13:00Z</cp:lastPrinted>
  <dcterms:created xsi:type="dcterms:W3CDTF">2017-06-09T08:53:00Z</dcterms:created>
  <dcterms:modified xsi:type="dcterms:W3CDTF">2017-06-10T03:16:00Z</dcterms:modified>
</cp:coreProperties>
</file>