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6B5" w:rsidRDefault="002756B5" w:rsidP="00B2212E">
      <w:pPr>
        <w:jc w:val="both"/>
        <w:rPr>
          <w:sz w:val="28"/>
          <w:szCs w:val="28"/>
        </w:rPr>
      </w:pPr>
    </w:p>
    <w:p w:rsidR="002756B5" w:rsidRDefault="002756B5" w:rsidP="00B2212E">
      <w:pPr>
        <w:jc w:val="both"/>
        <w:rPr>
          <w:sz w:val="28"/>
          <w:szCs w:val="28"/>
        </w:rPr>
      </w:pPr>
    </w:p>
    <w:p w:rsidR="002756B5" w:rsidRDefault="002756B5" w:rsidP="00B221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ЗАКЛЮЧЕНИЕ</w:t>
      </w:r>
    </w:p>
    <w:p w:rsidR="002756B5" w:rsidRPr="00287776" w:rsidRDefault="002756B5" w:rsidP="0028777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Ревизионной комиссии МО   Красноуфимский округ    на проект  решения Думы Муниципального образования Красноуфимский округ «О внесении  изменений в Положение  </w:t>
      </w:r>
      <w:r w:rsidRPr="00287776">
        <w:rPr>
          <w:sz w:val="28"/>
          <w:szCs w:val="28"/>
        </w:rPr>
        <w:t xml:space="preserve">о представительских и иных прочих </w:t>
      </w:r>
      <w:r>
        <w:rPr>
          <w:sz w:val="28"/>
          <w:szCs w:val="28"/>
        </w:rPr>
        <w:t xml:space="preserve"> расходах     в      органах</w:t>
      </w:r>
      <w:r w:rsidRPr="00287776">
        <w:rPr>
          <w:sz w:val="28"/>
          <w:szCs w:val="28"/>
        </w:rPr>
        <w:t xml:space="preserve"> местного </w:t>
      </w:r>
      <w:r>
        <w:rPr>
          <w:sz w:val="28"/>
          <w:szCs w:val="28"/>
        </w:rPr>
        <w:t xml:space="preserve"> </w:t>
      </w:r>
      <w:r w:rsidRPr="00287776">
        <w:rPr>
          <w:sz w:val="28"/>
          <w:szCs w:val="28"/>
        </w:rPr>
        <w:t xml:space="preserve">самоуправления Муниципального </w:t>
      </w:r>
      <w:r>
        <w:rPr>
          <w:sz w:val="28"/>
          <w:szCs w:val="28"/>
        </w:rPr>
        <w:t xml:space="preserve"> </w:t>
      </w:r>
      <w:r w:rsidRPr="00287776">
        <w:rPr>
          <w:sz w:val="28"/>
          <w:szCs w:val="28"/>
        </w:rPr>
        <w:t>образования Красноуфимский округ</w:t>
      </w:r>
      <w:r w:rsidRPr="00736308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»</w:t>
      </w:r>
    </w:p>
    <w:p w:rsidR="002756B5" w:rsidRDefault="002756B5" w:rsidP="00B2212E">
      <w:pPr>
        <w:jc w:val="center"/>
      </w:pPr>
    </w:p>
    <w:p w:rsidR="002756B5" w:rsidRDefault="002756B5" w:rsidP="00B2212E">
      <w:pPr>
        <w:jc w:val="both"/>
        <w:rPr>
          <w:sz w:val="28"/>
          <w:szCs w:val="28"/>
        </w:rPr>
      </w:pPr>
      <w:r>
        <w:rPr>
          <w:sz w:val="28"/>
          <w:szCs w:val="28"/>
        </w:rPr>
        <w:t>28.10.2015 года.                                                                           г. Красноуфимск</w:t>
      </w:r>
    </w:p>
    <w:p w:rsidR="002756B5" w:rsidRDefault="002756B5" w:rsidP="00B2212E">
      <w:pPr>
        <w:jc w:val="both"/>
        <w:rPr>
          <w:sz w:val="28"/>
          <w:szCs w:val="28"/>
        </w:rPr>
      </w:pPr>
    </w:p>
    <w:p w:rsidR="002756B5" w:rsidRPr="00287776" w:rsidRDefault="002756B5" w:rsidP="0028777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 соответствии с  требованиями  статьи 8 Положения о Ревизионной комиссии Муниципального образования Красноуфимский округ, утвержденного  решением  районного Совета МО Красноуфимский район от  25.09.2014года №250, Ревизионной  комиссией МО Красноуфимский округ  подготовлено  заключение по  результатам  экспертизы на проект   решения Думы Муниципального образования Красноуфимский округ «О внесении  изменений в  Положение  </w:t>
      </w:r>
      <w:r w:rsidRPr="00287776">
        <w:rPr>
          <w:sz w:val="28"/>
          <w:szCs w:val="28"/>
        </w:rPr>
        <w:t xml:space="preserve">о представительских и иных прочих </w:t>
      </w:r>
      <w:r>
        <w:rPr>
          <w:sz w:val="28"/>
          <w:szCs w:val="28"/>
        </w:rPr>
        <w:t xml:space="preserve"> расходах     в      органах</w:t>
      </w:r>
      <w:r w:rsidRPr="00287776">
        <w:rPr>
          <w:sz w:val="28"/>
          <w:szCs w:val="28"/>
        </w:rPr>
        <w:t xml:space="preserve"> местного </w:t>
      </w:r>
      <w:r>
        <w:rPr>
          <w:sz w:val="28"/>
          <w:szCs w:val="28"/>
        </w:rPr>
        <w:t xml:space="preserve"> </w:t>
      </w:r>
      <w:r w:rsidRPr="00287776">
        <w:rPr>
          <w:sz w:val="28"/>
          <w:szCs w:val="28"/>
        </w:rPr>
        <w:t xml:space="preserve">самоуправления Муниципального </w:t>
      </w:r>
      <w:r>
        <w:rPr>
          <w:sz w:val="28"/>
          <w:szCs w:val="28"/>
        </w:rPr>
        <w:t xml:space="preserve"> </w:t>
      </w:r>
      <w:r w:rsidRPr="00287776">
        <w:rPr>
          <w:sz w:val="28"/>
          <w:szCs w:val="28"/>
        </w:rPr>
        <w:t>образования Красноуфимский округ</w:t>
      </w:r>
      <w:r w:rsidRPr="00736308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» (далее проект решения).</w:t>
      </w:r>
    </w:p>
    <w:p w:rsidR="002756B5" w:rsidRDefault="002756B5" w:rsidP="00B2212E">
      <w:pPr>
        <w:jc w:val="both"/>
        <w:rPr>
          <w:sz w:val="28"/>
          <w:szCs w:val="28"/>
        </w:rPr>
      </w:pPr>
    </w:p>
    <w:p w:rsidR="002756B5" w:rsidRDefault="002756B5" w:rsidP="00B2212E">
      <w:pPr>
        <w:tabs>
          <w:tab w:val="num" w:pos="927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Ревизионную комиссию  МО   Красноуфимский для проведения экспертизы  поступили следующие документы:</w:t>
      </w:r>
    </w:p>
    <w:p w:rsidR="002756B5" w:rsidRPr="00B2212E" w:rsidRDefault="002756B5" w:rsidP="00B2212E">
      <w:pPr>
        <w:pStyle w:val="ListParagraph"/>
        <w:numPr>
          <w:ilvl w:val="0"/>
          <w:numId w:val="2"/>
        </w:numPr>
        <w:tabs>
          <w:tab w:val="num" w:pos="927"/>
        </w:tabs>
        <w:ind w:right="-1"/>
        <w:jc w:val="both"/>
        <w:rPr>
          <w:sz w:val="28"/>
          <w:szCs w:val="28"/>
        </w:rPr>
      </w:pPr>
      <w:r w:rsidRPr="00B2212E">
        <w:rPr>
          <w:sz w:val="28"/>
          <w:szCs w:val="28"/>
        </w:rPr>
        <w:t xml:space="preserve">Сопроводительное письмо  </w:t>
      </w:r>
      <w:r>
        <w:rPr>
          <w:sz w:val="28"/>
          <w:szCs w:val="28"/>
        </w:rPr>
        <w:t xml:space="preserve">главы  </w:t>
      </w:r>
      <w:r w:rsidRPr="00B2212E">
        <w:rPr>
          <w:sz w:val="28"/>
          <w:szCs w:val="28"/>
        </w:rPr>
        <w:t>администрации   Муниципального   образова</w:t>
      </w:r>
      <w:r>
        <w:rPr>
          <w:sz w:val="28"/>
          <w:szCs w:val="28"/>
        </w:rPr>
        <w:t>ния Красноуфимский округ  от  26.10.2015</w:t>
      </w:r>
      <w:r w:rsidRPr="00B2212E">
        <w:rPr>
          <w:sz w:val="28"/>
          <w:szCs w:val="28"/>
        </w:rPr>
        <w:t xml:space="preserve"> го</w:t>
      </w:r>
      <w:r>
        <w:rPr>
          <w:sz w:val="28"/>
          <w:szCs w:val="28"/>
        </w:rPr>
        <w:t>да  № 2629</w:t>
      </w:r>
      <w:r w:rsidRPr="00B2212E">
        <w:rPr>
          <w:sz w:val="28"/>
          <w:szCs w:val="28"/>
        </w:rPr>
        <w:t xml:space="preserve"> - на 1 листе;</w:t>
      </w:r>
    </w:p>
    <w:p w:rsidR="002756B5" w:rsidRDefault="002756B5" w:rsidP="00B2212E">
      <w:pPr>
        <w:tabs>
          <w:tab w:val="num" w:pos="927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Проект   решения   на  2 листах.</w:t>
      </w:r>
    </w:p>
    <w:p w:rsidR="002756B5" w:rsidRDefault="002756B5" w:rsidP="00B2212E">
      <w:pPr>
        <w:tabs>
          <w:tab w:val="num" w:pos="927"/>
        </w:tabs>
        <w:ind w:right="-1"/>
        <w:jc w:val="both"/>
        <w:rPr>
          <w:sz w:val="28"/>
          <w:szCs w:val="28"/>
        </w:rPr>
      </w:pPr>
    </w:p>
    <w:p w:rsidR="002756B5" w:rsidRDefault="002756B5" w:rsidP="00B2212E">
      <w:pPr>
        <w:tabs>
          <w:tab w:val="num" w:pos="927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Рассмотрев проект  решения, Ревизионная комиссия МО   Красноуфимский округ     отмечает  следующее:</w:t>
      </w:r>
    </w:p>
    <w:p w:rsidR="002756B5" w:rsidRDefault="002756B5" w:rsidP="00287776">
      <w:pPr>
        <w:pStyle w:val="ListParagraph"/>
        <w:spacing w:before="12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 Принятие  проекта решения </w:t>
      </w:r>
      <w:r w:rsidRPr="00872285">
        <w:rPr>
          <w:sz w:val="28"/>
          <w:szCs w:val="28"/>
        </w:rPr>
        <w:t xml:space="preserve"> обусловлено </w:t>
      </w:r>
      <w:r>
        <w:rPr>
          <w:sz w:val="28"/>
          <w:szCs w:val="28"/>
        </w:rPr>
        <w:t xml:space="preserve"> ростом инфляции  цен на оказания услуг.</w:t>
      </w:r>
    </w:p>
    <w:p w:rsidR="002756B5" w:rsidRDefault="002756B5" w:rsidP="00481175">
      <w:pPr>
        <w:pStyle w:val="ListParagraph"/>
        <w:spacing w:before="12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П</w:t>
      </w:r>
      <w:r w:rsidRPr="00872285">
        <w:rPr>
          <w:sz w:val="28"/>
          <w:szCs w:val="28"/>
        </w:rPr>
        <w:t>редлагаемые изменения потребуют до</w:t>
      </w:r>
      <w:r>
        <w:rPr>
          <w:sz w:val="28"/>
          <w:szCs w:val="28"/>
        </w:rPr>
        <w:t>полнительных расходов местного</w:t>
      </w:r>
      <w:r w:rsidRPr="00872285">
        <w:rPr>
          <w:sz w:val="28"/>
          <w:szCs w:val="28"/>
        </w:rPr>
        <w:t xml:space="preserve"> бюджета в текущем финансовом году </w:t>
      </w:r>
      <w:r>
        <w:rPr>
          <w:sz w:val="28"/>
          <w:szCs w:val="28"/>
        </w:rPr>
        <w:t>и плановом периоде.</w:t>
      </w:r>
    </w:p>
    <w:p w:rsidR="002756B5" w:rsidRPr="0058425B" w:rsidRDefault="002756B5" w:rsidP="0058425B">
      <w:pPr>
        <w:pStyle w:val="western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58425B">
        <w:rPr>
          <w:color w:val="000000"/>
          <w:sz w:val="28"/>
          <w:szCs w:val="28"/>
        </w:rPr>
        <w:t>По результатам</w:t>
      </w:r>
      <w:r>
        <w:rPr>
          <w:color w:val="000000"/>
          <w:sz w:val="28"/>
          <w:szCs w:val="28"/>
        </w:rPr>
        <w:t xml:space="preserve"> </w:t>
      </w:r>
      <w:r w:rsidRPr="0058425B">
        <w:rPr>
          <w:color w:val="000000"/>
          <w:sz w:val="28"/>
          <w:szCs w:val="28"/>
        </w:rPr>
        <w:t xml:space="preserve"> проведенной экспертизы, </w:t>
      </w:r>
      <w:r>
        <w:rPr>
          <w:color w:val="000000"/>
          <w:sz w:val="28"/>
          <w:szCs w:val="28"/>
        </w:rPr>
        <w:t xml:space="preserve">Ревизионная комиссия МО Красноуфимский  округ  </w:t>
      </w:r>
      <w:r w:rsidRPr="0058425B">
        <w:rPr>
          <w:color w:val="000000"/>
          <w:sz w:val="28"/>
          <w:szCs w:val="28"/>
        </w:rPr>
        <w:t xml:space="preserve">пришла к заключению, что проект </w:t>
      </w:r>
      <w:r>
        <w:rPr>
          <w:color w:val="000000"/>
          <w:sz w:val="28"/>
          <w:szCs w:val="28"/>
        </w:rPr>
        <w:t xml:space="preserve"> решения </w:t>
      </w:r>
      <w:r>
        <w:rPr>
          <w:sz w:val="28"/>
          <w:szCs w:val="28"/>
        </w:rPr>
        <w:t xml:space="preserve">«О внесении  изменений в  Положение  </w:t>
      </w:r>
      <w:r w:rsidRPr="00287776">
        <w:rPr>
          <w:sz w:val="28"/>
          <w:szCs w:val="28"/>
        </w:rPr>
        <w:t xml:space="preserve">о представительских и иных прочих </w:t>
      </w:r>
      <w:r>
        <w:rPr>
          <w:sz w:val="28"/>
          <w:szCs w:val="28"/>
        </w:rPr>
        <w:t xml:space="preserve"> расходах в  органах местного  </w:t>
      </w:r>
      <w:r w:rsidRPr="00287776">
        <w:rPr>
          <w:sz w:val="28"/>
          <w:szCs w:val="28"/>
        </w:rPr>
        <w:t xml:space="preserve">самоуправления Муниципального </w:t>
      </w:r>
      <w:r>
        <w:rPr>
          <w:sz w:val="28"/>
          <w:szCs w:val="28"/>
        </w:rPr>
        <w:t xml:space="preserve"> </w:t>
      </w:r>
      <w:r w:rsidRPr="00287776">
        <w:rPr>
          <w:sz w:val="28"/>
          <w:szCs w:val="28"/>
        </w:rPr>
        <w:t>образования Красноуфимский округ</w:t>
      </w:r>
      <w:r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Pr="0058425B">
        <w:rPr>
          <w:color w:val="000000"/>
          <w:sz w:val="28"/>
          <w:szCs w:val="28"/>
        </w:rPr>
        <w:t xml:space="preserve">не противоречит действующему законодательству и может быть представлен в Думу </w:t>
      </w:r>
      <w:r>
        <w:rPr>
          <w:color w:val="000000"/>
          <w:sz w:val="28"/>
          <w:szCs w:val="28"/>
        </w:rPr>
        <w:t>МО Красноуфимский  округ</w:t>
      </w:r>
      <w:r w:rsidRPr="0058425B">
        <w:rPr>
          <w:color w:val="000000"/>
          <w:sz w:val="28"/>
          <w:szCs w:val="28"/>
        </w:rPr>
        <w:t>.</w:t>
      </w:r>
    </w:p>
    <w:p w:rsidR="002756B5" w:rsidRPr="00FF154D" w:rsidRDefault="002756B5" w:rsidP="00FF154D">
      <w:pPr>
        <w:tabs>
          <w:tab w:val="num" w:pos="927"/>
        </w:tabs>
        <w:ind w:right="-1"/>
        <w:jc w:val="both"/>
        <w:rPr>
          <w:sz w:val="28"/>
          <w:szCs w:val="28"/>
        </w:rPr>
      </w:pPr>
    </w:p>
    <w:p w:rsidR="002756B5" w:rsidRDefault="002756B5" w:rsidP="00B2212E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Председатель  Ревизионной  комиссии</w:t>
      </w:r>
    </w:p>
    <w:p w:rsidR="002756B5" w:rsidRDefault="002756B5" w:rsidP="00B2212E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МО Красноуфимский округ                                                         И.Г. Тебнева</w:t>
      </w:r>
    </w:p>
    <w:p w:rsidR="002756B5" w:rsidRDefault="002756B5" w:rsidP="00B2212E"/>
    <w:p w:rsidR="002756B5" w:rsidRDefault="002756B5" w:rsidP="00B2212E"/>
    <w:p w:rsidR="002756B5" w:rsidRDefault="002756B5" w:rsidP="00B2212E"/>
    <w:p w:rsidR="002756B5" w:rsidRDefault="002756B5" w:rsidP="00B2212E"/>
    <w:p w:rsidR="002756B5" w:rsidRDefault="002756B5" w:rsidP="00B2212E"/>
    <w:p w:rsidR="002756B5" w:rsidRDefault="002756B5"/>
    <w:sectPr w:rsidR="002756B5" w:rsidSect="00481175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0E98"/>
    <w:multiLevelType w:val="hybridMultilevel"/>
    <w:tmpl w:val="2CDA12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B67B7A"/>
    <w:multiLevelType w:val="hybridMultilevel"/>
    <w:tmpl w:val="5A9EC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5334C"/>
    <w:multiLevelType w:val="hybridMultilevel"/>
    <w:tmpl w:val="D7542F7C"/>
    <w:lvl w:ilvl="0" w:tplc="864CAAD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3B4F022B"/>
    <w:multiLevelType w:val="hybridMultilevel"/>
    <w:tmpl w:val="B7AA6E40"/>
    <w:lvl w:ilvl="0" w:tplc="88C4542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F204291"/>
    <w:multiLevelType w:val="hybridMultilevel"/>
    <w:tmpl w:val="4E1CDBF0"/>
    <w:lvl w:ilvl="0" w:tplc="B09E105E">
      <w:start w:val="1"/>
      <w:numFmt w:val="decimal"/>
      <w:lvlText w:val="%1."/>
      <w:lvlJc w:val="left"/>
      <w:pPr>
        <w:ind w:left="810" w:hanging="360"/>
      </w:p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212E"/>
    <w:rsid w:val="00043271"/>
    <w:rsid w:val="000521C3"/>
    <w:rsid w:val="00077AFD"/>
    <w:rsid w:val="00095193"/>
    <w:rsid w:val="00097069"/>
    <w:rsid w:val="00166B28"/>
    <w:rsid w:val="001B5CF2"/>
    <w:rsid w:val="001D4A09"/>
    <w:rsid w:val="002327E8"/>
    <w:rsid w:val="00241047"/>
    <w:rsid w:val="00252C94"/>
    <w:rsid w:val="002756B5"/>
    <w:rsid w:val="00287776"/>
    <w:rsid w:val="003A156A"/>
    <w:rsid w:val="003E4438"/>
    <w:rsid w:val="003E70F8"/>
    <w:rsid w:val="00423C8E"/>
    <w:rsid w:val="00481175"/>
    <w:rsid w:val="004D3AB2"/>
    <w:rsid w:val="004F7FAA"/>
    <w:rsid w:val="00515316"/>
    <w:rsid w:val="0052607E"/>
    <w:rsid w:val="00566C75"/>
    <w:rsid w:val="0058425B"/>
    <w:rsid w:val="00601F7A"/>
    <w:rsid w:val="006071B8"/>
    <w:rsid w:val="006B1699"/>
    <w:rsid w:val="006C676D"/>
    <w:rsid w:val="00736308"/>
    <w:rsid w:val="007F6117"/>
    <w:rsid w:val="008274DE"/>
    <w:rsid w:val="00854B0D"/>
    <w:rsid w:val="00872285"/>
    <w:rsid w:val="00982098"/>
    <w:rsid w:val="00A03A4E"/>
    <w:rsid w:val="00A64250"/>
    <w:rsid w:val="00AA1FEE"/>
    <w:rsid w:val="00AB05CD"/>
    <w:rsid w:val="00B20F2B"/>
    <w:rsid w:val="00B2212E"/>
    <w:rsid w:val="00B34FC7"/>
    <w:rsid w:val="00B611AD"/>
    <w:rsid w:val="00B850D0"/>
    <w:rsid w:val="00BD14D9"/>
    <w:rsid w:val="00BF114D"/>
    <w:rsid w:val="00C639D8"/>
    <w:rsid w:val="00CB720A"/>
    <w:rsid w:val="00CD41BE"/>
    <w:rsid w:val="00D3590C"/>
    <w:rsid w:val="00E37406"/>
    <w:rsid w:val="00E45068"/>
    <w:rsid w:val="00E52184"/>
    <w:rsid w:val="00ED3F58"/>
    <w:rsid w:val="00F26CBD"/>
    <w:rsid w:val="00F34C0D"/>
    <w:rsid w:val="00FB22FE"/>
    <w:rsid w:val="00FE22D2"/>
    <w:rsid w:val="00FF1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12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B2212E"/>
    <w:pPr>
      <w:spacing w:before="100" w:beforeAutospacing="1" w:after="100" w:afterAutospacing="1"/>
      <w:jc w:val="both"/>
    </w:pPr>
  </w:style>
  <w:style w:type="paragraph" w:styleId="ListParagraph">
    <w:name w:val="List Paragraph"/>
    <w:basedOn w:val="Normal"/>
    <w:uiPriority w:val="99"/>
    <w:qFormat/>
    <w:rsid w:val="00B2212E"/>
    <w:pPr>
      <w:ind w:left="720"/>
    </w:pPr>
  </w:style>
  <w:style w:type="paragraph" w:customStyle="1" w:styleId="western">
    <w:name w:val="western"/>
    <w:basedOn w:val="Normal"/>
    <w:uiPriority w:val="99"/>
    <w:rsid w:val="00B611AD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6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65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420</TotalTime>
  <Pages>2</Pages>
  <Words>329</Words>
  <Characters>1880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i5</dc:creator>
  <cp:keywords/>
  <dc:description/>
  <cp:lastModifiedBy>NAROD</cp:lastModifiedBy>
  <cp:revision>12</cp:revision>
  <cp:lastPrinted>2015-10-27T05:24:00Z</cp:lastPrinted>
  <dcterms:created xsi:type="dcterms:W3CDTF">2013-11-24T02:10:00Z</dcterms:created>
  <dcterms:modified xsi:type="dcterms:W3CDTF">2015-10-28T07:08:00Z</dcterms:modified>
</cp:coreProperties>
</file>