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8E" w:rsidRPr="0095466F" w:rsidRDefault="00BA208E" w:rsidP="00D3786C">
      <w:pPr>
        <w:spacing w:after="0"/>
        <w:jc w:val="center"/>
        <w:rPr>
          <w:rFonts w:ascii="Times New Roman" w:hAnsi="Times New Roman" w:cs="Times New Roman"/>
          <w:sz w:val="29"/>
          <w:szCs w:val="29"/>
          <w:lang w:eastAsia="ru-RU"/>
        </w:rPr>
      </w:pPr>
      <w:r w:rsidRPr="0095466F">
        <w:rPr>
          <w:rFonts w:ascii="Times New Roman" w:hAnsi="Times New Roman" w:cs="Times New Roman"/>
          <w:sz w:val="29"/>
          <w:szCs w:val="29"/>
          <w:lang w:eastAsia="ru-RU"/>
        </w:rPr>
        <w:t xml:space="preserve">                                                   </w:t>
      </w:r>
      <w:r>
        <w:rPr>
          <w:rFonts w:ascii="Times New Roman" w:hAnsi="Times New Roman" w:cs="Times New Roman"/>
          <w:sz w:val="29"/>
          <w:szCs w:val="29"/>
          <w:lang w:eastAsia="ru-RU"/>
        </w:rPr>
        <w:t xml:space="preserve">             </w:t>
      </w:r>
      <w:r w:rsidRPr="0095466F">
        <w:rPr>
          <w:rFonts w:ascii="Times New Roman" w:hAnsi="Times New Roman" w:cs="Times New Roman"/>
          <w:sz w:val="29"/>
          <w:szCs w:val="29"/>
          <w:lang w:eastAsia="ru-RU"/>
        </w:rPr>
        <w:t xml:space="preserve">         Утверждено </w:t>
      </w:r>
    </w:p>
    <w:p w:rsidR="00BA208E" w:rsidRPr="0095466F" w:rsidRDefault="00BA208E" w:rsidP="00D3786C">
      <w:pPr>
        <w:spacing w:after="0"/>
        <w:jc w:val="center"/>
        <w:rPr>
          <w:rFonts w:ascii="Times New Roman" w:hAnsi="Times New Roman" w:cs="Times New Roman"/>
          <w:sz w:val="29"/>
          <w:szCs w:val="29"/>
          <w:lang w:eastAsia="ru-RU"/>
        </w:rPr>
      </w:pPr>
      <w:r w:rsidRPr="0095466F">
        <w:rPr>
          <w:rFonts w:ascii="Times New Roman" w:hAnsi="Times New Roman" w:cs="Times New Roman"/>
          <w:sz w:val="29"/>
          <w:szCs w:val="29"/>
          <w:lang w:eastAsia="ru-RU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9"/>
          <w:szCs w:val="29"/>
          <w:lang w:eastAsia="ru-RU"/>
        </w:rPr>
        <w:t xml:space="preserve">    </w:t>
      </w:r>
      <w:r w:rsidRPr="0095466F">
        <w:rPr>
          <w:rFonts w:ascii="Times New Roman" w:hAnsi="Times New Roman" w:cs="Times New Roman"/>
          <w:sz w:val="29"/>
          <w:szCs w:val="29"/>
          <w:lang w:eastAsia="ru-RU"/>
        </w:rPr>
        <w:t xml:space="preserve">  распоряжением  председателя </w:t>
      </w:r>
    </w:p>
    <w:p w:rsidR="00BA208E" w:rsidRPr="0095466F" w:rsidRDefault="00BA208E" w:rsidP="00D3786C">
      <w:pPr>
        <w:spacing w:after="0"/>
        <w:jc w:val="center"/>
        <w:rPr>
          <w:rFonts w:ascii="Times New Roman" w:hAnsi="Times New Roman" w:cs="Times New Roman"/>
          <w:sz w:val="29"/>
          <w:szCs w:val="29"/>
          <w:lang w:eastAsia="ru-RU"/>
        </w:rPr>
      </w:pPr>
      <w:r w:rsidRPr="0095466F">
        <w:rPr>
          <w:rFonts w:ascii="Times New Roman" w:hAnsi="Times New Roman" w:cs="Times New Roman"/>
          <w:sz w:val="29"/>
          <w:szCs w:val="29"/>
          <w:lang w:eastAsia="ru-RU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9"/>
          <w:szCs w:val="29"/>
          <w:lang w:eastAsia="ru-RU"/>
        </w:rPr>
        <w:t xml:space="preserve">          </w:t>
      </w:r>
      <w:r w:rsidRPr="0095466F">
        <w:rPr>
          <w:rFonts w:ascii="Times New Roman" w:hAnsi="Times New Roman" w:cs="Times New Roman"/>
          <w:sz w:val="29"/>
          <w:szCs w:val="29"/>
          <w:lang w:eastAsia="ru-RU"/>
        </w:rPr>
        <w:t xml:space="preserve">   Ревизионной комиссии</w:t>
      </w:r>
    </w:p>
    <w:p w:rsidR="00BA208E" w:rsidRPr="0095466F" w:rsidRDefault="00BA208E" w:rsidP="00D3786C">
      <w:pPr>
        <w:spacing w:after="0"/>
        <w:jc w:val="center"/>
        <w:rPr>
          <w:rFonts w:ascii="Times New Roman" w:hAnsi="Times New Roman" w:cs="Times New Roman"/>
          <w:sz w:val="29"/>
          <w:szCs w:val="29"/>
          <w:lang w:eastAsia="ru-RU"/>
        </w:rPr>
      </w:pPr>
      <w:r w:rsidRPr="0095466F">
        <w:rPr>
          <w:rFonts w:ascii="Times New Roman" w:hAnsi="Times New Roman" w:cs="Times New Roman"/>
          <w:sz w:val="29"/>
          <w:szCs w:val="29"/>
          <w:lang w:eastAsia="ru-RU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9"/>
          <w:szCs w:val="29"/>
          <w:lang w:eastAsia="ru-RU"/>
        </w:rPr>
        <w:t xml:space="preserve">  </w:t>
      </w:r>
      <w:r w:rsidRPr="0095466F">
        <w:rPr>
          <w:rFonts w:ascii="Times New Roman" w:hAnsi="Times New Roman" w:cs="Times New Roman"/>
          <w:sz w:val="29"/>
          <w:szCs w:val="29"/>
          <w:lang w:eastAsia="ru-RU"/>
        </w:rPr>
        <w:t xml:space="preserve"> МО Красноуфимский округ</w:t>
      </w:r>
    </w:p>
    <w:p w:rsidR="00BA208E" w:rsidRPr="0095466F" w:rsidRDefault="00BA208E" w:rsidP="00D3786C">
      <w:pPr>
        <w:spacing w:after="0"/>
        <w:jc w:val="center"/>
        <w:rPr>
          <w:rFonts w:ascii="Times New Roman" w:hAnsi="Times New Roman" w:cs="Times New Roman"/>
          <w:sz w:val="29"/>
          <w:szCs w:val="29"/>
          <w:lang w:eastAsia="ru-RU"/>
        </w:rPr>
      </w:pPr>
      <w:r w:rsidRPr="0095466F">
        <w:rPr>
          <w:rFonts w:ascii="Times New Roman" w:hAnsi="Times New Roman" w:cs="Times New Roman"/>
          <w:sz w:val="29"/>
          <w:szCs w:val="29"/>
          <w:lang w:eastAsia="ru-RU"/>
        </w:rPr>
        <w:t xml:space="preserve">                                                    </w:t>
      </w:r>
      <w:r>
        <w:rPr>
          <w:rFonts w:ascii="Times New Roman" w:hAnsi="Times New Roman" w:cs="Times New Roman"/>
          <w:sz w:val="29"/>
          <w:szCs w:val="29"/>
          <w:lang w:eastAsia="ru-RU"/>
        </w:rPr>
        <w:t xml:space="preserve">                </w:t>
      </w:r>
      <w:r w:rsidRPr="0095466F">
        <w:rPr>
          <w:rFonts w:ascii="Times New Roman" w:hAnsi="Times New Roman" w:cs="Times New Roman"/>
          <w:sz w:val="29"/>
          <w:szCs w:val="29"/>
          <w:lang w:eastAsia="ru-RU"/>
        </w:rPr>
        <w:t xml:space="preserve">   от 14.10.2014 №40</w:t>
      </w:r>
    </w:p>
    <w:p w:rsidR="00BA208E" w:rsidRPr="0095466F" w:rsidRDefault="00BA208E" w:rsidP="00D3786C">
      <w:pPr>
        <w:spacing w:after="0"/>
        <w:jc w:val="center"/>
        <w:rPr>
          <w:rFonts w:ascii="Times New Roman" w:hAnsi="Times New Roman" w:cs="Times New Roman"/>
          <w:sz w:val="29"/>
          <w:szCs w:val="29"/>
          <w:lang w:eastAsia="ru-RU"/>
        </w:rPr>
      </w:pPr>
    </w:p>
    <w:p w:rsidR="00BA208E" w:rsidRPr="00D3786C" w:rsidRDefault="00BA208E" w:rsidP="00D3786C">
      <w:pPr>
        <w:spacing w:after="0"/>
        <w:jc w:val="center"/>
        <w:rPr>
          <w:rFonts w:ascii="Times New Roman" w:hAnsi="Times New Roman" w:cs="Times New Roman"/>
          <w:b/>
          <w:bCs/>
          <w:sz w:val="29"/>
          <w:szCs w:val="29"/>
          <w:lang w:eastAsia="ru-RU"/>
        </w:rPr>
      </w:pPr>
    </w:p>
    <w:p w:rsidR="00BA208E" w:rsidRPr="00D3786C" w:rsidRDefault="00BA208E" w:rsidP="00D3786C">
      <w:pPr>
        <w:spacing w:after="0"/>
        <w:jc w:val="center"/>
        <w:rPr>
          <w:rFonts w:ascii="Times New Roman" w:hAnsi="Times New Roman" w:cs="Times New Roman"/>
          <w:b/>
          <w:bCs/>
          <w:sz w:val="29"/>
          <w:szCs w:val="29"/>
          <w:lang w:eastAsia="ru-RU"/>
        </w:rPr>
      </w:pPr>
    </w:p>
    <w:p w:rsidR="00BA208E" w:rsidRPr="00D3786C" w:rsidRDefault="00BA208E" w:rsidP="00D3786C">
      <w:pPr>
        <w:spacing w:after="0"/>
        <w:jc w:val="center"/>
        <w:rPr>
          <w:rFonts w:ascii="Times New Roman" w:hAnsi="Times New Roman" w:cs="Times New Roman"/>
          <w:b/>
          <w:bCs/>
          <w:sz w:val="29"/>
          <w:szCs w:val="29"/>
          <w:lang w:eastAsia="ru-RU"/>
        </w:rPr>
      </w:pPr>
    </w:p>
    <w:p w:rsidR="00BA208E" w:rsidRPr="00D3786C" w:rsidRDefault="00BA208E" w:rsidP="00D3786C">
      <w:pPr>
        <w:spacing w:after="0"/>
        <w:jc w:val="center"/>
        <w:rPr>
          <w:rFonts w:ascii="Times New Roman" w:hAnsi="Times New Roman" w:cs="Times New Roman"/>
          <w:b/>
          <w:bCs/>
          <w:sz w:val="29"/>
          <w:szCs w:val="29"/>
          <w:lang w:eastAsia="ru-RU"/>
        </w:rPr>
      </w:pPr>
    </w:p>
    <w:p w:rsidR="00BA208E" w:rsidRPr="0095466F" w:rsidRDefault="00BA208E" w:rsidP="00D3786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95466F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Стандарт    организации   деятельности  внешнего  муниципального контроля </w:t>
      </w:r>
    </w:p>
    <w:p w:rsidR="00BA208E" w:rsidRPr="0095466F" w:rsidRDefault="00BA208E" w:rsidP="00D3786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A208E" w:rsidRPr="0095466F" w:rsidRDefault="00BA208E" w:rsidP="00D3786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5466F">
        <w:rPr>
          <w:rFonts w:ascii="Times New Roman" w:hAnsi="Times New Roman" w:cs="Times New Roman"/>
          <w:b/>
          <w:bCs/>
          <w:sz w:val="36"/>
          <w:szCs w:val="36"/>
        </w:rPr>
        <w:t>Организация  методологического обеспечения  контрольной и экспертно- аналитической  деятельности  Ревизионной комиссии Муниципального образования Красноуфимский округ</w:t>
      </w:r>
    </w:p>
    <w:p w:rsidR="00BA208E" w:rsidRPr="0095466F" w:rsidRDefault="00BA208E" w:rsidP="00D3786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A208E" w:rsidRPr="00D3786C" w:rsidRDefault="00BA208E" w:rsidP="00D378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208E" w:rsidRPr="00D3786C" w:rsidRDefault="00BA208E" w:rsidP="00D378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208E" w:rsidRDefault="00BA208E" w:rsidP="00D378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208E" w:rsidRDefault="00BA208E" w:rsidP="00D378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208E" w:rsidRDefault="00BA208E" w:rsidP="00D378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208E" w:rsidRDefault="00BA208E" w:rsidP="00D378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208E" w:rsidRDefault="00BA208E" w:rsidP="00D378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208E" w:rsidRDefault="00BA208E" w:rsidP="00D378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208E" w:rsidRDefault="00BA208E" w:rsidP="004E425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208E" w:rsidRPr="00D3786C" w:rsidRDefault="00BA208E" w:rsidP="004E425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208E" w:rsidRPr="00D3786C" w:rsidRDefault="00BA208E" w:rsidP="00D378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86C">
        <w:rPr>
          <w:rFonts w:ascii="Times New Roman" w:hAnsi="Times New Roman" w:cs="Times New Roman"/>
          <w:b/>
          <w:bCs/>
          <w:sz w:val="28"/>
          <w:szCs w:val="28"/>
        </w:rPr>
        <w:t>2014 год</w:t>
      </w:r>
    </w:p>
    <w:p w:rsidR="00BA208E" w:rsidRPr="00D3786C" w:rsidRDefault="00BA208E" w:rsidP="00D3786C">
      <w:pPr>
        <w:keepNext/>
        <w:tabs>
          <w:tab w:val="left" w:pos="284"/>
        </w:tabs>
        <w:spacing w:before="240" w:after="60"/>
        <w:jc w:val="center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 w:rsidRPr="00D3786C">
        <w:rPr>
          <w:rFonts w:ascii="Times New Roman" w:hAnsi="Times New Roman" w:cs="Times New Roman"/>
          <w:kern w:val="32"/>
          <w:sz w:val="28"/>
          <w:szCs w:val="28"/>
        </w:rPr>
        <w:t>Содержание</w:t>
      </w:r>
    </w:p>
    <w:p w:rsidR="00BA208E" w:rsidRPr="00D3786C" w:rsidRDefault="00BA208E" w:rsidP="00D3786C">
      <w:pPr>
        <w:keepNext/>
        <w:numPr>
          <w:ilvl w:val="0"/>
          <w:numId w:val="1"/>
        </w:numPr>
        <w:tabs>
          <w:tab w:val="left" w:pos="284"/>
        </w:tabs>
        <w:spacing w:before="240" w:after="60"/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>
        <w:rPr>
          <w:rFonts w:ascii="Times New Roman" w:hAnsi="Times New Roman" w:cs="Times New Roman"/>
          <w:kern w:val="32"/>
          <w:sz w:val="28"/>
          <w:szCs w:val="28"/>
        </w:rPr>
        <w:t xml:space="preserve">Общие   </w:t>
      </w:r>
      <w:r w:rsidRPr="00D3786C">
        <w:rPr>
          <w:rFonts w:ascii="Times New Roman" w:hAnsi="Times New Roman" w:cs="Times New Roman"/>
          <w:kern w:val="32"/>
          <w:sz w:val="28"/>
          <w:szCs w:val="28"/>
        </w:rPr>
        <w:t>положения………………………………………………………….3</w:t>
      </w:r>
      <w:r>
        <w:rPr>
          <w:rFonts w:ascii="Times New Roman" w:hAnsi="Times New Roman" w:cs="Times New Roman"/>
          <w:kern w:val="32"/>
          <w:sz w:val="28"/>
          <w:szCs w:val="28"/>
        </w:rPr>
        <w:t>-5</w:t>
      </w:r>
    </w:p>
    <w:p w:rsidR="00BA208E" w:rsidRPr="00D3786C" w:rsidRDefault="00BA208E" w:rsidP="00D3786C">
      <w:pPr>
        <w:keepNext/>
        <w:numPr>
          <w:ilvl w:val="0"/>
          <w:numId w:val="1"/>
        </w:numPr>
        <w:tabs>
          <w:tab w:val="left" w:pos="284"/>
        </w:tabs>
        <w:spacing w:before="240" w:after="60" w:line="240" w:lineRule="auto"/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 w:rsidRPr="00D3786C">
        <w:rPr>
          <w:rFonts w:ascii="Times New Roman" w:hAnsi="Times New Roman" w:cs="Times New Roman"/>
          <w:kern w:val="32"/>
          <w:sz w:val="28"/>
          <w:szCs w:val="28"/>
        </w:rPr>
        <w:t xml:space="preserve">Требования к содержаниям стандартов и методических рекомендаций </w:t>
      </w:r>
      <w:r>
        <w:rPr>
          <w:rFonts w:ascii="Times New Roman" w:hAnsi="Times New Roman" w:cs="Times New Roman"/>
          <w:kern w:val="32"/>
          <w:sz w:val="28"/>
          <w:szCs w:val="28"/>
        </w:rPr>
        <w:t>Ревизионной    комиссии</w:t>
      </w:r>
      <w:r w:rsidRPr="00D3786C">
        <w:rPr>
          <w:rFonts w:ascii="Times New Roman" w:hAnsi="Times New Roman" w:cs="Times New Roman"/>
          <w:kern w:val="32"/>
          <w:sz w:val="28"/>
          <w:szCs w:val="28"/>
        </w:rPr>
        <w:t>………………………………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…………     </w:t>
      </w:r>
      <w:r w:rsidRPr="00D3786C">
        <w:rPr>
          <w:rFonts w:ascii="Times New Roman" w:hAnsi="Times New Roman" w:cs="Times New Roman"/>
          <w:kern w:val="32"/>
          <w:sz w:val="28"/>
          <w:szCs w:val="28"/>
        </w:rPr>
        <w:t>…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D3786C">
        <w:rPr>
          <w:rFonts w:ascii="Times New Roman" w:hAnsi="Times New Roman" w:cs="Times New Roman"/>
          <w:kern w:val="32"/>
          <w:sz w:val="28"/>
          <w:szCs w:val="28"/>
        </w:rPr>
        <w:t>.....</w:t>
      </w:r>
      <w:r>
        <w:rPr>
          <w:rFonts w:ascii="Times New Roman" w:hAnsi="Times New Roman" w:cs="Times New Roman"/>
          <w:kern w:val="32"/>
          <w:sz w:val="28"/>
          <w:szCs w:val="28"/>
        </w:rPr>
        <w:t>5-6</w:t>
      </w:r>
    </w:p>
    <w:p w:rsidR="00BA208E" w:rsidRPr="00D3786C" w:rsidRDefault="00BA208E" w:rsidP="00D3786C">
      <w:pPr>
        <w:keepNext/>
        <w:numPr>
          <w:ilvl w:val="0"/>
          <w:numId w:val="1"/>
        </w:numPr>
        <w:tabs>
          <w:tab w:val="left" w:pos="284"/>
        </w:tabs>
        <w:spacing w:before="240" w:after="60" w:line="240" w:lineRule="auto"/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 w:rsidRPr="00D3786C">
        <w:rPr>
          <w:rFonts w:ascii="Times New Roman" w:hAnsi="Times New Roman" w:cs="Times New Roman"/>
          <w:kern w:val="32"/>
          <w:sz w:val="28"/>
          <w:szCs w:val="28"/>
        </w:rPr>
        <w:t xml:space="preserve">Порядок разработки проектов стандартов и методических рекомендаций </w:t>
      </w:r>
      <w:r>
        <w:rPr>
          <w:rFonts w:ascii="Times New Roman" w:hAnsi="Times New Roman" w:cs="Times New Roman"/>
          <w:kern w:val="32"/>
          <w:sz w:val="28"/>
          <w:szCs w:val="28"/>
        </w:rPr>
        <w:t>Ревизионной    комиссии</w:t>
      </w:r>
      <w:r w:rsidRPr="00D3786C">
        <w:rPr>
          <w:rFonts w:ascii="Times New Roman" w:hAnsi="Times New Roman" w:cs="Times New Roman"/>
          <w:kern w:val="32"/>
          <w:sz w:val="28"/>
          <w:szCs w:val="28"/>
        </w:rPr>
        <w:t xml:space="preserve"> ………………………………..</w:t>
      </w:r>
      <w:r>
        <w:rPr>
          <w:rFonts w:ascii="Times New Roman" w:hAnsi="Times New Roman" w:cs="Times New Roman"/>
          <w:kern w:val="32"/>
          <w:sz w:val="28"/>
          <w:szCs w:val="28"/>
        </w:rPr>
        <w:t>.…………</w:t>
      </w:r>
      <w:r w:rsidRPr="00D3786C">
        <w:rPr>
          <w:rFonts w:ascii="Times New Roman" w:hAnsi="Times New Roman" w:cs="Times New Roman"/>
          <w:kern w:val="32"/>
          <w:sz w:val="28"/>
          <w:szCs w:val="28"/>
        </w:rPr>
        <w:t>…….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     7</w:t>
      </w:r>
    </w:p>
    <w:p w:rsidR="00BA208E" w:rsidRPr="00D3786C" w:rsidRDefault="00BA208E" w:rsidP="004E4255">
      <w:pPr>
        <w:keepNext/>
        <w:numPr>
          <w:ilvl w:val="0"/>
          <w:numId w:val="1"/>
        </w:numPr>
        <w:tabs>
          <w:tab w:val="left" w:pos="284"/>
        </w:tabs>
        <w:spacing w:before="240" w:after="60" w:line="240" w:lineRule="auto"/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 w:rsidRPr="00D3786C">
        <w:rPr>
          <w:rFonts w:ascii="Times New Roman" w:hAnsi="Times New Roman" w:cs="Times New Roman"/>
          <w:kern w:val="32"/>
          <w:sz w:val="28"/>
          <w:szCs w:val="28"/>
        </w:rPr>
        <w:t>Порядок согласования, рассмотрения и утверждения проектов стандартов и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  </w:t>
      </w:r>
      <w:r w:rsidRPr="00D3786C">
        <w:rPr>
          <w:rFonts w:ascii="Times New Roman" w:hAnsi="Times New Roman" w:cs="Times New Roman"/>
          <w:kern w:val="32"/>
          <w:sz w:val="28"/>
          <w:szCs w:val="28"/>
        </w:rPr>
        <w:t xml:space="preserve"> методических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   рекомендаций…………………………………….     ….7</w:t>
      </w:r>
    </w:p>
    <w:p w:rsidR="00BA208E" w:rsidRPr="00D3786C" w:rsidRDefault="00BA208E" w:rsidP="00D3786C">
      <w:pPr>
        <w:keepNext/>
        <w:numPr>
          <w:ilvl w:val="0"/>
          <w:numId w:val="1"/>
        </w:numPr>
        <w:tabs>
          <w:tab w:val="left" w:pos="284"/>
        </w:tabs>
        <w:spacing w:before="240" w:after="60" w:line="240" w:lineRule="auto"/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 w:rsidRPr="00D3786C">
        <w:rPr>
          <w:rFonts w:ascii="Times New Roman" w:hAnsi="Times New Roman" w:cs="Times New Roman"/>
          <w:kern w:val="32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   </w:t>
      </w:r>
      <w:r w:rsidRPr="00D3786C">
        <w:rPr>
          <w:rFonts w:ascii="Times New Roman" w:hAnsi="Times New Roman" w:cs="Times New Roman"/>
          <w:kern w:val="32"/>
          <w:sz w:val="28"/>
          <w:szCs w:val="28"/>
        </w:rPr>
        <w:t>введения в действие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  </w:t>
      </w:r>
      <w:r w:rsidRPr="00D3786C">
        <w:rPr>
          <w:rFonts w:ascii="Times New Roman" w:hAnsi="Times New Roman" w:cs="Times New Roman"/>
          <w:kern w:val="32"/>
          <w:sz w:val="28"/>
          <w:szCs w:val="28"/>
        </w:rPr>
        <w:t xml:space="preserve"> стандартов и методических рекомендаций 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                                                                                                    7</w:t>
      </w:r>
    </w:p>
    <w:p w:rsidR="00BA208E" w:rsidRPr="00D3786C" w:rsidRDefault="00BA208E" w:rsidP="00D3786C">
      <w:pPr>
        <w:keepNext/>
        <w:numPr>
          <w:ilvl w:val="0"/>
          <w:numId w:val="1"/>
        </w:numPr>
        <w:tabs>
          <w:tab w:val="left" w:pos="284"/>
        </w:tabs>
        <w:spacing w:before="240" w:after="60" w:line="240" w:lineRule="auto"/>
        <w:jc w:val="both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D3786C">
        <w:rPr>
          <w:rFonts w:ascii="Times New Roman" w:hAnsi="Times New Roman" w:cs="Times New Roman"/>
          <w:kern w:val="32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D3786C">
        <w:rPr>
          <w:rFonts w:ascii="Times New Roman" w:hAnsi="Times New Roman" w:cs="Times New Roman"/>
          <w:kern w:val="32"/>
          <w:sz w:val="28"/>
          <w:szCs w:val="28"/>
        </w:rPr>
        <w:t xml:space="preserve">внесения 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 </w:t>
      </w:r>
      <w:r w:rsidRPr="00D3786C">
        <w:rPr>
          <w:rFonts w:ascii="Times New Roman" w:hAnsi="Times New Roman" w:cs="Times New Roman"/>
          <w:kern w:val="32"/>
          <w:sz w:val="28"/>
          <w:szCs w:val="28"/>
        </w:rPr>
        <w:t xml:space="preserve">изменений в 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 </w:t>
      </w:r>
      <w:r w:rsidRPr="00D3786C">
        <w:rPr>
          <w:rFonts w:ascii="Times New Roman" w:hAnsi="Times New Roman" w:cs="Times New Roman"/>
          <w:kern w:val="32"/>
          <w:sz w:val="28"/>
          <w:szCs w:val="28"/>
        </w:rPr>
        <w:t xml:space="preserve">стандарты и методические рекомендации 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                                                                                                8-9</w:t>
      </w:r>
    </w:p>
    <w:p w:rsidR="00BA208E" w:rsidRPr="00D3786C" w:rsidRDefault="00BA208E" w:rsidP="00D3786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208E" w:rsidRPr="00D3786C" w:rsidRDefault="00BA208E" w:rsidP="00D378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08E" w:rsidRPr="00D3786C" w:rsidRDefault="00BA208E" w:rsidP="00D378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08E" w:rsidRPr="00D3786C" w:rsidRDefault="00BA208E" w:rsidP="00D378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08E" w:rsidRPr="00D3786C" w:rsidRDefault="00BA208E" w:rsidP="00D378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08E" w:rsidRPr="00D3786C" w:rsidRDefault="00BA208E" w:rsidP="00D378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08E" w:rsidRPr="00D3786C" w:rsidRDefault="00BA208E" w:rsidP="00D378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08E" w:rsidRPr="00D3786C" w:rsidRDefault="00BA208E" w:rsidP="00D378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08E" w:rsidRPr="00D3786C" w:rsidRDefault="00BA208E" w:rsidP="00D378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08E" w:rsidRPr="00D3786C" w:rsidRDefault="00BA208E" w:rsidP="00D378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08E" w:rsidRPr="00D3786C" w:rsidRDefault="00BA208E" w:rsidP="00D378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08E" w:rsidRPr="00D3786C" w:rsidRDefault="00BA208E" w:rsidP="00D378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08E" w:rsidRPr="00D3786C" w:rsidRDefault="00BA208E" w:rsidP="00D378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08E" w:rsidRPr="00D3786C" w:rsidRDefault="00BA208E" w:rsidP="00D378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08E" w:rsidRPr="00D3786C" w:rsidRDefault="00BA208E" w:rsidP="00D378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08E" w:rsidRPr="00D3786C" w:rsidRDefault="00BA208E" w:rsidP="00D3786C">
      <w:bookmarkStart w:id="0" w:name="_Toc271273132"/>
    </w:p>
    <w:p w:rsidR="00BA208E" w:rsidRPr="00D3786C" w:rsidRDefault="00BA208E" w:rsidP="000A651E">
      <w:pPr>
        <w:keepNext/>
        <w:tabs>
          <w:tab w:val="left" w:pos="284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D3786C">
        <w:rPr>
          <w:rFonts w:ascii="Times New Roman" w:hAnsi="Times New Roman" w:cs="Times New Roman"/>
          <w:b/>
          <w:bCs/>
          <w:kern w:val="32"/>
          <w:sz w:val="28"/>
          <w:szCs w:val="28"/>
        </w:rPr>
        <w:t>1. Общие положения</w:t>
      </w:r>
      <w:bookmarkEnd w:id="0"/>
    </w:p>
    <w:p w:rsidR="00BA208E" w:rsidRPr="00D3786C" w:rsidRDefault="00BA208E" w:rsidP="000A651E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BA208E" w:rsidRPr="00AB6DA5" w:rsidRDefault="00BA208E" w:rsidP="000A651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6DA5">
        <w:rPr>
          <w:rFonts w:ascii="Times New Roman" w:hAnsi="Times New Roman" w:cs="Times New Roman"/>
          <w:sz w:val="28"/>
          <w:szCs w:val="28"/>
        </w:rPr>
        <w:t xml:space="preserve">1.1.Стандарт внешнего муниципального финансового контроля «Организация методологического обеспечения деятельности Ревизионной комиссии Муниципального образования Красноуфимский округ (далее - Стандарт) разработан в соответствии со статьей </w:t>
      </w:r>
      <w:r w:rsidRPr="00AB6DA5">
        <w:rPr>
          <w:rFonts w:ascii="Times New Roman" w:hAnsi="Times New Roman" w:cs="Times New Roman"/>
          <w:color w:val="000000"/>
          <w:sz w:val="28"/>
          <w:szCs w:val="28"/>
        </w:rPr>
        <w:t>10 Положения</w:t>
      </w:r>
      <w:r w:rsidRPr="00AB6DA5">
        <w:rPr>
          <w:rFonts w:ascii="Times New Roman" w:hAnsi="Times New Roman" w:cs="Times New Roman"/>
          <w:sz w:val="28"/>
          <w:szCs w:val="28"/>
        </w:rPr>
        <w:t xml:space="preserve">  о Ревизионной комиссии Муниципального образования Красноуфимский округ ,  утвержденного  решением  Думы  Муниципального образования  Красноуфимский округ   от  25.09.2014  №250.</w:t>
      </w:r>
    </w:p>
    <w:p w:rsidR="00BA208E" w:rsidRPr="00AB6DA5" w:rsidRDefault="00BA208E" w:rsidP="000A65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DA5">
        <w:rPr>
          <w:rFonts w:ascii="Times New Roman" w:hAnsi="Times New Roman" w:cs="Times New Roman"/>
          <w:sz w:val="28"/>
          <w:szCs w:val="28"/>
        </w:rPr>
        <w:t>1.2. Стандарт разработан с учетом положений 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BA208E" w:rsidRPr="00AB6DA5" w:rsidRDefault="00BA208E" w:rsidP="000A651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DA5">
        <w:rPr>
          <w:rFonts w:ascii="Times New Roman" w:hAnsi="Times New Roman" w:cs="Times New Roman"/>
          <w:sz w:val="28"/>
          <w:szCs w:val="28"/>
        </w:rPr>
        <w:t>1.3. При разработке настоящего Стандарта учтены положения стандарта Счетной палаты Российской Федерации «</w:t>
      </w:r>
      <w:r w:rsidRPr="00AB6DA5">
        <w:rPr>
          <w:rFonts w:ascii="Times New Roman" w:hAnsi="Times New Roman" w:cs="Times New Roman"/>
          <w:spacing w:val="-2"/>
          <w:sz w:val="28"/>
          <w:szCs w:val="28"/>
        </w:rPr>
        <w:t>Порядок организации методологического обеспечения деятельности Счетной палаты Российской Федерации»</w:t>
      </w:r>
      <w:r w:rsidRPr="00AB6DA5">
        <w:rPr>
          <w:rFonts w:ascii="Times New Roman" w:hAnsi="Times New Roman" w:cs="Times New Roman"/>
          <w:sz w:val="28"/>
          <w:szCs w:val="28"/>
        </w:rPr>
        <w:t>, утвержденного Коллегией Счетной палаты Российской Федерации (протокол от 10.10.2008 № 41К (618)).</w:t>
      </w:r>
    </w:p>
    <w:p w:rsidR="00BA208E" w:rsidRPr="00AB6DA5" w:rsidRDefault="00BA208E" w:rsidP="000A651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DA5">
        <w:rPr>
          <w:rFonts w:ascii="Times New Roman" w:hAnsi="Times New Roman" w:cs="Times New Roman"/>
          <w:sz w:val="28"/>
          <w:szCs w:val="28"/>
        </w:rPr>
        <w:t xml:space="preserve">1.4. Целью разработки Стандарта является формирование основных принципов организации методологического обеспечения  Ревизионной комиссии Муниципального образования Красноуфимский округ </w:t>
      </w:r>
      <w:r>
        <w:rPr>
          <w:rFonts w:ascii="Times New Roman" w:hAnsi="Times New Roman" w:cs="Times New Roman"/>
          <w:sz w:val="28"/>
          <w:szCs w:val="28"/>
        </w:rPr>
        <w:t>(далее -Ревизионная комиссия</w:t>
      </w:r>
      <w:r w:rsidRPr="00AB6DA5">
        <w:rPr>
          <w:rFonts w:ascii="Times New Roman" w:hAnsi="Times New Roman" w:cs="Times New Roman"/>
          <w:sz w:val="28"/>
          <w:szCs w:val="28"/>
        </w:rPr>
        <w:t xml:space="preserve">), деятельность которой должна соответствовать своевременному и качественному исполнению возложенных на неё полномочий. </w:t>
      </w:r>
    </w:p>
    <w:p w:rsidR="00BA208E" w:rsidRPr="00AB6DA5" w:rsidRDefault="00BA208E" w:rsidP="000A651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DA5">
        <w:rPr>
          <w:rFonts w:ascii="Times New Roman" w:hAnsi="Times New Roman" w:cs="Times New Roman"/>
          <w:sz w:val="28"/>
          <w:szCs w:val="28"/>
        </w:rPr>
        <w:t>1.5. Задачами разработки Стандарта являются формирование:</w:t>
      </w:r>
    </w:p>
    <w:p w:rsidR="00BA208E" w:rsidRPr="00AB6DA5" w:rsidRDefault="00BA208E" w:rsidP="000A651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DA5">
        <w:rPr>
          <w:rFonts w:ascii="Times New Roman" w:hAnsi="Times New Roman" w:cs="Times New Roman"/>
          <w:sz w:val="28"/>
          <w:szCs w:val="28"/>
        </w:rPr>
        <w:t>- порядка планирования методологического обеспечения и очередности разработки стандартов и методических рекомендаций;</w:t>
      </w:r>
    </w:p>
    <w:p w:rsidR="00BA208E" w:rsidRPr="00AB6DA5" w:rsidRDefault="00BA208E" w:rsidP="000A651E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DA5">
        <w:rPr>
          <w:rFonts w:ascii="Times New Roman" w:hAnsi="Times New Roman" w:cs="Times New Roman"/>
          <w:sz w:val="28"/>
          <w:szCs w:val="28"/>
        </w:rPr>
        <w:t>- требований к содержаниям стандартов и содержаниям методических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DA5">
        <w:rPr>
          <w:rFonts w:ascii="Times New Roman" w:hAnsi="Times New Roman" w:cs="Times New Roman"/>
          <w:sz w:val="28"/>
          <w:szCs w:val="28"/>
        </w:rPr>
        <w:t>Ревизионной комиссии, обеспечивающие необходимый качественный уровень проведения мероприятий внешнего муниципального финансового контроля (далее соответственно – стандарты и методические рекомендации);</w:t>
      </w:r>
    </w:p>
    <w:p w:rsidR="00BA208E" w:rsidRPr="00AB6DA5" w:rsidRDefault="00BA208E" w:rsidP="000A651E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DA5">
        <w:rPr>
          <w:rFonts w:ascii="Times New Roman" w:hAnsi="Times New Roman" w:cs="Times New Roman"/>
          <w:sz w:val="28"/>
          <w:szCs w:val="28"/>
        </w:rPr>
        <w:t xml:space="preserve">- порядка разработки проектов стандартов и методических рекомендаций </w:t>
      </w:r>
      <w:r>
        <w:rPr>
          <w:rFonts w:ascii="Times New Roman" w:hAnsi="Times New Roman" w:cs="Times New Roman"/>
          <w:sz w:val="28"/>
          <w:szCs w:val="28"/>
        </w:rPr>
        <w:t xml:space="preserve">  Ревизионной комиссии</w:t>
      </w:r>
      <w:r w:rsidRPr="00AB6DA5">
        <w:rPr>
          <w:rFonts w:ascii="Times New Roman" w:hAnsi="Times New Roman" w:cs="Times New Roman"/>
          <w:sz w:val="28"/>
          <w:szCs w:val="28"/>
        </w:rPr>
        <w:t>;</w:t>
      </w:r>
    </w:p>
    <w:p w:rsidR="00BA208E" w:rsidRPr="00AB6DA5" w:rsidRDefault="00BA208E" w:rsidP="000A651E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DA5">
        <w:rPr>
          <w:rFonts w:ascii="Times New Roman" w:hAnsi="Times New Roman" w:cs="Times New Roman"/>
          <w:sz w:val="28"/>
          <w:szCs w:val="28"/>
        </w:rPr>
        <w:t>- порядка согласования, рассмотрения проектов и утверждения стандартов и методических рекомендаций Счетной палаты;</w:t>
      </w:r>
    </w:p>
    <w:p w:rsidR="00BA208E" w:rsidRPr="00AB6DA5" w:rsidRDefault="00BA208E" w:rsidP="000A651E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DA5">
        <w:rPr>
          <w:rFonts w:ascii="Times New Roman" w:hAnsi="Times New Roman" w:cs="Times New Roman"/>
          <w:sz w:val="28"/>
          <w:szCs w:val="28"/>
        </w:rPr>
        <w:t>- порядка введения в действие стандартов и методических рекомендаций Ревизионной комиссии ;</w:t>
      </w:r>
    </w:p>
    <w:p w:rsidR="00BA208E" w:rsidRPr="00AB6DA5" w:rsidRDefault="00BA208E" w:rsidP="000A651E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DA5">
        <w:rPr>
          <w:rFonts w:ascii="Times New Roman" w:hAnsi="Times New Roman" w:cs="Times New Roman"/>
          <w:sz w:val="28"/>
          <w:szCs w:val="28"/>
        </w:rPr>
        <w:t xml:space="preserve">- порядка внесения изменений в стандарты и методические рекомендации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B6DA5">
        <w:rPr>
          <w:rFonts w:ascii="Times New Roman" w:hAnsi="Times New Roman" w:cs="Times New Roman"/>
          <w:sz w:val="28"/>
          <w:szCs w:val="28"/>
        </w:rPr>
        <w:t>Ревизионной комиссии.</w:t>
      </w:r>
    </w:p>
    <w:p w:rsidR="00BA208E" w:rsidRPr="00D3786C" w:rsidRDefault="00BA208E" w:rsidP="000A651E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86C">
        <w:rPr>
          <w:rFonts w:ascii="Times New Roman" w:hAnsi="Times New Roman" w:cs="Times New Roman"/>
          <w:sz w:val="28"/>
          <w:szCs w:val="28"/>
        </w:rPr>
        <w:t xml:space="preserve">1.6. Методологическое обеспечение деятельности заключается в создании единой системы стандартов и методических рекомендаций </w:t>
      </w:r>
      <w:r w:rsidRPr="00AB6DA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D3786C">
        <w:rPr>
          <w:rFonts w:ascii="Times New Roman" w:hAnsi="Times New Roman" w:cs="Times New Roman"/>
          <w:sz w:val="28"/>
          <w:szCs w:val="28"/>
        </w:rPr>
        <w:t>, взаимоувязанной с системой стандартов Счетной палаты Российской Федерации, Счетной палаты Свердловской области, типовыми стандартами АКСОР и Союза МКСО.</w:t>
      </w:r>
    </w:p>
    <w:p w:rsidR="00BA208E" w:rsidRPr="00D3786C" w:rsidRDefault="00BA208E" w:rsidP="000A651E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86C">
        <w:rPr>
          <w:rFonts w:ascii="Times New Roman" w:hAnsi="Times New Roman" w:cs="Times New Roman"/>
          <w:sz w:val="28"/>
          <w:szCs w:val="28"/>
        </w:rPr>
        <w:t xml:space="preserve">1.7. Стандарты и методические рекомендации </w:t>
      </w:r>
      <w:r w:rsidRPr="00AB6DA5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D3786C">
        <w:rPr>
          <w:rFonts w:ascii="Times New Roman" w:hAnsi="Times New Roman" w:cs="Times New Roman"/>
          <w:sz w:val="28"/>
          <w:szCs w:val="28"/>
        </w:rPr>
        <w:t xml:space="preserve"> разрабатываются ею самостоятельно в очередности, определенной планом методологического обеспечения, с учетом положений, изложенных в пункте 1.6 настоящего Стандарта, рассматриваются и утверждаются в порядке, установленном 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B6DA5">
        <w:rPr>
          <w:rFonts w:ascii="Times New Roman" w:hAnsi="Times New Roman" w:cs="Times New Roman"/>
          <w:sz w:val="28"/>
          <w:szCs w:val="28"/>
        </w:rPr>
        <w:t xml:space="preserve">Ревизионной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B6DA5">
        <w:rPr>
          <w:rFonts w:ascii="Times New Roman" w:hAnsi="Times New Roman" w:cs="Times New Roman"/>
          <w:sz w:val="28"/>
          <w:szCs w:val="28"/>
        </w:rPr>
        <w:t>комиссии</w:t>
      </w:r>
      <w:r w:rsidRPr="00D3786C">
        <w:rPr>
          <w:rFonts w:ascii="Times New Roman" w:hAnsi="Times New Roman" w:cs="Times New Roman"/>
          <w:sz w:val="28"/>
          <w:szCs w:val="28"/>
        </w:rPr>
        <w:t>.</w:t>
      </w:r>
    </w:p>
    <w:p w:rsidR="00BA208E" w:rsidRPr="00D3786C" w:rsidRDefault="00BA208E" w:rsidP="000A651E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86C">
        <w:rPr>
          <w:rFonts w:ascii="Times New Roman" w:hAnsi="Times New Roman" w:cs="Times New Roman"/>
          <w:sz w:val="28"/>
          <w:szCs w:val="28"/>
        </w:rPr>
        <w:t xml:space="preserve">При разработке плана методологического обеспечения учитывается достаточность методологической обеспеченности мероприятий внешнего муниципального контроля, проведение которых запланировано </w:t>
      </w:r>
      <w:r w:rsidRPr="00AB6DA5">
        <w:rPr>
          <w:rFonts w:ascii="Times New Roman" w:hAnsi="Times New Roman" w:cs="Times New Roman"/>
          <w:sz w:val="28"/>
          <w:szCs w:val="28"/>
        </w:rPr>
        <w:t xml:space="preserve">Ревизионной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Pr="00D3786C">
        <w:rPr>
          <w:rFonts w:ascii="Times New Roman" w:hAnsi="Times New Roman" w:cs="Times New Roman"/>
          <w:sz w:val="28"/>
          <w:szCs w:val="28"/>
        </w:rPr>
        <w:t xml:space="preserve">  в текущем финансовом году, и перспективные потребности ее деятельности.</w:t>
      </w:r>
    </w:p>
    <w:p w:rsidR="00BA208E" w:rsidRPr="00D3786C" w:rsidRDefault="00BA208E" w:rsidP="000A651E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86C">
        <w:rPr>
          <w:rFonts w:ascii="Times New Roman" w:hAnsi="Times New Roman" w:cs="Times New Roman"/>
          <w:sz w:val="28"/>
          <w:szCs w:val="28"/>
        </w:rPr>
        <w:t xml:space="preserve">План методологического обеспечения </w:t>
      </w:r>
      <w:r w:rsidRPr="00AB6DA5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D3786C">
        <w:rPr>
          <w:rFonts w:ascii="Times New Roman" w:hAnsi="Times New Roman" w:cs="Times New Roman"/>
          <w:sz w:val="28"/>
          <w:szCs w:val="28"/>
        </w:rPr>
        <w:t xml:space="preserve">  содержит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86C">
        <w:rPr>
          <w:rFonts w:ascii="Times New Roman" w:hAnsi="Times New Roman" w:cs="Times New Roman"/>
          <w:sz w:val="28"/>
          <w:szCs w:val="28"/>
        </w:rPr>
        <w:t xml:space="preserve"> разрабатываемого документа и срок его утверждения.  </w:t>
      </w:r>
    </w:p>
    <w:p w:rsidR="00BA208E" w:rsidRPr="00D3786C" w:rsidRDefault="00BA208E" w:rsidP="000A651E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86C">
        <w:rPr>
          <w:rFonts w:ascii="Times New Roman" w:hAnsi="Times New Roman" w:cs="Times New Roman"/>
          <w:sz w:val="28"/>
          <w:szCs w:val="28"/>
        </w:rPr>
        <w:t xml:space="preserve">План методологического обеспечения деятельности </w:t>
      </w:r>
      <w:r w:rsidRPr="00AB6DA5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D3786C">
        <w:rPr>
          <w:rFonts w:ascii="Times New Roman" w:hAnsi="Times New Roman" w:cs="Times New Roman"/>
          <w:sz w:val="28"/>
          <w:szCs w:val="28"/>
        </w:rPr>
        <w:t xml:space="preserve"> рассматривается и утверждается в порядке, установленном в </w:t>
      </w:r>
      <w:r w:rsidRPr="00AB6DA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D3786C">
        <w:rPr>
          <w:rFonts w:ascii="Times New Roman" w:hAnsi="Times New Roman" w:cs="Times New Roman"/>
          <w:sz w:val="28"/>
          <w:szCs w:val="28"/>
        </w:rPr>
        <w:t>.</w:t>
      </w:r>
    </w:p>
    <w:p w:rsidR="00BA208E" w:rsidRPr="00D3786C" w:rsidRDefault="00BA208E" w:rsidP="000A651E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86C">
        <w:rPr>
          <w:rFonts w:ascii="Times New Roman" w:hAnsi="Times New Roman" w:cs="Times New Roman"/>
          <w:sz w:val="28"/>
          <w:szCs w:val="28"/>
        </w:rPr>
        <w:t xml:space="preserve">1.8. Система методологического обеспечения деятельности </w:t>
      </w:r>
      <w:r w:rsidRPr="00AB6DA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D3786C">
        <w:rPr>
          <w:rFonts w:ascii="Times New Roman" w:hAnsi="Times New Roman" w:cs="Times New Roman"/>
          <w:sz w:val="28"/>
          <w:szCs w:val="28"/>
        </w:rPr>
        <w:t xml:space="preserve">  состоит из стандартов и методических рекомендаций. Назначение стандартов муниципального финансового контроля определено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</w:t>
      </w:r>
    </w:p>
    <w:p w:rsidR="00BA208E" w:rsidRPr="00D3786C" w:rsidRDefault="00BA208E" w:rsidP="000A651E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86C">
        <w:rPr>
          <w:rFonts w:ascii="Times New Roman" w:hAnsi="Times New Roman" w:cs="Times New Roman"/>
          <w:sz w:val="28"/>
          <w:szCs w:val="28"/>
        </w:rPr>
        <w:t xml:space="preserve">1.9. Методические рекомендации </w:t>
      </w:r>
      <w:r w:rsidRPr="00AB6DA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D3786C">
        <w:rPr>
          <w:rFonts w:ascii="Times New Roman" w:hAnsi="Times New Roman" w:cs="Times New Roman"/>
          <w:sz w:val="28"/>
          <w:szCs w:val="28"/>
        </w:rPr>
        <w:t xml:space="preserve"> содержат описание способов реализации положений стандартов при осуществлении мероприятий внешнего муниципального финансового контроля. </w:t>
      </w:r>
    </w:p>
    <w:p w:rsidR="00BA208E" w:rsidRPr="00D3786C" w:rsidRDefault="00BA208E" w:rsidP="000A651E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86C">
        <w:rPr>
          <w:rFonts w:ascii="Times New Roman" w:hAnsi="Times New Roman" w:cs="Times New Roman"/>
          <w:sz w:val="28"/>
          <w:szCs w:val="28"/>
        </w:rPr>
        <w:t xml:space="preserve">1.10. Исполнение стандартов и методических рекомендаций </w:t>
      </w:r>
      <w:r w:rsidRPr="00AB6DA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D3786C">
        <w:rPr>
          <w:rFonts w:ascii="Times New Roman" w:hAnsi="Times New Roman" w:cs="Times New Roman"/>
          <w:sz w:val="28"/>
          <w:szCs w:val="28"/>
        </w:rPr>
        <w:t xml:space="preserve">  обязательно всеми сотрудниками </w:t>
      </w:r>
      <w:r w:rsidRPr="00AB6DA5">
        <w:rPr>
          <w:rFonts w:ascii="Times New Roman" w:hAnsi="Times New Roman" w:cs="Times New Roman"/>
          <w:sz w:val="28"/>
          <w:szCs w:val="28"/>
        </w:rPr>
        <w:t>Ревизионной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08E" w:rsidRPr="00D3786C" w:rsidRDefault="00BA208E" w:rsidP="000A651E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208E" w:rsidRPr="00D3786C" w:rsidRDefault="00BA208E" w:rsidP="000A651E">
      <w:pPr>
        <w:keepNext/>
        <w:tabs>
          <w:tab w:val="left" w:pos="284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bookmarkStart w:id="1" w:name="_Toc271273133"/>
      <w:r w:rsidRPr="00D3786C">
        <w:rPr>
          <w:rFonts w:ascii="Times New Roman" w:hAnsi="Times New Roman" w:cs="Times New Roman"/>
          <w:b/>
          <w:bCs/>
          <w:kern w:val="32"/>
          <w:sz w:val="28"/>
          <w:szCs w:val="28"/>
        </w:rPr>
        <w:t>2.  Требования к содержанию стандартов и методических</w:t>
      </w:r>
    </w:p>
    <w:p w:rsidR="00BA208E" w:rsidRPr="00D3786C" w:rsidRDefault="00BA208E" w:rsidP="000A651E">
      <w:pPr>
        <w:keepNext/>
        <w:tabs>
          <w:tab w:val="left" w:pos="284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р</w:t>
      </w:r>
      <w:r w:rsidRPr="00D3786C">
        <w:rPr>
          <w:rFonts w:ascii="Times New Roman" w:hAnsi="Times New Roman" w:cs="Times New Roman"/>
          <w:b/>
          <w:bCs/>
          <w:kern w:val="32"/>
          <w:sz w:val="28"/>
          <w:szCs w:val="28"/>
        </w:rPr>
        <w:t>екомендаций</w:t>
      </w:r>
      <w:bookmarkEnd w:id="1"/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  </w:t>
      </w:r>
      <w:r w:rsidRPr="00B61265">
        <w:rPr>
          <w:rFonts w:ascii="Times New Roman" w:hAnsi="Times New Roman" w:cs="Times New Roman"/>
          <w:b/>
          <w:bCs/>
          <w:sz w:val="28"/>
          <w:szCs w:val="28"/>
        </w:rPr>
        <w:t>Ревизионной комиссии</w:t>
      </w:r>
      <w:r w:rsidRPr="00D378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08E" w:rsidRPr="00D3786C" w:rsidRDefault="00BA208E" w:rsidP="000A651E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208E" w:rsidRPr="00D3786C" w:rsidRDefault="00BA208E" w:rsidP="000A651E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86C">
        <w:rPr>
          <w:rFonts w:ascii="Times New Roman" w:hAnsi="Times New Roman" w:cs="Times New Roman"/>
          <w:sz w:val="28"/>
          <w:szCs w:val="28"/>
        </w:rPr>
        <w:t xml:space="preserve">2.1. Стандарты и методические рекомендации </w:t>
      </w:r>
      <w:r w:rsidRPr="00AB6DA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D3786C">
        <w:rPr>
          <w:rFonts w:ascii="Times New Roman" w:hAnsi="Times New Roman" w:cs="Times New Roman"/>
          <w:sz w:val="28"/>
          <w:szCs w:val="28"/>
        </w:rPr>
        <w:t xml:space="preserve">   должны отвечать следующим основным требованиям:</w:t>
      </w:r>
    </w:p>
    <w:p w:rsidR="00BA208E" w:rsidRPr="00D3786C" w:rsidRDefault="00BA208E" w:rsidP="000A65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86C">
        <w:rPr>
          <w:rFonts w:ascii="Times New Roman" w:hAnsi="Times New Roman" w:cs="Times New Roman"/>
          <w:sz w:val="28"/>
          <w:szCs w:val="28"/>
        </w:rPr>
        <w:t>- целесообразности – соответствовать поставленным целям их разработки;</w:t>
      </w:r>
    </w:p>
    <w:p w:rsidR="00BA208E" w:rsidRPr="00D3786C" w:rsidRDefault="00BA208E" w:rsidP="000A651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86C">
        <w:rPr>
          <w:rFonts w:ascii="Times New Roman" w:hAnsi="Times New Roman" w:cs="Times New Roman"/>
          <w:sz w:val="28"/>
          <w:szCs w:val="28"/>
          <w:lang w:eastAsia="ru-RU"/>
        </w:rPr>
        <w:t>- четкости и ясности – обеспечивать однозначность понимания изложенных в них положений;</w:t>
      </w:r>
    </w:p>
    <w:p w:rsidR="00BA208E" w:rsidRPr="00D3786C" w:rsidRDefault="00BA208E" w:rsidP="000A65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86C">
        <w:rPr>
          <w:rFonts w:ascii="Times New Roman" w:hAnsi="Times New Roman" w:cs="Times New Roman"/>
          <w:sz w:val="28"/>
          <w:szCs w:val="28"/>
        </w:rPr>
        <w:t>- логической стройности – обеспечивать последовательность и целостность изложения их положений, исключать внутренние противоречия;</w:t>
      </w:r>
    </w:p>
    <w:p w:rsidR="00BA208E" w:rsidRPr="00D3786C" w:rsidRDefault="00BA208E" w:rsidP="000A65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86C">
        <w:rPr>
          <w:rFonts w:ascii="Times New Roman" w:hAnsi="Times New Roman" w:cs="Times New Roman"/>
          <w:sz w:val="28"/>
          <w:szCs w:val="28"/>
        </w:rPr>
        <w:t>- полноты (существенности) – достаточно полно охватывать регламентируемый ими предмет;</w:t>
      </w:r>
    </w:p>
    <w:p w:rsidR="00BA208E" w:rsidRPr="00D3786C" w:rsidRDefault="00BA208E" w:rsidP="000A65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86C">
        <w:rPr>
          <w:rFonts w:ascii="Times New Roman" w:hAnsi="Times New Roman" w:cs="Times New Roman"/>
          <w:sz w:val="28"/>
          <w:szCs w:val="28"/>
        </w:rPr>
        <w:t>- преемственности и непротиворечивости – обеспечивать взаимосвязь и согласованность с ранее принятыми нормативными (методическими) документами, не допускать дублирование их положений;</w:t>
      </w:r>
    </w:p>
    <w:p w:rsidR="00BA208E" w:rsidRPr="00D3786C" w:rsidRDefault="00BA208E" w:rsidP="000A65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86C">
        <w:rPr>
          <w:rFonts w:ascii="Times New Roman" w:hAnsi="Times New Roman" w:cs="Times New Roman"/>
          <w:sz w:val="28"/>
          <w:szCs w:val="28"/>
        </w:rPr>
        <w:t>- подконтрольности выполнения – содержать положения, обеспечивающие возможность объективного контроля выполнения их положений;</w:t>
      </w:r>
    </w:p>
    <w:p w:rsidR="00BA208E" w:rsidRPr="00D3786C" w:rsidRDefault="00BA208E" w:rsidP="000A65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86C">
        <w:rPr>
          <w:rFonts w:ascii="Times New Roman" w:hAnsi="Times New Roman" w:cs="Times New Roman"/>
          <w:sz w:val="28"/>
          <w:szCs w:val="28"/>
        </w:rPr>
        <w:t>- единства терминологической базы – обеспечивать одинаковую трактовку применяемых в них терминов.</w:t>
      </w:r>
    </w:p>
    <w:p w:rsidR="00BA208E" w:rsidRPr="00D3786C" w:rsidRDefault="00BA208E" w:rsidP="000A651E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86C">
        <w:rPr>
          <w:rFonts w:ascii="Times New Roman" w:hAnsi="Times New Roman" w:cs="Times New Roman"/>
          <w:sz w:val="28"/>
          <w:szCs w:val="28"/>
        </w:rPr>
        <w:t xml:space="preserve">2.2. Стандарты и методические рекомендации </w:t>
      </w:r>
      <w:r w:rsidRPr="00AB6DA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D3786C">
        <w:rPr>
          <w:rFonts w:ascii="Times New Roman" w:hAnsi="Times New Roman" w:cs="Times New Roman"/>
          <w:sz w:val="28"/>
          <w:szCs w:val="28"/>
        </w:rPr>
        <w:t xml:space="preserve">   должны иметь следующую структуру:</w:t>
      </w:r>
    </w:p>
    <w:p w:rsidR="00BA208E" w:rsidRPr="00D3786C" w:rsidRDefault="00BA208E" w:rsidP="000A651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86C">
        <w:rPr>
          <w:rFonts w:ascii="Times New Roman" w:hAnsi="Times New Roman" w:cs="Times New Roman"/>
          <w:sz w:val="28"/>
          <w:szCs w:val="28"/>
        </w:rPr>
        <w:t>- титульный лист;</w:t>
      </w:r>
    </w:p>
    <w:p w:rsidR="00BA208E" w:rsidRPr="00D3786C" w:rsidRDefault="00BA208E" w:rsidP="000A651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86C">
        <w:rPr>
          <w:rFonts w:ascii="Times New Roman" w:hAnsi="Times New Roman" w:cs="Times New Roman"/>
          <w:sz w:val="28"/>
          <w:szCs w:val="28"/>
          <w:lang w:eastAsia="ru-RU"/>
        </w:rPr>
        <w:t>- содержание – включающее номера разделов, их наименование и нумерацию страниц, на которых они размещены;</w:t>
      </w:r>
    </w:p>
    <w:p w:rsidR="00BA208E" w:rsidRPr="00D3786C" w:rsidRDefault="00BA208E" w:rsidP="000A651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86C">
        <w:rPr>
          <w:rFonts w:ascii="Times New Roman" w:hAnsi="Times New Roman" w:cs="Times New Roman"/>
          <w:sz w:val="28"/>
          <w:szCs w:val="28"/>
        </w:rPr>
        <w:t>- регламентирующие параметры - ссылки на документы, использованные при разработке стандарта;</w:t>
      </w:r>
    </w:p>
    <w:p w:rsidR="00BA208E" w:rsidRPr="00D3786C" w:rsidRDefault="00BA208E" w:rsidP="000A651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86C">
        <w:rPr>
          <w:rFonts w:ascii="Times New Roman" w:hAnsi="Times New Roman" w:cs="Times New Roman"/>
          <w:sz w:val="28"/>
          <w:szCs w:val="28"/>
        </w:rPr>
        <w:t>- общие положения – обоснование необходимости разработки стандарта и методических рекомендаций, определение основных терминов и понятий, сферы применения, описание объекта стандартизации;</w:t>
      </w:r>
    </w:p>
    <w:p w:rsidR="00BA208E" w:rsidRPr="00D3786C" w:rsidRDefault="00BA208E" w:rsidP="000A651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86C">
        <w:rPr>
          <w:rFonts w:ascii="Times New Roman" w:hAnsi="Times New Roman" w:cs="Times New Roman"/>
          <w:sz w:val="28"/>
          <w:szCs w:val="28"/>
        </w:rPr>
        <w:t>- цель и задачи стандарта и методических рекомендаций – назначение и конкретные проблемы, решение которых обеспечивается их применением;</w:t>
      </w:r>
    </w:p>
    <w:p w:rsidR="00BA208E" w:rsidRPr="00D3786C" w:rsidRDefault="00BA208E" w:rsidP="000A651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86C">
        <w:rPr>
          <w:rFonts w:ascii="Times New Roman" w:hAnsi="Times New Roman" w:cs="Times New Roman"/>
          <w:sz w:val="28"/>
          <w:szCs w:val="28"/>
        </w:rPr>
        <w:t>- взаимосвязь с другими стандартами - ссылки на соответствующие положения других стандартов;</w:t>
      </w:r>
    </w:p>
    <w:p w:rsidR="00BA208E" w:rsidRPr="00D3786C" w:rsidRDefault="00BA208E" w:rsidP="000A651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86C">
        <w:rPr>
          <w:rFonts w:ascii="Times New Roman" w:hAnsi="Times New Roman" w:cs="Times New Roman"/>
          <w:sz w:val="28"/>
          <w:szCs w:val="28"/>
        </w:rPr>
        <w:t>- характеристика разделов стандарта и методических рекомендаций в соответствии с содержанием документа – описание подходов, методик и приемов решения проблем, рассматриваемых в них;</w:t>
      </w:r>
    </w:p>
    <w:p w:rsidR="00BA208E" w:rsidRPr="00D3786C" w:rsidRDefault="00BA208E" w:rsidP="000A651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86C">
        <w:rPr>
          <w:rFonts w:ascii="Times New Roman" w:hAnsi="Times New Roman" w:cs="Times New Roman"/>
          <w:sz w:val="28"/>
          <w:szCs w:val="28"/>
        </w:rPr>
        <w:t>- перечень документов, используемых при выполнении требований стандартов и методических рекомендаций;</w:t>
      </w:r>
    </w:p>
    <w:p w:rsidR="00BA208E" w:rsidRPr="00D3786C" w:rsidRDefault="00BA208E" w:rsidP="000A651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86C">
        <w:rPr>
          <w:rFonts w:ascii="Times New Roman" w:hAnsi="Times New Roman" w:cs="Times New Roman"/>
          <w:sz w:val="28"/>
          <w:szCs w:val="28"/>
        </w:rPr>
        <w:t>- приложения (при необходимости).</w:t>
      </w:r>
    </w:p>
    <w:p w:rsidR="00BA208E" w:rsidRPr="00D3786C" w:rsidRDefault="00BA208E" w:rsidP="000A651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208E" w:rsidRPr="00D3786C" w:rsidRDefault="00BA208E" w:rsidP="00B61265">
      <w:pPr>
        <w:keepNext/>
        <w:tabs>
          <w:tab w:val="left" w:pos="284"/>
        </w:tabs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_Toc271273134"/>
      <w:r w:rsidRPr="00D3786C">
        <w:rPr>
          <w:rFonts w:ascii="Times New Roman" w:hAnsi="Times New Roman" w:cs="Times New Roman"/>
          <w:b/>
          <w:bCs/>
          <w:kern w:val="32"/>
          <w:sz w:val="28"/>
          <w:szCs w:val="28"/>
        </w:rPr>
        <w:t>3. Порядок разработки проектов стандартов и методических рекомендаций</w:t>
      </w: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 </w:t>
      </w:r>
      <w:r w:rsidRPr="00D3786C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</w:t>
      </w:r>
      <w:bookmarkEnd w:id="2"/>
      <w:r w:rsidRPr="00B61265">
        <w:rPr>
          <w:rFonts w:ascii="Times New Roman" w:hAnsi="Times New Roman" w:cs="Times New Roman"/>
          <w:b/>
          <w:bCs/>
          <w:sz w:val="28"/>
          <w:szCs w:val="28"/>
        </w:rPr>
        <w:t>Ревизионной комиссии</w:t>
      </w:r>
      <w:r w:rsidRPr="00D378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208E" w:rsidRPr="00D3786C" w:rsidRDefault="00BA208E" w:rsidP="000A651E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86C">
        <w:rPr>
          <w:rFonts w:ascii="Times New Roman" w:hAnsi="Times New Roman" w:cs="Times New Roman"/>
          <w:sz w:val="28"/>
          <w:szCs w:val="28"/>
        </w:rPr>
        <w:t xml:space="preserve">3.1. При разработке проектов стандартов и методических рекомендаций осуществляется сбор необходимой информации, ее изучение и обобщение, подготовка проекта документа, обсуждение с сотрудниками </w:t>
      </w:r>
      <w:r w:rsidRPr="00AB6DA5">
        <w:rPr>
          <w:rFonts w:ascii="Times New Roman" w:hAnsi="Times New Roman" w:cs="Times New Roman"/>
          <w:sz w:val="28"/>
          <w:szCs w:val="28"/>
        </w:rPr>
        <w:t>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86C">
        <w:rPr>
          <w:rFonts w:ascii="Times New Roman" w:hAnsi="Times New Roman" w:cs="Times New Roman"/>
          <w:sz w:val="28"/>
          <w:szCs w:val="28"/>
        </w:rPr>
        <w:t>и доработка проекта с учетом внесенных замечаний и предложений.</w:t>
      </w:r>
    </w:p>
    <w:p w:rsidR="00BA208E" w:rsidRPr="00D3786C" w:rsidRDefault="00BA208E" w:rsidP="000A651E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86C">
        <w:rPr>
          <w:rFonts w:ascii="Times New Roman" w:hAnsi="Times New Roman" w:cs="Times New Roman"/>
          <w:sz w:val="28"/>
          <w:szCs w:val="28"/>
        </w:rPr>
        <w:t xml:space="preserve">3.2. При разработке стандартов и методических рекомендаций </w:t>
      </w:r>
      <w:r w:rsidRPr="00AB6DA5">
        <w:rPr>
          <w:rFonts w:ascii="Times New Roman" w:hAnsi="Times New Roman" w:cs="Times New Roman"/>
          <w:sz w:val="28"/>
          <w:szCs w:val="28"/>
        </w:rPr>
        <w:t>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86C">
        <w:rPr>
          <w:rFonts w:ascii="Times New Roman" w:hAnsi="Times New Roman" w:cs="Times New Roman"/>
          <w:sz w:val="28"/>
          <w:szCs w:val="28"/>
        </w:rPr>
        <w:t xml:space="preserve"> могут </w:t>
      </w:r>
      <w:r w:rsidRPr="00D3786C">
        <w:rPr>
          <w:rFonts w:ascii="Times New Roman" w:hAnsi="Times New Roman" w:cs="Times New Roman"/>
          <w:spacing w:val="-2"/>
          <w:sz w:val="28"/>
          <w:szCs w:val="28"/>
        </w:rPr>
        <w:t>использоваться международные и национальные стандарты в области государственного контроля, аудита и финансовой отчетности.</w:t>
      </w:r>
    </w:p>
    <w:p w:rsidR="00BA208E" w:rsidRPr="00D3786C" w:rsidRDefault="00BA208E" w:rsidP="000A651E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86C">
        <w:rPr>
          <w:rFonts w:ascii="Times New Roman" w:hAnsi="Times New Roman" w:cs="Times New Roman"/>
          <w:spacing w:val="-2"/>
          <w:sz w:val="28"/>
          <w:szCs w:val="28"/>
        </w:rPr>
        <w:t xml:space="preserve">3.3. При необходимости к разработке проектов </w:t>
      </w:r>
      <w:r w:rsidRPr="00D3786C">
        <w:rPr>
          <w:rFonts w:ascii="Times New Roman" w:hAnsi="Times New Roman" w:cs="Times New Roman"/>
          <w:sz w:val="28"/>
          <w:szCs w:val="28"/>
        </w:rPr>
        <w:t xml:space="preserve">стандартов и методических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86C">
        <w:rPr>
          <w:rFonts w:ascii="Times New Roman" w:hAnsi="Times New Roman" w:cs="Times New Roman"/>
          <w:sz w:val="28"/>
          <w:szCs w:val="28"/>
        </w:rPr>
        <w:t xml:space="preserve">рекомендаций </w:t>
      </w:r>
      <w:r w:rsidRPr="00AB6DA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D3786C">
        <w:rPr>
          <w:rFonts w:ascii="Times New Roman" w:hAnsi="Times New Roman" w:cs="Times New Roman"/>
          <w:sz w:val="28"/>
          <w:szCs w:val="28"/>
        </w:rPr>
        <w:t xml:space="preserve">  могут быть привлечены эксперты и специалисты.</w:t>
      </w:r>
    </w:p>
    <w:p w:rsidR="00BA208E" w:rsidRPr="00D3786C" w:rsidRDefault="00BA208E" w:rsidP="000A651E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208E" w:rsidRPr="00B61265" w:rsidRDefault="00BA208E" w:rsidP="00B61265">
      <w:pPr>
        <w:keepNext/>
        <w:tabs>
          <w:tab w:val="left" w:pos="284"/>
        </w:tabs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_Toc271273135"/>
      <w:r w:rsidRPr="00D3786C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4. Порядок согласования, рассмотрения и утверждения проектов стандартов и методических </w:t>
      </w: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 </w:t>
      </w:r>
      <w:r w:rsidRPr="00B61265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рекомендаций </w:t>
      </w:r>
      <w:bookmarkEnd w:id="3"/>
      <w:r w:rsidRPr="00B61265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  </w:t>
      </w:r>
      <w:r w:rsidRPr="00B61265">
        <w:rPr>
          <w:rFonts w:ascii="Times New Roman" w:hAnsi="Times New Roman" w:cs="Times New Roman"/>
          <w:b/>
          <w:bCs/>
          <w:sz w:val="28"/>
          <w:szCs w:val="28"/>
        </w:rPr>
        <w:t>Ревизионной комиссии</w:t>
      </w:r>
      <w:r w:rsidRPr="00B612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208E" w:rsidRPr="00D3786C" w:rsidRDefault="00BA208E" w:rsidP="000A651E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86C">
        <w:rPr>
          <w:rFonts w:ascii="Times New Roman" w:hAnsi="Times New Roman" w:cs="Times New Roman"/>
          <w:sz w:val="28"/>
          <w:szCs w:val="28"/>
        </w:rPr>
        <w:t xml:space="preserve">4.1. Проекты стандартов и методических рекомендаций </w:t>
      </w:r>
      <w:r w:rsidRPr="00AB6DA5">
        <w:rPr>
          <w:rFonts w:ascii="Times New Roman" w:hAnsi="Times New Roman" w:cs="Times New Roman"/>
          <w:sz w:val="28"/>
          <w:szCs w:val="28"/>
        </w:rPr>
        <w:t>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86C">
        <w:rPr>
          <w:rFonts w:ascii="Times New Roman" w:hAnsi="Times New Roman" w:cs="Times New Roman"/>
          <w:sz w:val="28"/>
          <w:szCs w:val="28"/>
        </w:rPr>
        <w:t xml:space="preserve">направляются сотрудникам </w:t>
      </w:r>
      <w:r w:rsidRPr="00AB6DA5">
        <w:rPr>
          <w:rFonts w:ascii="Times New Roman" w:hAnsi="Times New Roman" w:cs="Times New Roman"/>
          <w:sz w:val="28"/>
          <w:szCs w:val="28"/>
        </w:rPr>
        <w:t>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86C">
        <w:rPr>
          <w:rFonts w:ascii="Times New Roman" w:hAnsi="Times New Roman" w:cs="Times New Roman"/>
          <w:sz w:val="28"/>
          <w:szCs w:val="28"/>
        </w:rPr>
        <w:t>ля внесения предложений, замечаний и согласования. Предложения и замечания по содержанию документа оформляются письменно и передаются председателю для их учета при доработке документа.</w:t>
      </w:r>
    </w:p>
    <w:p w:rsidR="00BA208E" w:rsidRPr="00D3786C" w:rsidRDefault="00BA208E" w:rsidP="000A651E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86C">
        <w:rPr>
          <w:rFonts w:ascii="Times New Roman" w:hAnsi="Times New Roman" w:cs="Times New Roman"/>
          <w:sz w:val="28"/>
          <w:szCs w:val="28"/>
        </w:rPr>
        <w:t xml:space="preserve">4.2. Доработанные и согласованные проекты стандартов и методических рекомендаций утверждаются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B6DA5">
        <w:rPr>
          <w:rFonts w:ascii="Times New Roman" w:hAnsi="Times New Roman" w:cs="Times New Roman"/>
          <w:sz w:val="28"/>
          <w:szCs w:val="28"/>
        </w:rPr>
        <w:t>Ревизионной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08E" w:rsidRPr="00D3786C" w:rsidRDefault="00BA208E" w:rsidP="000A651E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208E" w:rsidRPr="00D3786C" w:rsidRDefault="00BA208E" w:rsidP="00921199">
      <w:pPr>
        <w:keepNext/>
        <w:tabs>
          <w:tab w:val="left" w:pos="284"/>
        </w:tabs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_Toc271273136"/>
      <w:r w:rsidRPr="00D3786C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5. Порядок введения в действие стандартов и методических </w:t>
      </w:r>
      <w:r w:rsidRPr="00921199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рекомендаций </w:t>
      </w:r>
      <w:bookmarkEnd w:id="4"/>
      <w:r w:rsidRPr="00921199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 </w:t>
      </w:r>
      <w:r w:rsidRPr="00921199">
        <w:rPr>
          <w:rFonts w:ascii="Times New Roman" w:hAnsi="Times New Roman" w:cs="Times New Roman"/>
          <w:b/>
          <w:bCs/>
          <w:sz w:val="28"/>
          <w:szCs w:val="28"/>
        </w:rPr>
        <w:t xml:space="preserve">Ревизионной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921199">
        <w:rPr>
          <w:rFonts w:ascii="Times New Roman" w:hAnsi="Times New Roman" w:cs="Times New Roman"/>
          <w:b/>
          <w:bCs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08E" w:rsidRPr="00D3786C" w:rsidRDefault="00BA208E" w:rsidP="00921199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86C">
        <w:rPr>
          <w:rFonts w:ascii="Times New Roman" w:hAnsi="Times New Roman" w:cs="Times New Roman"/>
          <w:sz w:val="28"/>
          <w:szCs w:val="28"/>
        </w:rPr>
        <w:t xml:space="preserve">5.1. Стандарты и методические рекомендации </w:t>
      </w:r>
      <w:r w:rsidRPr="00AB6DA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D3786C">
        <w:rPr>
          <w:rFonts w:ascii="Times New Roman" w:hAnsi="Times New Roman" w:cs="Times New Roman"/>
          <w:sz w:val="28"/>
          <w:szCs w:val="28"/>
        </w:rPr>
        <w:t xml:space="preserve"> вступают в силу с момента принятия решения об их утверждении. </w:t>
      </w:r>
    </w:p>
    <w:p w:rsidR="00BA208E" w:rsidRPr="00D3786C" w:rsidRDefault="00BA208E" w:rsidP="000A651E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86C">
        <w:rPr>
          <w:rFonts w:ascii="Times New Roman" w:hAnsi="Times New Roman" w:cs="Times New Roman"/>
          <w:sz w:val="28"/>
          <w:szCs w:val="28"/>
        </w:rPr>
        <w:t>Допускается при введении в действие стандартов и методических рекомендаций наличие подготовительного периода, а также порядка и сроков их апробации (при необходимости).</w:t>
      </w:r>
    </w:p>
    <w:p w:rsidR="00BA208E" w:rsidRPr="00D3786C" w:rsidRDefault="00BA208E" w:rsidP="000A651E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86C">
        <w:rPr>
          <w:rFonts w:ascii="Times New Roman" w:hAnsi="Times New Roman" w:cs="Times New Roman"/>
          <w:sz w:val="28"/>
          <w:szCs w:val="28"/>
        </w:rPr>
        <w:t>Срок действия стандартов и методических рекомендаций не ограничивается, за исключением случаев, когда это обусловлено временным характером их действия, указанным в его наименовании или в тексте.</w:t>
      </w:r>
    </w:p>
    <w:p w:rsidR="00BA208E" w:rsidRPr="00D3786C" w:rsidRDefault="00BA208E" w:rsidP="00921199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86C">
        <w:rPr>
          <w:rFonts w:ascii="Times New Roman" w:hAnsi="Times New Roman" w:cs="Times New Roman"/>
          <w:sz w:val="28"/>
          <w:szCs w:val="28"/>
        </w:rPr>
        <w:t xml:space="preserve">5.2.Утвержденные стандарты и методические рекомендации </w:t>
      </w:r>
      <w:r w:rsidRPr="00AB6DA5">
        <w:rPr>
          <w:rFonts w:ascii="Times New Roman" w:hAnsi="Times New Roman" w:cs="Times New Roman"/>
          <w:sz w:val="28"/>
          <w:szCs w:val="28"/>
        </w:rPr>
        <w:t>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86C">
        <w:rPr>
          <w:rFonts w:ascii="Times New Roman" w:hAnsi="Times New Roman" w:cs="Times New Roman"/>
          <w:sz w:val="28"/>
          <w:szCs w:val="28"/>
        </w:rPr>
        <w:t xml:space="preserve"> на бумажных носителях хранятся в </w:t>
      </w:r>
      <w:r w:rsidRPr="00AB6DA5">
        <w:rPr>
          <w:rFonts w:ascii="Times New Roman" w:hAnsi="Times New Roman" w:cs="Times New Roman"/>
          <w:sz w:val="28"/>
          <w:szCs w:val="28"/>
        </w:rPr>
        <w:t>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3786C">
        <w:rPr>
          <w:rFonts w:ascii="Times New Roman" w:hAnsi="Times New Roman" w:cs="Times New Roman"/>
          <w:sz w:val="28"/>
          <w:szCs w:val="28"/>
        </w:rPr>
        <w:t xml:space="preserve"> и в электронном виде размещаются на сайте </w:t>
      </w:r>
      <w:r w:rsidRPr="00AB6DA5">
        <w:rPr>
          <w:rFonts w:ascii="Times New Roman" w:hAnsi="Times New Roman" w:cs="Times New Roman"/>
          <w:sz w:val="28"/>
          <w:szCs w:val="28"/>
        </w:rPr>
        <w:t>Ревизионной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08E" w:rsidRPr="00D3786C" w:rsidRDefault="00BA208E" w:rsidP="000A651E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08E" w:rsidRPr="00D3786C" w:rsidRDefault="00BA208E" w:rsidP="000A651E">
      <w:pPr>
        <w:keepNext/>
        <w:numPr>
          <w:ilvl w:val="0"/>
          <w:numId w:val="2"/>
        </w:numPr>
        <w:tabs>
          <w:tab w:val="left" w:pos="284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bookmarkStart w:id="5" w:name="_Toc271273137"/>
      <w:r w:rsidRPr="00D3786C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Порядок внесения изменений в стандарты и методические </w:t>
      </w:r>
      <w:r w:rsidRPr="00921199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рекомендации </w:t>
      </w:r>
      <w:bookmarkEnd w:id="5"/>
      <w:r w:rsidRPr="00921199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  </w:t>
      </w:r>
      <w:r w:rsidRPr="00921199">
        <w:rPr>
          <w:rFonts w:ascii="Times New Roman" w:hAnsi="Times New Roman" w:cs="Times New Roman"/>
          <w:b/>
          <w:bCs/>
          <w:sz w:val="28"/>
          <w:szCs w:val="28"/>
        </w:rPr>
        <w:t>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208E" w:rsidRPr="00D3786C" w:rsidRDefault="00BA208E" w:rsidP="000A651E">
      <w:pPr>
        <w:spacing w:line="360" w:lineRule="auto"/>
      </w:pPr>
    </w:p>
    <w:p w:rsidR="00BA208E" w:rsidRPr="00D3786C" w:rsidRDefault="00BA208E" w:rsidP="000A651E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86C">
        <w:rPr>
          <w:rFonts w:ascii="Times New Roman" w:hAnsi="Times New Roman" w:cs="Times New Roman"/>
          <w:sz w:val="28"/>
          <w:szCs w:val="28"/>
        </w:rPr>
        <w:t xml:space="preserve">6.1. Внесение изменений в стандарты и методические рекомендации </w:t>
      </w:r>
      <w:r w:rsidRPr="00AB6DA5">
        <w:rPr>
          <w:rFonts w:ascii="Times New Roman" w:hAnsi="Times New Roman" w:cs="Times New Roman"/>
          <w:sz w:val="28"/>
          <w:szCs w:val="28"/>
        </w:rPr>
        <w:t>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86C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BA208E" w:rsidRPr="00D3786C" w:rsidRDefault="00BA208E" w:rsidP="000A651E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86C">
        <w:rPr>
          <w:rFonts w:ascii="Times New Roman" w:hAnsi="Times New Roman" w:cs="Times New Roman"/>
          <w:sz w:val="28"/>
          <w:szCs w:val="28"/>
        </w:rPr>
        <w:t xml:space="preserve">- в целях соответствия методологического обеспечения </w:t>
      </w:r>
      <w:r w:rsidRPr="00AB6DA5">
        <w:rPr>
          <w:rFonts w:ascii="Times New Roman" w:hAnsi="Times New Roman" w:cs="Times New Roman"/>
          <w:sz w:val="28"/>
          <w:szCs w:val="28"/>
        </w:rPr>
        <w:t>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86C">
        <w:rPr>
          <w:rFonts w:ascii="Times New Roman" w:hAnsi="Times New Roman" w:cs="Times New Roman"/>
          <w:sz w:val="28"/>
          <w:szCs w:val="28"/>
        </w:rPr>
        <w:t xml:space="preserve"> требованиям внешнего муниципального финансового контроля;</w:t>
      </w:r>
    </w:p>
    <w:p w:rsidR="00BA208E" w:rsidRPr="00D3786C" w:rsidRDefault="00BA208E" w:rsidP="000A651E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86C">
        <w:rPr>
          <w:rFonts w:ascii="Times New Roman" w:hAnsi="Times New Roman" w:cs="Times New Roman"/>
          <w:sz w:val="28"/>
          <w:szCs w:val="28"/>
        </w:rPr>
        <w:t>- для приведения их в соответствие с действующими федеральным законодательством, региональным законодательством, муниципальными правовыми актами;</w:t>
      </w:r>
    </w:p>
    <w:p w:rsidR="00BA208E" w:rsidRPr="00D3786C" w:rsidRDefault="00BA208E" w:rsidP="000A651E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86C">
        <w:rPr>
          <w:rFonts w:ascii="Times New Roman" w:hAnsi="Times New Roman" w:cs="Times New Roman"/>
          <w:sz w:val="28"/>
          <w:szCs w:val="28"/>
        </w:rPr>
        <w:t>- для повышения качества выполнения полномочий, закрепленных за</w:t>
      </w:r>
      <w:r w:rsidRPr="00921199">
        <w:rPr>
          <w:rFonts w:ascii="Times New Roman" w:hAnsi="Times New Roman" w:cs="Times New Roman"/>
          <w:sz w:val="28"/>
          <w:szCs w:val="28"/>
        </w:rPr>
        <w:t xml:space="preserve"> </w:t>
      </w:r>
      <w:r w:rsidRPr="00AB6DA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D3786C">
        <w:rPr>
          <w:rFonts w:ascii="Times New Roman" w:hAnsi="Times New Roman" w:cs="Times New Roman"/>
          <w:sz w:val="28"/>
          <w:szCs w:val="28"/>
        </w:rPr>
        <w:t>.</w:t>
      </w:r>
    </w:p>
    <w:p w:rsidR="00BA208E" w:rsidRPr="00D3786C" w:rsidRDefault="00BA208E" w:rsidP="000A651E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86C">
        <w:rPr>
          <w:rFonts w:ascii="Times New Roman" w:hAnsi="Times New Roman" w:cs="Times New Roman"/>
          <w:sz w:val="28"/>
          <w:szCs w:val="28"/>
        </w:rPr>
        <w:t>6.2. Внесение изменений в стандарты и методические рекомендации сопровождается внесением соответствующих изменений во взаимосвязанные с ними документы.</w:t>
      </w:r>
    </w:p>
    <w:p w:rsidR="00BA208E" w:rsidRPr="00D3786C" w:rsidRDefault="00BA208E" w:rsidP="000A651E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86C">
        <w:rPr>
          <w:rFonts w:ascii="Times New Roman" w:hAnsi="Times New Roman" w:cs="Times New Roman"/>
          <w:sz w:val="28"/>
          <w:szCs w:val="28"/>
        </w:rPr>
        <w:t xml:space="preserve">6.3. Стандарты и методические рекомендации </w:t>
      </w:r>
      <w:r w:rsidRPr="00AB6DA5">
        <w:rPr>
          <w:rFonts w:ascii="Times New Roman" w:hAnsi="Times New Roman" w:cs="Times New Roman"/>
          <w:sz w:val="28"/>
          <w:szCs w:val="28"/>
        </w:rPr>
        <w:t>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86C">
        <w:rPr>
          <w:rFonts w:ascii="Times New Roman" w:hAnsi="Times New Roman" w:cs="Times New Roman"/>
          <w:sz w:val="28"/>
          <w:szCs w:val="28"/>
        </w:rPr>
        <w:t xml:space="preserve"> признаются утратившими силу при объеме вносимых в них изменений более 50 процентов, а также в случаях необходимости существенного изменения их структуры. Вместо действующего разрабатывается новый документ, в котором указывается, взамен какого документа он разработан. Разработка новых стандартов и методических рекомендаций </w:t>
      </w:r>
      <w:r w:rsidRPr="00AB6DA5">
        <w:rPr>
          <w:rFonts w:ascii="Times New Roman" w:hAnsi="Times New Roman" w:cs="Times New Roman"/>
          <w:sz w:val="28"/>
          <w:szCs w:val="28"/>
        </w:rPr>
        <w:t>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86C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процедурами, установленными в разделе 3 настоящего Стандарта.</w:t>
      </w:r>
    </w:p>
    <w:p w:rsidR="00BA208E" w:rsidRPr="00D3786C" w:rsidRDefault="00BA208E" w:rsidP="000A651E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86C">
        <w:rPr>
          <w:rFonts w:ascii="Times New Roman" w:hAnsi="Times New Roman" w:cs="Times New Roman"/>
          <w:sz w:val="28"/>
          <w:szCs w:val="28"/>
        </w:rPr>
        <w:t xml:space="preserve">6.4. Внесение изменений в стандарты и методические рекомендации, а также признание стандартов и методических рекомендаций утратившими силу осуществляется в порядке, установленным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DA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D3786C">
        <w:rPr>
          <w:rFonts w:ascii="Times New Roman" w:hAnsi="Times New Roman" w:cs="Times New Roman"/>
          <w:sz w:val="28"/>
          <w:szCs w:val="28"/>
        </w:rPr>
        <w:t>.</w:t>
      </w:r>
    </w:p>
    <w:p w:rsidR="00BA208E" w:rsidRPr="00D3786C" w:rsidRDefault="00BA208E" w:rsidP="000A651E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86C">
        <w:rPr>
          <w:rFonts w:ascii="Times New Roman" w:hAnsi="Times New Roman" w:cs="Times New Roman"/>
          <w:sz w:val="28"/>
          <w:szCs w:val="28"/>
        </w:rPr>
        <w:t xml:space="preserve">Стандарты и методические рекомендации </w:t>
      </w:r>
      <w:r w:rsidRPr="00AB6DA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D3786C">
        <w:rPr>
          <w:rFonts w:ascii="Times New Roman" w:hAnsi="Times New Roman" w:cs="Times New Roman"/>
          <w:sz w:val="28"/>
          <w:szCs w:val="28"/>
        </w:rPr>
        <w:t>, а также изменения, внесенные в них, вступают в силу и признаются утратившими силу с учетом положений пункта 5.1 настоящего Стандарта.</w:t>
      </w:r>
    </w:p>
    <w:p w:rsidR="00BA208E" w:rsidRPr="00D3786C" w:rsidRDefault="00BA208E" w:rsidP="000A651E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208E" w:rsidRDefault="00BA208E" w:rsidP="000A651E">
      <w:pPr>
        <w:spacing w:line="360" w:lineRule="auto"/>
      </w:pPr>
      <w:bookmarkStart w:id="6" w:name="_GoBack"/>
      <w:bookmarkEnd w:id="6"/>
    </w:p>
    <w:sectPr w:rsidR="00BA208E" w:rsidSect="0003531B">
      <w:headerReference w:type="default" r:id="rId7"/>
      <w:footerReference w:type="first" r:id="rId8"/>
      <w:pgSz w:w="11906" w:h="16838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08E" w:rsidRDefault="00BA208E" w:rsidP="007A3BBC">
      <w:pPr>
        <w:spacing w:after="0" w:line="240" w:lineRule="auto"/>
      </w:pPr>
      <w:r>
        <w:separator/>
      </w:r>
    </w:p>
  </w:endnote>
  <w:endnote w:type="continuationSeparator" w:id="1">
    <w:p w:rsidR="00BA208E" w:rsidRDefault="00BA208E" w:rsidP="007A3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08E" w:rsidRPr="00BC2D24" w:rsidRDefault="00BA208E" w:rsidP="0003531B">
    <w:pPr>
      <w:spacing w:after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08E" w:rsidRDefault="00BA208E" w:rsidP="007A3BBC">
      <w:pPr>
        <w:spacing w:after="0" w:line="240" w:lineRule="auto"/>
      </w:pPr>
      <w:r>
        <w:separator/>
      </w:r>
    </w:p>
  </w:footnote>
  <w:footnote w:type="continuationSeparator" w:id="1">
    <w:p w:rsidR="00BA208E" w:rsidRDefault="00BA208E" w:rsidP="007A3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08E" w:rsidRPr="00D16E70" w:rsidRDefault="00BA208E" w:rsidP="00D16E70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D16E70">
      <w:rPr>
        <w:rFonts w:ascii="Times New Roman" w:hAnsi="Times New Roman" w:cs="Times New Roman"/>
        <w:sz w:val="24"/>
        <w:szCs w:val="24"/>
      </w:rPr>
      <w:fldChar w:fldCharType="begin"/>
    </w:r>
    <w:r w:rsidRPr="00D16E70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D16E70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D16E70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66ED1"/>
    <w:multiLevelType w:val="multilevel"/>
    <w:tmpl w:val="7EA050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1C0290B"/>
    <w:multiLevelType w:val="hybridMultilevel"/>
    <w:tmpl w:val="15B64FC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86C"/>
    <w:rsid w:val="0003531B"/>
    <w:rsid w:val="00096F40"/>
    <w:rsid w:val="000A651E"/>
    <w:rsid w:val="00255D62"/>
    <w:rsid w:val="004E4255"/>
    <w:rsid w:val="0050568E"/>
    <w:rsid w:val="0061217B"/>
    <w:rsid w:val="00696F67"/>
    <w:rsid w:val="006A6AD7"/>
    <w:rsid w:val="00717EB6"/>
    <w:rsid w:val="007A3BBC"/>
    <w:rsid w:val="008C7A4B"/>
    <w:rsid w:val="00921199"/>
    <w:rsid w:val="0095466F"/>
    <w:rsid w:val="00A14829"/>
    <w:rsid w:val="00A66F80"/>
    <w:rsid w:val="00AB6DA5"/>
    <w:rsid w:val="00B61265"/>
    <w:rsid w:val="00B9666E"/>
    <w:rsid w:val="00BA208E"/>
    <w:rsid w:val="00BC2D24"/>
    <w:rsid w:val="00D16E70"/>
    <w:rsid w:val="00D3786C"/>
    <w:rsid w:val="00DD33A7"/>
    <w:rsid w:val="00EA0CAF"/>
    <w:rsid w:val="00F27B65"/>
    <w:rsid w:val="00F4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BB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37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378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9</Pages>
  <Words>1687</Words>
  <Characters>9621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NAROD</cp:lastModifiedBy>
  <cp:revision>5</cp:revision>
  <cp:lastPrinted>2001-12-31T20:19:00Z</cp:lastPrinted>
  <dcterms:created xsi:type="dcterms:W3CDTF">2014-10-27T14:40:00Z</dcterms:created>
  <dcterms:modified xsi:type="dcterms:W3CDTF">2001-12-31T20:36:00Z</dcterms:modified>
</cp:coreProperties>
</file>